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26B7" w:rsidRDefault="00CB5892" w:rsidP="003E5071">
      <w:pPr>
        <w:pStyle w:val="AHPRAbody"/>
        <w:rPr>
          <w:szCs w:val="20"/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Date Month Year&gt;"/>
            </w:textInput>
          </w:ffData>
        </w:fldChar>
      </w:r>
      <w:r w:rsidR="003E5071">
        <w:instrText xml:space="preserve"> FORMTEXT </w:instrText>
      </w:r>
      <w:r>
        <w:fldChar w:fldCharType="separate"/>
      </w:r>
      <w:r w:rsidR="003E5071">
        <w:rPr>
          <w:noProof/>
        </w:rPr>
        <w:t>&lt;Date Month Year&gt;</w:t>
      </w:r>
      <w:r>
        <w:fldChar w:fldCharType="end"/>
      </w:r>
    </w:p>
    <w:p w:rsidR="00A70173" w:rsidRDefault="00A70173" w:rsidP="009226B7">
      <w:pPr>
        <w:jc w:val="left"/>
        <w:rPr>
          <w:sz w:val="20"/>
          <w:szCs w:val="20"/>
          <w:highlight w:val="lightGray"/>
        </w:rPr>
      </w:pPr>
    </w:p>
    <w:p w:rsidR="00AD4B09" w:rsidRPr="00500C2F" w:rsidRDefault="00AD4B09" w:rsidP="009226B7">
      <w:pPr>
        <w:jc w:val="left"/>
        <w:rPr>
          <w:sz w:val="20"/>
          <w:szCs w:val="20"/>
        </w:rPr>
      </w:pPr>
    </w:p>
    <w:p w:rsidR="009226B7" w:rsidRPr="00500C2F" w:rsidRDefault="00E74954" w:rsidP="009226B7">
      <w:pPr>
        <w:pStyle w:val="AHPRAbody"/>
      </w:pPr>
      <w:r>
        <w:rPr>
          <w:noProof/>
          <w:lang w:val="en-GB" w:eastAsia="en-GB"/>
        </w:rPr>
        <w:pict>
          <v:line id="Straight Connector 5" o:spid="_x0000_s1026" style="position:absolute;z-index:251659264;visibility:visible;mso-width-relative:margin" from="-73.8pt,14.8pt" to="-4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" strokecolor="#d8d8d8 [2732]"/>
        </w:pict>
      </w:r>
      <w:r w:rsidR="005D32A7">
        <w:rPr>
          <w:noProof/>
          <w:lang w:val="en-GB" w:eastAsia="en-GB"/>
        </w:rPr>
        <w:t>To whom it may concern</w:t>
      </w:r>
    </w:p>
    <w:p w:rsidR="009226B7" w:rsidRPr="000150A7" w:rsidRDefault="00FF350D" w:rsidP="009226B7">
      <w:pPr>
        <w:pStyle w:val="AHPRASubheading"/>
      </w:pPr>
      <w:bookmarkStart w:id="1" w:name="OLE_LINK1"/>
      <w:bookmarkStart w:id="2" w:name="OLE_LINK2"/>
      <w:r>
        <w:t>E</w:t>
      </w:r>
      <w:r w:rsidR="005D32A7">
        <w:t>vidence for audit of compliance</w:t>
      </w:r>
    </w:p>
    <w:bookmarkEnd w:id="1"/>
    <w:bookmarkEnd w:id="2"/>
    <w:p w:rsidR="00115EE1" w:rsidRDefault="00115EE1" w:rsidP="00115EE1">
      <w:pPr>
        <w:pStyle w:val="AHPRAbody"/>
      </w:pPr>
      <w:r>
        <w:t xml:space="preserve">I can confirm that </w:t>
      </w:r>
      <w:r w:rsidRPr="00293AF3">
        <w:rPr>
          <w:color w:val="FF0000"/>
        </w:rPr>
        <w:t>[insert employee’s name</w:t>
      </w:r>
      <w:r>
        <w:t>] with the registration number [</w:t>
      </w:r>
      <w:r w:rsidRPr="00293AF3">
        <w:rPr>
          <w:color w:val="FF0000"/>
        </w:rPr>
        <w:t>insert AHPRA registration number</w:t>
      </w:r>
      <w:r>
        <w:t xml:space="preserve">] </w:t>
      </w:r>
      <w:r w:rsidR="00FF350D">
        <w:t>w</w:t>
      </w:r>
      <w:r>
        <w:t>as</w:t>
      </w:r>
      <w:r w:rsidR="00FF350D">
        <w:t xml:space="preserve"> employed as a </w:t>
      </w:r>
      <w:r w:rsidR="00583279" w:rsidRPr="001418F1">
        <w:rPr>
          <w:color w:val="FF0000"/>
        </w:rPr>
        <w:t xml:space="preserve">[registered </w:t>
      </w:r>
      <w:r w:rsidR="00583279">
        <w:rPr>
          <w:color w:val="FF0000"/>
        </w:rPr>
        <w:t>nurse /</w:t>
      </w:r>
      <w:r w:rsidR="00583279" w:rsidRPr="001418F1">
        <w:rPr>
          <w:color w:val="FF0000"/>
        </w:rPr>
        <w:t xml:space="preserve"> enrolled nurse / </w:t>
      </w:r>
      <w:r w:rsidR="00583279">
        <w:rPr>
          <w:color w:val="FF0000"/>
        </w:rPr>
        <w:t xml:space="preserve">registered </w:t>
      </w:r>
      <w:r w:rsidR="00583279" w:rsidRPr="001418F1">
        <w:rPr>
          <w:color w:val="FF0000"/>
        </w:rPr>
        <w:t>midwife]</w:t>
      </w:r>
      <w:r w:rsidR="00583279" w:rsidRPr="001418F1">
        <w:t xml:space="preserve"> </w:t>
      </w:r>
      <w:r w:rsidR="00FF350D">
        <w:t xml:space="preserve"> </w:t>
      </w:r>
      <w:r>
        <w:t xml:space="preserve">during the period 1 </w:t>
      </w:r>
      <w:r w:rsidR="0039077D">
        <w:t>June</w:t>
      </w:r>
      <w:r>
        <w:t xml:space="preserve"> </w:t>
      </w:r>
      <w:r w:rsidR="00293D74">
        <w:t>2015</w:t>
      </w:r>
      <w:r w:rsidR="0039077D">
        <w:t xml:space="preserve"> to 31</w:t>
      </w:r>
      <w:r>
        <w:t xml:space="preserve"> </w:t>
      </w:r>
      <w:r w:rsidR="0039077D">
        <w:t>May</w:t>
      </w:r>
      <w:r>
        <w:t xml:space="preserve"> 201</w:t>
      </w:r>
      <w:r w:rsidR="00293D74">
        <w:t>6</w:t>
      </w:r>
      <w:r w:rsidR="00FF350D">
        <w:t xml:space="preserve">, and </w:t>
      </w:r>
      <w:r w:rsidR="00DD78D3">
        <w:rPr>
          <w:szCs w:val="20"/>
        </w:rPr>
        <w:t>was</w:t>
      </w:r>
      <w:r w:rsidR="00FF350D">
        <w:rPr>
          <w:szCs w:val="20"/>
        </w:rPr>
        <w:t xml:space="preserve"> indemnified by the employer’s Professional Indemnity Insurance cover</w:t>
      </w:r>
      <w:r>
        <w:t>.</w:t>
      </w:r>
    </w:p>
    <w:p w:rsidR="00FF350D" w:rsidRDefault="00FF350D" w:rsidP="00FF350D">
      <w:pPr>
        <w:pStyle w:val="AHPRAbody"/>
      </w:pPr>
      <w:r>
        <w:t xml:space="preserve">I can confirm that </w:t>
      </w:r>
      <w:r w:rsidRPr="00293AF3">
        <w:rPr>
          <w:color w:val="FF0000"/>
        </w:rPr>
        <w:t>[insert employee’s name</w:t>
      </w:r>
      <w:r>
        <w:t>] with the registration number [</w:t>
      </w:r>
      <w:r w:rsidRPr="00293AF3">
        <w:rPr>
          <w:color w:val="FF0000"/>
        </w:rPr>
        <w:t>insert AHPRA registration number</w:t>
      </w:r>
      <w:r w:rsidR="00583279">
        <w:t>] is currently employed as a</w:t>
      </w:r>
      <w:r>
        <w:t xml:space="preserve"> </w:t>
      </w:r>
      <w:r w:rsidR="00583279" w:rsidRPr="001418F1">
        <w:rPr>
          <w:color w:val="FF0000"/>
        </w:rPr>
        <w:t xml:space="preserve">[registered </w:t>
      </w:r>
      <w:r w:rsidR="00583279">
        <w:rPr>
          <w:color w:val="FF0000"/>
        </w:rPr>
        <w:t>nurse /</w:t>
      </w:r>
      <w:r w:rsidR="00583279" w:rsidRPr="001418F1">
        <w:rPr>
          <w:color w:val="FF0000"/>
        </w:rPr>
        <w:t xml:space="preserve"> enrolled nurse / </w:t>
      </w:r>
      <w:r w:rsidR="00583279">
        <w:rPr>
          <w:color w:val="FF0000"/>
        </w:rPr>
        <w:t xml:space="preserve">registered </w:t>
      </w:r>
      <w:r w:rsidR="00583279" w:rsidRPr="001418F1">
        <w:rPr>
          <w:color w:val="FF0000"/>
        </w:rPr>
        <w:t>midwife]</w:t>
      </w:r>
      <w:r w:rsidR="00583279" w:rsidRPr="001418F1">
        <w:t xml:space="preserve"> </w:t>
      </w:r>
      <w:r>
        <w:t xml:space="preserve"> and </w:t>
      </w:r>
      <w:r>
        <w:rPr>
          <w:szCs w:val="20"/>
        </w:rPr>
        <w:t>is indemnified by the employer’s Professional Indemnity Insurance cover</w:t>
      </w:r>
      <w:r>
        <w:t>.</w:t>
      </w:r>
    </w:p>
    <w:p w:rsidR="00FF350D" w:rsidRDefault="00FF350D" w:rsidP="00115EE1">
      <w:pPr>
        <w:pStyle w:val="AHPRAbody"/>
      </w:pPr>
    </w:p>
    <w:p w:rsidR="00FF350D" w:rsidRDefault="00FF350D" w:rsidP="00115EE1">
      <w:pPr>
        <w:pStyle w:val="AHPRAbody"/>
      </w:pPr>
    </w:p>
    <w:p w:rsidR="009226B7" w:rsidRDefault="009226B7" w:rsidP="009226B7">
      <w:pPr>
        <w:pStyle w:val="AHPRAbody"/>
        <w:rPr>
          <w:szCs w:val="20"/>
        </w:rPr>
      </w:pPr>
      <w:r w:rsidRPr="00B17CDF">
        <w:rPr>
          <w:szCs w:val="20"/>
        </w:rPr>
        <w:t>Yours sincerely</w:t>
      </w:r>
    </w:p>
    <w:p w:rsidR="00CB26F9" w:rsidRDefault="00CB26F9" w:rsidP="00CB26F9">
      <w:pPr>
        <w:pStyle w:val="AHPRAbodybluebold"/>
        <w:spacing w:before="0" w:after="0"/>
      </w:pPr>
      <w:bookmarkStart w:id="3" w:name="CSPrintMark"/>
      <w:bookmarkEnd w:id="3"/>
    </w:p>
    <w:p w:rsidR="00CB26F9" w:rsidRDefault="00CB26F9" w:rsidP="00CB26F9">
      <w:pPr>
        <w:pStyle w:val="AHPRAbodybluebold"/>
        <w:spacing w:before="0" w:after="0"/>
      </w:pPr>
    </w:p>
    <w:p w:rsidR="00CB26F9" w:rsidRDefault="00CB26F9" w:rsidP="00CB26F9">
      <w:pPr>
        <w:pStyle w:val="AHPRAbodybluebold"/>
        <w:spacing w:before="0" w:after="0"/>
      </w:pPr>
    </w:p>
    <w:p w:rsidR="00CB26F9" w:rsidRDefault="00CB26F9" w:rsidP="00CB26F9">
      <w:pPr>
        <w:pStyle w:val="AHPRAbodybluebold"/>
        <w:spacing w:before="0" w:after="0"/>
      </w:pPr>
    </w:p>
    <w:p w:rsidR="00CB26F9" w:rsidRDefault="00CB26F9" w:rsidP="00CB26F9">
      <w:pPr>
        <w:pStyle w:val="AHPRAbodybluebold"/>
        <w:spacing w:before="0" w:after="0"/>
      </w:pPr>
    </w:p>
    <w:p w:rsidR="00AD4B09" w:rsidRDefault="00CB5892" w:rsidP="00CB26F9">
      <w:pPr>
        <w:pStyle w:val="AHPRAbodybluebold"/>
        <w:spacing w:before="0"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BC5E94">
        <w:instrText xml:space="preserve"> FORMTEXT </w:instrText>
      </w:r>
      <w:r>
        <w:fldChar w:fldCharType="separate"/>
      </w:r>
      <w:r w:rsidR="00BC5E94">
        <w:rPr>
          <w:noProof/>
        </w:rPr>
        <w:t>&lt;Name&gt;</w:t>
      </w:r>
      <w:r>
        <w:fldChar w:fldCharType="end"/>
      </w:r>
      <w:r w:rsidR="00AD4B09" w:rsidRPr="00500C2F">
        <w:rPr>
          <w:highlight w:val="lightGray"/>
        </w:rPr>
        <w:t xml:space="preserve"> </w:t>
      </w:r>
    </w:p>
    <w:p w:rsidR="00AD4B09" w:rsidRDefault="00CB5892" w:rsidP="00CB26F9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Position&gt;"/>
            </w:textInput>
          </w:ffData>
        </w:fldChar>
      </w:r>
      <w:r w:rsidR="00BC5E94">
        <w:instrText xml:space="preserve"> FORMTEXT </w:instrText>
      </w:r>
      <w:r>
        <w:fldChar w:fldCharType="separate"/>
      </w:r>
      <w:r w:rsidR="00BC5E94">
        <w:rPr>
          <w:noProof/>
        </w:rPr>
        <w:t>&lt;Position&gt;</w:t>
      </w:r>
      <w:r>
        <w:fldChar w:fldCharType="end"/>
      </w:r>
      <w:r w:rsidR="00AD4B09" w:rsidRPr="00500C2F">
        <w:rPr>
          <w:highlight w:val="lightGray"/>
        </w:rPr>
        <w:t xml:space="preserve"> </w:t>
      </w:r>
    </w:p>
    <w:p w:rsidR="005D32A7" w:rsidRDefault="00CB5892" w:rsidP="005D32A7">
      <w:pPr>
        <w:pStyle w:val="AHPRAbody"/>
        <w:spacing w:after="0"/>
      </w:pPr>
      <w:r>
        <w:fldChar w:fldCharType="begin">
          <w:ffData>
            <w:name w:val=""/>
            <w:enabled/>
            <w:calcOnExit w:val="0"/>
            <w:textInput>
              <w:default w:val="&lt;Organisation/company&gt;"/>
            </w:textInput>
          </w:ffData>
        </w:fldChar>
      </w:r>
      <w:r w:rsidR="005D32A7">
        <w:instrText xml:space="preserve"> FORMTEXT </w:instrText>
      </w:r>
      <w:r>
        <w:fldChar w:fldCharType="separate"/>
      </w:r>
      <w:r w:rsidR="005D32A7">
        <w:rPr>
          <w:noProof/>
        </w:rPr>
        <w:t>&lt;Organisation/company&gt;</w:t>
      </w:r>
      <w:r>
        <w:fldChar w:fldCharType="end"/>
      </w:r>
    </w:p>
    <w:p w:rsidR="005D32A7" w:rsidRDefault="00CB5892" w:rsidP="005D32A7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1&gt;"/>
            </w:textInput>
          </w:ffData>
        </w:fldChar>
      </w:r>
      <w:r w:rsidR="005D32A7">
        <w:instrText xml:space="preserve"> FORMTEXT </w:instrText>
      </w:r>
      <w:r>
        <w:fldChar w:fldCharType="separate"/>
      </w:r>
      <w:r w:rsidR="005D32A7">
        <w:rPr>
          <w:noProof/>
        </w:rPr>
        <w:t>&lt;Address line 1&gt;</w:t>
      </w:r>
      <w:r>
        <w:fldChar w:fldCharType="end"/>
      </w:r>
      <w:r w:rsidR="005D32A7">
        <w:rPr>
          <w:highlight w:val="lightGray"/>
        </w:rPr>
        <w:t xml:space="preserve"> </w:t>
      </w:r>
    </w:p>
    <w:p w:rsidR="005D32A7" w:rsidRDefault="00CB5892" w:rsidP="005D32A7">
      <w:pPr>
        <w:pStyle w:val="AHPRAbody"/>
        <w:spacing w:after="0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 w:rsidR="005D32A7">
        <w:instrText xml:space="preserve"> FORMTEXT </w:instrText>
      </w:r>
      <w:r>
        <w:fldChar w:fldCharType="separate"/>
      </w:r>
      <w:r w:rsidR="005D32A7">
        <w:rPr>
          <w:noProof/>
        </w:rPr>
        <w:t>&lt;Address line 2&gt;</w:t>
      </w:r>
      <w:r>
        <w:fldChar w:fldCharType="end"/>
      </w:r>
      <w:r w:rsidR="005D32A7" w:rsidRPr="00500C2F">
        <w:rPr>
          <w:highlight w:val="lightGray"/>
        </w:rPr>
        <w:t xml:space="preserve"> </w:t>
      </w:r>
    </w:p>
    <w:p w:rsidR="005D32A7" w:rsidRDefault="00CB5892" w:rsidP="005D32A7">
      <w:pPr>
        <w:pStyle w:val="AHPRAbody"/>
        <w:spacing w:after="0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SUBURB STATE PCODE&gt;"/>
            </w:textInput>
          </w:ffData>
        </w:fldChar>
      </w:r>
      <w:r w:rsidR="005D32A7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5D32A7">
        <w:rPr>
          <w:noProof/>
          <w:highlight w:val="lightGray"/>
        </w:rPr>
        <w:t>&lt;SUBURB STATE PCODE&gt;</w:t>
      </w:r>
      <w:r>
        <w:rPr>
          <w:highlight w:val="lightGray"/>
        </w:rPr>
        <w:fldChar w:fldCharType="end"/>
      </w:r>
    </w:p>
    <w:p w:rsidR="003E5071" w:rsidRPr="000E7E28" w:rsidRDefault="003E5071" w:rsidP="00BC5E94">
      <w:pPr>
        <w:pStyle w:val="AHPRAbody"/>
      </w:pPr>
    </w:p>
    <w:p w:rsidR="007553CE" w:rsidRDefault="005D32A7" w:rsidP="00996BFC">
      <w:pPr>
        <w:pStyle w:val="AHPRAbody"/>
      </w:pPr>
      <w:r>
        <w:t xml:space="preserve">[The contents of this letter may be copied onto company letterhead. </w:t>
      </w:r>
    </w:p>
    <w:p w:rsidR="000F5D90" w:rsidRPr="000E7E28" w:rsidRDefault="005D32A7" w:rsidP="00996BFC">
      <w:pPr>
        <w:pStyle w:val="AHPRAbody"/>
      </w:pPr>
      <w:r>
        <w:t>Once complete</w:t>
      </w:r>
      <w:r w:rsidR="007553CE">
        <w:t>d</w:t>
      </w:r>
      <w:r>
        <w:t>, the employee will forward it to AHP</w:t>
      </w:r>
      <w:r w:rsidR="007553CE">
        <w:t>RA with other required evidence.]</w:t>
      </w:r>
    </w:p>
    <w:p w:rsidR="000F5D90" w:rsidRPr="000E7E28" w:rsidRDefault="000F5D90" w:rsidP="00996BFC">
      <w:pPr>
        <w:pStyle w:val="AHPRAbody"/>
      </w:pPr>
    </w:p>
    <w:p w:rsidR="000F5D90" w:rsidRPr="000E7E28" w:rsidRDefault="000F5D90" w:rsidP="00996BFC">
      <w:pPr>
        <w:pStyle w:val="AHPRAbody"/>
      </w:pPr>
    </w:p>
    <w:p w:rsidR="000F5D90" w:rsidRPr="000E7E28" w:rsidRDefault="002E1C83" w:rsidP="002E1C83">
      <w:pPr>
        <w:pStyle w:val="AHPRAbody"/>
        <w:tabs>
          <w:tab w:val="left" w:pos="2627"/>
        </w:tabs>
      </w:pPr>
      <w:r>
        <w:tab/>
      </w:r>
    </w:p>
    <w:p w:rsidR="000F5D90" w:rsidRPr="000E7E28" w:rsidRDefault="000F5D90" w:rsidP="00996BFC">
      <w:pPr>
        <w:pStyle w:val="AHPRAbody"/>
      </w:pP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D42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B2" w:rsidRDefault="004344B2" w:rsidP="00FC2881">
      <w:r>
        <w:separator/>
      </w:r>
    </w:p>
    <w:p w:rsidR="004344B2" w:rsidRDefault="004344B2"/>
  </w:endnote>
  <w:endnote w:type="continuationSeparator" w:id="0">
    <w:p w:rsidR="004344B2" w:rsidRDefault="004344B2" w:rsidP="00FC2881">
      <w:r>
        <w:continuationSeparator/>
      </w:r>
    </w:p>
    <w:p w:rsidR="004344B2" w:rsidRDefault="00434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CB5892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8" w:rsidRDefault="00AD4B09" w:rsidP="001506FE">
    <w:pPr>
      <w:pStyle w:val="AHPRAfooter"/>
      <w:rPr>
        <w:szCs w:val="16"/>
      </w:rPr>
    </w:pPr>
    <w:r>
      <w:rPr>
        <w:szCs w:val="16"/>
      </w:rPr>
      <w:t>&lt;</w:t>
    </w:r>
    <w:r w:rsidR="00996BFC">
      <w:rPr>
        <w:szCs w:val="16"/>
      </w:rPr>
      <w:t>Letter</w:t>
    </w:r>
    <w:r w:rsidR="00E77E23" w:rsidRPr="00E77E23">
      <w:rPr>
        <w:szCs w:val="16"/>
      </w:rPr>
      <w:t xml:space="preserve"> </w:t>
    </w:r>
    <w:r w:rsidR="00E77E23" w:rsidRPr="001506FE">
      <w:rPr>
        <w:szCs w:val="16"/>
      </w:rPr>
      <w:t>title</w:t>
    </w:r>
    <w:r w:rsidR="00E77E23" w:rsidRPr="00E77E23">
      <w:rPr>
        <w:szCs w:val="16"/>
      </w:rPr>
      <w:t>/Date</w:t>
    </w:r>
    <w:r>
      <w:rPr>
        <w:szCs w:val="16"/>
      </w:rPr>
      <w:t>&gt;</w:t>
    </w:r>
  </w:p>
  <w:p w:rsidR="000A6BF7" w:rsidRPr="000E7E28" w:rsidRDefault="00E74954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B5892">
          <w:fldChar w:fldCharType="begin"/>
        </w:r>
        <w:r w:rsidR="00E74923">
          <w:instrText xml:space="preserve"> PAGE </w:instrText>
        </w:r>
        <w:r w:rsidR="00CB5892">
          <w:fldChar w:fldCharType="separate"/>
        </w:r>
        <w:r w:rsidR="002E1C83">
          <w:rPr>
            <w:noProof/>
          </w:rPr>
          <w:t>2</w:t>
        </w:r>
        <w:r w:rsidR="00CB5892">
          <w:rPr>
            <w:noProof/>
          </w:rPr>
          <w:fldChar w:fldCharType="end"/>
        </w:r>
        <w:r w:rsidR="00E77E23" w:rsidRPr="000E7E28">
          <w:t xml:space="preserve"> of </w:t>
        </w:r>
        <w:r w:rsidR="00CB5892">
          <w:fldChar w:fldCharType="begin"/>
        </w:r>
        <w:r w:rsidR="00A56C8F">
          <w:instrText xml:space="preserve"> NUMPAGES  </w:instrText>
        </w:r>
        <w:r w:rsidR="00CB5892">
          <w:fldChar w:fldCharType="separate"/>
        </w:r>
        <w:r w:rsidR="002E1C83">
          <w:rPr>
            <w:noProof/>
          </w:rPr>
          <w:t>2</w:t>
        </w:r>
        <w:r w:rsidR="00CB589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B2" w:rsidRDefault="004344B2" w:rsidP="000E7E28">
      <w:r>
        <w:separator/>
      </w:r>
    </w:p>
  </w:footnote>
  <w:footnote w:type="continuationSeparator" w:id="0">
    <w:p w:rsidR="004344B2" w:rsidRDefault="004344B2" w:rsidP="00FC2881">
      <w:r>
        <w:continuationSeparator/>
      </w:r>
    </w:p>
    <w:p w:rsidR="004344B2" w:rsidRDefault="004344B2"/>
  </w:footnote>
  <w:footnote w:type="continuationNotice" w:id="1">
    <w:p w:rsidR="004344B2" w:rsidRDefault="00434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315933" w:rsidRDefault="000A6BF7" w:rsidP="001F25BA">
    <w:pPr>
      <w:ind w:right="-567"/>
    </w:pPr>
  </w:p>
  <w:p w:rsidR="000A6BF7" w:rsidRDefault="000A6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0A6BF7" w:rsidP="00E844A0"/>
  <w:p w:rsidR="00461C91" w:rsidRDefault="00461C91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9226B7" w:rsidP="009226B7">
    <w:pPr>
      <w:tabs>
        <w:tab w:val="left" w:pos="3667"/>
      </w:tabs>
    </w:pPr>
    <w:r>
      <w:tab/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154B0"/>
    <w:multiLevelType w:val="multilevel"/>
    <w:tmpl w:val="C4183F12"/>
    <w:numStyleLink w:val="AHPRANumberedlist"/>
  </w:abstractNum>
  <w:abstractNum w:abstractNumId="1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2A7"/>
    <w:rsid w:val="00000033"/>
    <w:rsid w:val="00006922"/>
    <w:rsid w:val="000279BC"/>
    <w:rsid w:val="000334D7"/>
    <w:rsid w:val="00071439"/>
    <w:rsid w:val="000945FB"/>
    <w:rsid w:val="000A2803"/>
    <w:rsid w:val="000A6BF7"/>
    <w:rsid w:val="000C1AB8"/>
    <w:rsid w:val="000E7E28"/>
    <w:rsid w:val="000F5D90"/>
    <w:rsid w:val="0010139F"/>
    <w:rsid w:val="001100C9"/>
    <w:rsid w:val="00115EE1"/>
    <w:rsid w:val="00143CC2"/>
    <w:rsid w:val="00144DEF"/>
    <w:rsid w:val="001506FE"/>
    <w:rsid w:val="001765D0"/>
    <w:rsid w:val="00187472"/>
    <w:rsid w:val="001C425C"/>
    <w:rsid w:val="001E1E31"/>
    <w:rsid w:val="001E2849"/>
    <w:rsid w:val="001E4A94"/>
    <w:rsid w:val="001E5621"/>
    <w:rsid w:val="001F0AFD"/>
    <w:rsid w:val="001F25BA"/>
    <w:rsid w:val="00220A3B"/>
    <w:rsid w:val="00224708"/>
    <w:rsid w:val="00230645"/>
    <w:rsid w:val="0028013F"/>
    <w:rsid w:val="00293AF3"/>
    <w:rsid w:val="00293D74"/>
    <w:rsid w:val="00295B44"/>
    <w:rsid w:val="002B2D48"/>
    <w:rsid w:val="002C08FB"/>
    <w:rsid w:val="002C34EA"/>
    <w:rsid w:val="002E1C83"/>
    <w:rsid w:val="00303BE1"/>
    <w:rsid w:val="00305AFC"/>
    <w:rsid w:val="003354E4"/>
    <w:rsid w:val="00353D8A"/>
    <w:rsid w:val="0038620E"/>
    <w:rsid w:val="0039077D"/>
    <w:rsid w:val="003D6DBD"/>
    <w:rsid w:val="003E00B5"/>
    <w:rsid w:val="003E3268"/>
    <w:rsid w:val="003E5071"/>
    <w:rsid w:val="003F2F06"/>
    <w:rsid w:val="003F6D3D"/>
    <w:rsid w:val="00405C0A"/>
    <w:rsid w:val="00413820"/>
    <w:rsid w:val="00414F2C"/>
    <w:rsid w:val="004344B2"/>
    <w:rsid w:val="00450B34"/>
    <w:rsid w:val="004606A7"/>
    <w:rsid w:val="00461C91"/>
    <w:rsid w:val="0047542D"/>
    <w:rsid w:val="004A5E5D"/>
    <w:rsid w:val="004B747B"/>
    <w:rsid w:val="004D7537"/>
    <w:rsid w:val="004F5C05"/>
    <w:rsid w:val="00536208"/>
    <w:rsid w:val="0053749F"/>
    <w:rsid w:val="00546C3A"/>
    <w:rsid w:val="00553A4C"/>
    <w:rsid w:val="00554335"/>
    <w:rsid w:val="005565CE"/>
    <w:rsid w:val="005708AE"/>
    <w:rsid w:val="00583279"/>
    <w:rsid w:val="00585CC0"/>
    <w:rsid w:val="005937D2"/>
    <w:rsid w:val="00593C13"/>
    <w:rsid w:val="005A0FA9"/>
    <w:rsid w:val="005B74B5"/>
    <w:rsid w:val="005C1C14"/>
    <w:rsid w:val="005C5932"/>
    <w:rsid w:val="005C6817"/>
    <w:rsid w:val="005D32A7"/>
    <w:rsid w:val="005D5586"/>
    <w:rsid w:val="005E2917"/>
    <w:rsid w:val="00616043"/>
    <w:rsid w:val="006277AF"/>
    <w:rsid w:val="00635148"/>
    <w:rsid w:val="00640B2C"/>
    <w:rsid w:val="00667CAD"/>
    <w:rsid w:val="00681D5E"/>
    <w:rsid w:val="006C0257"/>
    <w:rsid w:val="006C0E29"/>
    <w:rsid w:val="006D30FE"/>
    <w:rsid w:val="006D3757"/>
    <w:rsid w:val="006F2356"/>
    <w:rsid w:val="006F7348"/>
    <w:rsid w:val="006F796D"/>
    <w:rsid w:val="0070155F"/>
    <w:rsid w:val="0070795B"/>
    <w:rsid w:val="00733CC9"/>
    <w:rsid w:val="007372A4"/>
    <w:rsid w:val="00741B04"/>
    <w:rsid w:val="007432A4"/>
    <w:rsid w:val="0075229D"/>
    <w:rsid w:val="007553CE"/>
    <w:rsid w:val="0076115C"/>
    <w:rsid w:val="007664F3"/>
    <w:rsid w:val="00766785"/>
    <w:rsid w:val="0079197C"/>
    <w:rsid w:val="007A35B9"/>
    <w:rsid w:val="007B77D6"/>
    <w:rsid w:val="007C0B6E"/>
    <w:rsid w:val="007C333B"/>
    <w:rsid w:val="007D4836"/>
    <w:rsid w:val="007E2C84"/>
    <w:rsid w:val="007E3545"/>
    <w:rsid w:val="007F0095"/>
    <w:rsid w:val="00824427"/>
    <w:rsid w:val="00832BE8"/>
    <w:rsid w:val="008338F7"/>
    <w:rsid w:val="00836397"/>
    <w:rsid w:val="00845054"/>
    <w:rsid w:val="00852D1C"/>
    <w:rsid w:val="00856147"/>
    <w:rsid w:val="00860F40"/>
    <w:rsid w:val="008615C9"/>
    <w:rsid w:val="00864020"/>
    <w:rsid w:val="00877659"/>
    <w:rsid w:val="008919F5"/>
    <w:rsid w:val="00896FB0"/>
    <w:rsid w:val="008979D5"/>
    <w:rsid w:val="008A4C3B"/>
    <w:rsid w:val="008B19F9"/>
    <w:rsid w:val="008B2AD7"/>
    <w:rsid w:val="008D4206"/>
    <w:rsid w:val="008D6B7E"/>
    <w:rsid w:val="008D7845"/>
    <w:rsid w:val="009226B7"/>
    <w:rsid w:val="00923B23"/>
    <w:rsid w:val="00937ED0"/>
    <w:rsid w:val="00952797"/>
    <w:rsid w:val="0097049B"/>
    <w:rsid w:val="009733A5"/>
    <w:rsid w:val="009777D3"/>
    <w:rsid w:val="009859E6"/>
    <w:rsid w:val="00996BFC"/>
    <w:rsid w:val="009A0A5D"/>
    <w:rsid w:val="009B40C5"/>
    <w:rsid w:val="009C6933"/>
    <w:rsid w:val="00A02A02"/>
    <w:rsid w:val="00A04C7A"/>
    <w:rsid w:val="00A058E5"/>
    <w:rsid w:val="00A10C1A"/>
    <w:rsid w:val="00A2072E"/>
    <w:rsid w:val="00A237BB"/>
    <w:rsid w:val="00A509AB"/>
    <w:rsid w:val="00A56C8F"/>
    <w:rsid w:val="00A70173"/>
    <w:rsid w:val="00A82078"/>
    <w:rsid w:val="00A838C8"/>
    <w:rsid w:val="00A91C42"/>
    <w:rsid w:val="00A9516B"/>
    <w:rsid w:val="00A9780A"/>
    <w:rsid w:val="00AA00AF"/>
    <w:rsid w:val="00AA10A8"/>
    <w:rsid w:val="00AA2FC9"/>
    <w:rsid w:val="00AB283D"/>
    <w:rsid w:val="00AD312E"/>
    <w:rsid w:val="00AD4B09"/>
    <w:rsid w:val="00AE3EAF"/>
    <w:rsid w:val="00B024B0"/>
    <w:rsid w:val="00B34EDA"/>
    <w:rsid w:val="00B41762"/>
    <w:rsid w:val="00B51748"/>
    <w:rsid w:val="00B57198"/>
    <w:rsid w:val="00B75D8F"/>
    <w:rsid w:val="00B85023"/>
    <w:rsid w:val="00BA1208"/>
    <w:rsid w:val="00BA2456"/>
    <w:rsid w:val="00BA261B"/>
    <w:rsid w:val="00BA469B"/>
    <w:rsid w:val="00BA7E28"/>
    <w:rsid w:val="00BB4A5B"/>
    <w:rsid w:val="00BC5E94"/>
    <w:rsid w:val="00BD6ECB"/>
    <w:rsid w:val="00BF2534"/>
    <w:rsid w:val="00BF79DC"/>
    <w:rsid w:val="00C25FF1"/>
    <w:rsid w:val="00C35DE1"/>
    <w:rsid w:val="00C3795C"/>
    <w:rsid w:val="00C524AA"/>
    <w:rsid w:val="00C54689"/>
    <w:rsid w:val="00C81B3A"/>
    <w:rsid w:val="00C95183"/>
    <w:rsid w:val="00CB26F9"/>
    <w:rsid w:val="00CB5892"/>
    <w:rsid w:val="00CB6C08"/>
    <w:rsid w:val="00CD0DCA"/>
    <w:rsid w:val="00CD7EB8"/>
    <w:rsid w:val="00D12F61"/>
    <w:rsid w:val="00D201C6"/>
    <w:rsid w:val="00D47388"/>
    <w:rsid w:val="00D638E0"/>
    <w:rsid w:val="00D716BA"/>
    <w:rsid w:val="00D76F52"/>
    <w:rsid w:val="00D8404D"/>
    <w:rsid w:val="00DA69A8"/>
    <w:rsid w:val="00DC2952"/>
    <w:rsid w:val="00DD78D3"/>
    <w:rsid w:val="00DE3B70"/>
    <w:rsid w:val="00DF1AB7"/>
    <w:rsid w:val="00E07C02"/>
    <w:rsid w:val="00E1254E"/>
    <w:rsid w:val="00E12B06"/>
    <w:rsid w:val="00E15BF6"/>
    <w:rsid w:val="00E71CB9"/>
    <w:rsid w:val="00E7357F"/>
    <w:rsid w:val="00E73698"/>
    <w:rsid w:val="00E74923"/>
    <w:rsid w:val="00E74954"/>
    <w:rsid w:val="00E77E23"/>
    <w:rsid w:val="00E8251C"/>
    <w:rsid w:val="00E844A0"/>
    <w:rsid w:val="00EE37E8"/>
    <w:rsid w:val="00F00009"/>
    <w:rsid w:val="00F13ED2"/>
    <w:rsid w:val="00F27ACB"/>
    <w:rsid w:val="00F3616F"/>
    <w:rsid w:val="00F6618F"/>
    <w:rsid w:val="00F70DD5"/>
    <w:rsid w:val="00F73165"/>
    <w:rsid w:val="00F81D8E"/>
    <w:rsid w:val="00F90BCE"/>
    <w:rsid w:val="00FC2881"/>
    <w:rsid w:val="00FD7DC1"/>
    <w:rsid w:val="00FE3C15"/>
    <w:rsid w:val="00FF3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C740C5BC-F8CD-48A6-AA88-3F9B0CDD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rsid w:val="002E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83"/>
    <w:rPr>
      <w:rFonts w:eastAsia="Times New Roman" w:cs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prauser\Documents\Templates\Opto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AF78-1DB0-4469-B0BC-4DD602D5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OptomBA_letter-template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template for PII evidence</vt:lpstr>
    </vt:vector>
  </TitlesOfParts>
  <Company>Johanna Villani Design</Company>
  <LinksUpToDate>false</LinksUpToDate>
  <CharactersWithSpaces>1036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template for PII evidence</dc:title>
  <dc:subject>Template</dc:subject>
  <dc:creator>Occupational Therapy Board</dc:creator>
  <cp:lastModifiedBy>Gareth Meade</cp:lastModifiedBy>
  <cp:revision>2</cp:revision>
  <cp:lastPrinted>2012-04-24T01:37:00Z</cp:lastPrinted>
  <dcterms:created xsi:type="dcterms:W3CDTF">2016-09-08T01:57:00Z</dcterms:created>
  <dcterms:modified xsi:type="dcterms:W3CDTF">2016-09-08T01:57:00Z</dcterms:modified>
</cp:coreProperties>
</file>