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4C755" w14:textId="77777777" w:rsidR="00C57FD9" w:rsidRDefault="00C57FD9" w:rsidP="003546FC">
      <w:pPr>
        <w:pStyle w:val="AHPRADocumenttitle"/>
      </w:pPr>
    </w:p>
    <w:p w14:paraId="2503EC5A" w14:textId="77777777" w:rsidR="00C57FD9" w:rsidRDefault="00C57FD9" w:rsidP="003546FC">
      <w:pPr>
        <w:pStyle w:val="AHPRADocumenttitle"/>
      </w:pPr>
    </w:p>
    <w:p w14:paraId="6542A963" w14:textId="77777777" w:rsidR="00C57FD9" w:rsidRDefault="00C57FD9" w:rsidP="003546FC">
      <w:pPr>
        <w:pStyle w:val="AHPRADocumenttitle"/>
      </w:pPr>
    </w:p>
    <w:p w14:paraId="64A836F2" w14:textId="77777777" w:rsidR="00C57FD9" w:rsidRDefault="00C57FD9" w:rsidP="003546FC">
      <w:pPr>
        <w:pStyle w:val="AHPRADocumenttitle"/>
      </w:pPr>
    </w:p>
    <w:p w14:paraId="357EE096" w14:textId="1F913F9D" w:rsidR="00E21690" w:rsidRPr="00C57FD9" w:rsidRDefault="00C57FD9" w:rsidP="003546FC">
      <w:pPr>
        <w:pStyle w:val="AHPRADocumenttitle"/>
        <w:rPr>
          <w:sz w:val="36"/>
          <w:szCs w:val="56"/>
        </w:rPr>
      </w:pPr>
      <w:r w:rsidRPr="00C57FD9">
        <w:rPr>
          <w:sz w:val="36"/>
          <w:szCs w:val="56"/>
        </w:rPr>
        <w:t xml:space="preserve">Code of conduct for </w:t>
      </w:r>
      <w:r w:rsidR="00B60338">
        <w:rPr>
          <w:sz w:val="36"/>
          <w:szCs w:val="56"/>
        </w:rPr>
        <w:t>midwives</w:t>
      </w:r>
    </w:p>
    <w:p w14:paraId="5F7AA86B" w14:textId="423E045E" w:rsidR="003546FC" w:rsidRPr="003546FC" w:rsidRDefault="003546FC" w:rsidP="003546FC">
      <w:pPr>
        <w:pStyle w:val="AHPRAbody"/>
        <w:ind w:left="-1247"/>
      </w:pPr>
    </w:p>
    <w:p w14:paraId="1AFE2000" w14:textId="18933B90" w:rsidR="00E21690" w:rsidRDefault="00E21690" w:rsidP="003546FC">
      <w:pPr>
        <w:pStyle w:val="AHPRAbody"/>
      </w:pPr>
    </w:p>
    <w:p w14:paraId="6360C6AC" w14:textId="12B299A4" w:rsidR="00C57FD9" w:rsidRDefault="00C57FD9" w:rsidP="003546FC">
      <w:pPr>
        <w:pStyle w:val="AHPRAbody"/>
      </w:pPr>
    </w:p>
    <w:p w14:paraId="68BCE44B" w14:textId="318F0888" w:rsidR="00C57FD9" w:rsidRDefault="00C57FD9" w:rsidP="003546FC">
      <w:pPr>
        <w:pStyle w:val="AHPRAbody"/>
      </w:pPr>
    </w:p>
    <w:p w14:paraId="574729D6" w14:textId="601CEE2D" w:rsidR="00C57FD9" w:rsidRDefault="00C57FD9" w:rsidP="003546FC">
      <w:pPr>
        <w:pStyle w:val="AHPRAbody"/>
      </w:pPr>
    </w:p>
    <w:p w14:paraId="50EA22B7" w14:textId="4142B5AD" w:rsidR="00C57FD9" w:rsidRDefault="00C57FD9" w:rsidP="003546FC">
      <w:pPr>
        <w:pStyle w:val="AHPRAbody"/>
      </w:pPr>
    </w:p>
    <w:p w14:paraId="0611FF9C" w14:textId="7B87B379" w:rsidR="00C57FD9" w:rsidRDefault="00C57FD9" w:rsidP="003546FC">
      <w:pPr>
        <w:pStyle w:val="AHPRAbody"/>
      </w:pPr>
    </w:p>
    <w:p w14:paraId="1FFD24D1" w14:textId="4D7A2324" w:rsidR="00C57FD9" w:rsidRDefault="00C57FD9" w:rsidP="003546FC">
      <w:pPr>
        <w:pStyle w:val="AHPRAbody"/>
      </w:pPr>
    </w:p>
    <w:p w14:paraId="2E0DECF9" w14:textId="77777777" w:rsidR="00C57FD9" w:rsidRDefault="00C57FD9" w:rsidP="003546FC">
      <w:pPr>
        <w:pStyle w:val="AHPRAbody"/>
      </w:pPr>
    </w:p>
    <w:p w14:paraId="464678C0" w14:textId="77777777" w:rsidR="00C57FD9" w:rsidRDefault="00C57FD9" w:rsidP="00E21690">
      <w:pPr>
        <w:pStyle w:val="BodyText"/>
      </w:pPr>
      <w:r>
        <w:t xml:space="preserve">Effective from 1 March 2018 </w:t>
      </w:r>
    </w:p>
    <w:p w14:paraId="221E592C" w14:textId="47166776" w:rsidR="00E21690" w:rsidRPr="003958A4" w:rsidRDefault="00C57FD9" w:rsidP="00E21690">
      <w:pPr>
        <w:pStyle w:val="BodyText"/>
      </w:pPr>
      <w:r>
        <w:t>(updated</w:t>
      </w:r>
      <w:r w:rsidR="00C90795">
        <w:t xml:space="preserve"> June</w:t>
      </w:r>
      <w:r>
        <w:t xml:space="preserve"> 2022) </w:t>
      </w:r>
    </w:p>
    <w:p w14:paraId="014FB72B" w14:textId="77777777" w:rsidR="00E21690" w:rsidRDefault="00E21690">
      <w:pPr>
        <w:spacing w:after="0"/>
        <w:rPr>
          <w:b/>
          <w:color w:val="007DC3"/>
        </w:rPr>
      </w:pPr>
      <w:r>
        <w:br w:type="page"/>
      </w:r>
    </w:p>
    <w:p w14:paraId="209E3A78" w14:textId="77777777" w:rsidR="00C57FD9" w:rsidRPr="000D66F5" w:rsidRDefault="00C57FD9" w:rsidP="00C57FD9">
      <w:pPr>
        <w:pStyle w:val="AHPRADocumentsubheading"/>
      </w:pPr>
      <w:r w:rsidRPr="000D66F5">
        <w:lastRenderedPageBreak/>
        <w:t>Foreword</w:t>
      </w:r>
    </w:p>
    <w:p w14:paraId="3B0465AC" w14:textId="77777777" w:rsidR="00B60338" w:rsidRDefault="00B60338" w:rsidP="00B60338">
      <w:pPr>
        <w:pStyle w:val="AHPRAbody"/>
        <w:rPr>
          <w:szCs w:val="20"/>
        </w:rPr>
      </w:pPr>
      <w:r>
        <w:rPr>
          <w:szCs w:val="20"/>
        </w:rPr>
        <w:t xml:space="preserve">The Nursing and Midwifery Board of Australia (NMBA) undertakes functions as set by the Health Practitioner Regulation National Law (the National Law), as in force in each state and territory. The NMBA regulates the practice of nursing and midwifery in Australia, and one of its key roles is to protect the public. The NMBA does this by developing standards, codes and guidelines that together establish the requirements for the professional and safe practice of nurses and midwives in Australia. </w:t>
      </w:r>
    </w:p>
    <w:p w14:paraId="32BD5B5D" w14:textId="77777777" w:rsidR="00B60338" w:rsidRPr="00B60338" w:rsidRDefault="00B60338" w:rsidP="00B60338">
      <w:pPr>
        <w:pStyle w:val="AHPRAbody"/>
        <w:rPr>
          <w:rFonts w:eastAsia="Times New Roman"/>
          <w:b/>
          <w:bCs/>
          <w:i/>
          <w:iCs/>
          <w:szCs w:val="20"/>
        </w:rPr>
      </w:pPr>
      <w:r w:rsidRPr="00B60338">
        <w:rPr>
          <w:rStyle w:val="AHPRAbodyitalicsChar"/>
          <w:b w:val="0"/>
          <w:bCs/>
          <w:i w:val="0"/>
          <w:iCs/>
        </w:rPr>
        <w:t xml:space="preserve">In developing the </w:t>
      </w:r>
      <w:r w:rsidRPr="00B60338">
        <w:rPr>
          <w:rStyle w:val="AHPRAbodyitalicsChar"/>
          <w:b w:val="0"/>
          <w:bCs/>
        </w:rPr>
        <w:t>Code of conduct for midwives</w:t>
      </w:r>
      <w:r w:rsidRPr="00B60338">
        <w:rPr>
          <w:rStyle w:val="AHPRAbodyitalicsChar"/>
          <w:b w:val="0"/>
          <w:bCs/>
          <w:i w:val="0"/>
          <w:iCs/>
        </w:rPr>
        <w:t xml:space="preserve">, and </w:t>
      </w:r>
      <w:r w:rsidRPr="00B60338">
        <w:rPr>
          <w:rStyle w:val="AHPRAbodyitalicsChar"/>
          <w:b w:val="0"/>
          <w:bCs/>
          <w:i w:val="0"/>
          <w:iCs/>
          <w:szCs w:val="20"/>
        </w:rPr>
        <w:t xml:space="preserve">consistent with its commitment to evidence-based structures, systems and processes, the </w:t>
      </w:r>
      <w:r w:rsidRPr="00B60338">
        <w:rPr>
          <w:rStyle w:val="AHPRAbodyitalicsChar"/>
          <w:b w:val="0"/>
          <w:bCs/>
          <w:i w:val="0"/>
          <w:iCs/>
        </w:rPr>
        <w:t xml:space="preserve">NMBA carried out a comprehensive review that was informed by research and by the profession. The research included an international and national literature review of other codes and similar publications, a comparative analysis of the predecessor code of conduct to other codes and an analysis of notifications (complaints) made about the </w:t>
      </w:r>
      <w:r w:rsidRPr="00B60338">
        <w:t>conduct and behaviour of midwives. Input was extensively sought in the form of focus groups, workshops, an expert working group and other consultation strategies which included the</w:t>
      </w:r>
      <w:r w:rsidRPr="00B60338">
        <w:rPr>
          <w:rStyle w:val="AHPRAbodyitalicsChar"/>
          <w:b w:val="0"/>
          <w:bCs/>
          <w:i w:val="0"/>
          <w:iCs/>
        </w:rPr>
        <w:t xml:space="preserve"> profession, the public and professional organisations. </w:t>
      </w:r>
    </w:p>
    <w:p w14:paraId="2566DD7F" w14:textId="77777777" w:rsidR="00B60338" w:rsidRDefault="00B60338" w:rsidP="00B60338">
      <w:pPr>
        <w:pStyle w:val="AHPRAbody"/>
        <w:rPr>
          <w:color w:val="000000"/>
          <w:szCs w:val="20"/>
        </w:rPr>
      </w:pPr>
      <w:r>
        <w:t xml:space="preserve">The </w:t>
      </w:r>
      <w:r>
        <w:rPr>
          <w:i/>
        </w:rPr>
        <w:t xml:space="preserve">Code of conduct for midwives </w:t>
      </w:r>
      <w:r>
        <w:t>(the code) sets out the legal requirements, professional behaviour and conduct expectations for midwives in all practice settings, in Australia. The code is written in recognition that midwifery</w:t>
      </w:r>
      <w:r>
        <w:rPr>
          <w:color w:val="000000"/>
          <w:szCs w:val="20"/>
        </w:rPr>
        <w:t xml:space="preserve"> practice is not restricted to the provision of direct clinical care. Midwifery practice settings extend to working in a non-clinical relationship with women, working in management, leadership, governance, administration, education, research, advisory, regulatory, policy development roles or other roles that impact on safe, effective delivery of services in the profession and/or use of the midwife’s professional skills.</w:t>
      </w:r>
    </w:p>
    <w:p w14:paraId="764C1B63" w14:textId="77777777" w:rsidR="00B60338" w:rsidRDefault="00B60338" w:rsidP="00B60338">
      <w:pPr>
        <w:pStyle w:val="AHPRAbody"/>
        <w:rPr>
          <w:szCs w:val="20"/>
        </w:rPr>
      </w:pPr>
      <w:r>
        <w:t xml:space="preserve">The code is supported by the NMBA </w:t>
      </w:r>
      <w:r>
        <w:rPr>
          <w:i/>
          <w:iCs/>
        </w:rPr>
        <w:t>Midwife standards for practice</w:t>
      </w:r>
      <w:r>
        <w:t xml:space="preserve"> and, with the other NMBA standards, codes and guidelines, underpins the requirements and delivery of safe, kind and compassionate midwifery practice. </w:t>
      </w:r>
    </w:p>
    <w:p w14:paraId="5E927A68" w14:textId="77777777" w:rsidR="00C57FD9" w:rsidRPr="000D66F5" w:rsidRDefault="00C57FD9" w:rsidP="00C57FD9">
      <w:pPr>
        <w:pStyle w:val="AHPRAbody"/>
        <w:rPr>
          <w:szCs w:val="20"/>
        </w:rPr>
      </w:pPr>
    </w:p>
    <w:p w14:paraId="346EC166" w14:textId="77777777" w:rsidR="00C57FD9" w:rsidRPr="000D66F5" w:rsidRDefault="00C57FD9" w:rsidP="00C57FD9">
      <w:pPr>
        <w:pStyle w:val="AHPRAbody"/>
        <w:spacing w:after="0"/>
        <w:rPr>
          <w:b/>
        </w:rPr>
      </w:pPr>
      <w:r>
        <w:rPr>
          <w:b/>
        </w:rPr>
        <w:t>Associate Professor</w:t>
      </w:r>
      <w:r w:rsidRPr="000D66F5">
        <w:rPr>
          <w:b/>
        </w:rPr>
        <w:t xml:space="preserve"> Lynette Cusack, RN</w:t>
      </w:r>
      <w:r>
        <w:rPr>
          <w:b/>
        </w:rPr>
        <w:t>/midwife</w:t>
      </w:r>
      <w:r w:rsidRPr="000D66F5">
        <w:rPr>
          <w:b/>
        </w:rPr>
        <w:t xml:space="preserve"> </w:t>
      </w:r>
    </w:p>
    <w:p w14:paraId="17FE22D3" w14:textId="77777777" w:rsidR="00C57FD9" w:rsidRPr="000D66F5" w:rsidRDefault="00C57FD9" w:rsidP="00C57FD9">
      <w:pPr>
        <w:pStyle w:val="AHPRAbody"/>
        <w:spacing w:after="0"/>
        <w:rPr>
          <w:b/>
        </w:rPr>
      </w:pPr>
      <w:r w:rsidRPr="000D66F5">
        <w:rPr>
          <w:b/>
        </w:rPr>
        <w:t>Chair</w:t>
      </w:r>
      <w:r>
        <w:rPr>
          <w:b/>
        </w:rPr>
        <w:t xml:space="preserve">, </w:t>
      </w:r>
      <w:r w:rsidRPr="000D66F5">
        <w:rPr>
          <w:b/>
        </w:rPr>
        <w:t>Nursing and Midwifery Board of Australia</w:t>
      </w:r>
    </w:p>
    <w:p w14:paraId="0B8AB80C" w14:textId="77777777" w:rsidR="00C57FD9" w:rsidRDefault="00C57FD9" w:rsidP="00C57FD9">
      <w:pPr>
        <w:spacing w:after="0"/>
        <w:rPr>
          <w:rFonts w:cs="Arial"/>
        </w:rPr>
      </w:pPr>
      <w:r>
        <w:br w:type="page"/>
      </w:r>
    </w:p>
    <w:p w14:paraId="63C34B18" w14:textId="77777777" w:rsidR="00C57FD9" w:rsidRPr="000D66F5" w:rsidRDefault="00C57FD9" w:rsidP="00C57FD9">
      <w:pPr>
        <w:pStyle w:val="TOCHeading"/>
      </w:pPr>
      <w:r w:rsidRPr="000D66F5">
        <w:lastRenderedPageBreak/>
        <w:t>Contents</w:t>
      </w:r>
    </w:p>
    <w:p w14:paraId="6B5B98D0" w14:textId="77777777" w:rsidR="006426E9" w:rsidRDefault="00C57FD9" w:rsidP="001A0AB5">
      <w:pPr>
        <w:pStyle w:val="TOC1"/>
        <w:shd w:val="clear" w:color="auto" w:fill="FFFFFF" w:themeFill="background1"/>
        <w:spacing w:before="120" w:after="120"/>
      </w:pPr>
      <w:r w:rsidRPr="000D66F5">
        <w:t>Introduction</w:t>
      </w:r>
      <w:r w:rsidRPr="000D66F5">
        <w:tab/>
        <w:t xml:space="preserve">4 </w:t>
      </w:r>
      <w:r w:rsidRPr="000D66F5">
        <w:fldChar w:fldCharType="begin"/>
      </w:r>
      <w:r w:rsidRPr="000D66F5">
        <w:instrText xml:space="preserve"> TOC \o "2-2" \h \z \t "Heading 1,1,AHPRA Subheading,1,AHPRA Subheading level 2,2" </w:instrText>
      </w:r>
      <w:r w:rsidRPr="000D66F5">
        <w:fldChar w:fldCharType="separate"/>
      </w:r>
    </w:p>
    <w:p w14:paraId="340257DA" w14:textId="682BC3BA" w:rsidR="006426E9" w:rsidRDefault="00E23F60">
      <w:pPr>
        <w:pStyle w:val="TOC1"/>
        <w:rPr>
          <w:rFonts w:asciiTheme="minorHAnsi" w:eastAsiaTheme="minorEastAsia" w:hAnsiTheme="minorHAnsi" w:cstheme="minorBidi"/>
          <w:b w:val="0"/>
          <w:color w:val="auto"/>
          <w:sz w:val="22"/>
          <w:szCs w:val="22"/>
          <w:lang w:eastAsia="en-AU"/>
        </w:rPr>
      </w:pPr>
      <w:hyperlink w:anchor="_Toc104473064" w:history="1">
        <w:r w:rsidR="006426E9" w:rsidRPr="001130A2">
          <w:rPr>
            <w:rStyle w:val="Hyperlink"/>
          </w:rPr>
          <w:t>Using the code of conduct</w:t>
        </w:r>
        <w:r w:rsidR="006426E9">
          <w:rPr>
            <w:webHidden/>
          </w:rPr>
          <w:tab/>
        </w:r>
        <w:r w:rsidR="006426E9">
          <w:rPr>
            <w:webHidden/>
          </w:rPr>
          <w:fldChar w:fldCharType="begin"/>
        </w:r>
        <w:r w:rsidR="006426E9">
          <w:rPr>
            <w:webHidden/>
          </w:rPr>
          <w:instrText xml:space="preserve"> PAGEREF _Toc104473064 \h </w:instrText>
        </w:r>
        <w:r w:rsidR="006426E9">
          <w:rPr>
            <w:webHidden/>
          </w:rPr>
        </w:r>
        <w:r w:rsidR="006426E9">
          <w:rPr>
            <w:webHidden/>
          </w:rPr>
          <w:fldChar w:fldCharType="separate"/>
        </w:r>
        <w:r w:rsidR="006426E9">
          <w:rPr>
            <w:webHidden/>
          </w:rPr>
          <w:t>5</w:t>
        </w:r>
        <w:r w:rsidR="006426E9">
          <w:rPr>
            <w:webHidden/>
          </w:rPr>
          <w:fldChar w:fldCharType="end"/>
        </w:r>
      </w:hyperlink>
    </w:p>
    <w:p w14:paraId="58F11C70" w14:textId="30E33B09" w:rsidR="006426E9" w:rsidRDefault="00E23F60">
      <w:pPr>
        <w:pStyle w:val="TOC2"/>
        <w:tabs>
          <w:tab w:val="right" w:leader="dot" w:pos="9396"/>
        </w:tabs>
        <w:rPr>
          <w:rFonts w:asciiTheme="minorHAnsi" w:eastAsiaTheme="minorEastAsia" w:hAnsiTheme="minorHAnsi" w:cstheme="minorBidi"/>
          <w:noProof/>
          <w:sz w:val="22"/>
          <w:szCs w:val="22"/>
          <w:lang w:eastAsia="en-AU"/>
        </w:rPr>
      </w:pPr>
      <w:hyperlink w:anchor="_Toc104473065" w:history="1">
        <w:r w:rsidR="006426E9" w:rsidRPr="001130A2">
          <w:rPr>
            <w:rStyle w:val="Hyperlink"/>
            <w:noProof/>
          </w:rPr>
          <w:t>Domain: Practise legally</w:t>
        </w:r>
        <w:r w:rsidR="006426E9">
          <w:rPr>
            <w:noProof/>
            <w:webHidden/>
          </w:rPr>
          <w:tab/>
        </w:r>
        <w:r w:rsidR="006426E9">
          <w:rPr>
            <w:noProof/>
            <w:webHidden/>
          </w:rPr>
          <w:fldChar w:fldCharType="begin"/>
        </w:r>
        <w:r w:rsidR="006426E9">
          <w:rPr>
            <w:noProof/>
            <w:webHidden/>
          </w:rPr>
          <w:instrText xml:space="preserve"> PAGEREF _Toc104473065 \h </w:instrText>
        </w:r>
        <w:r w:rsidR="006426E9">
          <w:rPr>
            <w:noProof/>
            <w:webHidden/>
          </w:rPr>
        </w:r>
        <w:r w:rsidR="006426E9">
          <w:rPr>
            <w:noProof/>
            <w:webHidden/>
          </w:rPr>
          <w:fldChar w:fldCharType="separate"/>
        </w:r>
        <w:r w:rsidR="006426E9">
          <w:rPr>
            <w:noProof/>
            <w:webHidden/>
          </w:rPr>
          <w:t>7</w:t>
        </w:r>
        <w:r w:rsidR="006426E9">
          <w:rPr>
            <w:noProof/>
            <w:webHidden/>
          </w:rPr>
          <w:fldChar w:fldCharType="end"/>
        </w:r>
      </w:hyperlink>
    </w:p>
    <w:p w14:paraId="34DCD126" w14:textId="3FFC60B9" w:rsidR="006426E9" w:rsidRDefault="00E23F60">
      <w:pPr>
        <w:pStyle w:val="TOC1"/>
        <w:rPr>
          <w:rFonts w:asciiTheme="minorHAnsi" w:eastAsiaTheme="minorEastAsia" w:hAnsiTheme="minorHAnsi" w:cstheme="minorBidi"/>
          <w:b w:val="0"/>
          <w:color w:val="auto"/>
          <w:sz w:val="22"/>
          <w:szCs w:val="22"/>
          <w:lang w:eastAsia="en-AU"/>
        </w:rPr>
      </w:pPr>
      <w:hyperlink w:anchor="_Toc104473066" w:history="1">
        <w:r w:rsidR="006426E9" w:rsidRPr="001130A2">
          <w:rPr>
            <w:rStyle w:val="Hyperlink"/>
          </w:rPr>
          <w:t>Principle 1: Legal compliance</w:t>
        </w:r>
        <w:r w:rsidR="006426E9">
          <w:rPr>
            <w:webHidden/>
          </w:rPr>
          <w:tab/>
        </w:r>
        <w:r w:rsidR="006426E9">
          <w:rPr>
            <w:webHidden/>
          </w:rPr>
          <w:fldChar w:fldCharType="begin"/>
        </w:r>
        <w:r w:rsidR="006426E9">
          <w:rPr>
            <w:webHidden/>
          </w:rPr>
          <w:instrText xml:space="preserve"> PAGEREF _Toc104473066 \h </w:instrText>
        </w:r>
        <w:r w:rsidR="006426E9">
          <w:rPr>
            <w:webHidden/>
          </w:rPr>
        </w:r>
        <w:r w:rsidR="006426E9">
          <w:rPr>
            <w:webHidden/>
          </w:rPr>
          <w:fldChar w:fldCharType="separate"/>
        </w:r>
        <w:r w:rsidR="006426E9">
          <w:rPr>
            <w:webHidden/>
          </w:rPr>
          <w:t>7</w:t>
        </w:r>
        <w:r w:rsidR="006426E9">
          <w:rPr>
            <w:webHidden/>
          </w:rPr>
          <w:fldChar w:fldCharType="end"/>
        </w:r>
      </w:hyperlink>
    </w:p>
    <w:p w14:paraId="16507E31" w14:textId="2044EE1B"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67" w:history="1">
        <w:r w:rsidR="006426E9" w:rsidRPr="001130A2">
          <w:rPr>
            <w:rStyle w:val="Hyperlink"/>
            <w:noProof/>
          </w:rPr>
          <w:t>1.1</w:t>
        </w:r>
        <w:r w:rsidR="006426E9">
          <w:rPr>
            <w:rFonts w:asciiTheme="minorHAnsi" w:eastAsiaTheme="minorEastAsia" w:hAnsiTheme="minorHAnsi" w:cstheme="minorBidi"/>
            <w:noProof/>
            <w:sz w:val="22"/>
            <w:szCs w:val="22"/>
            <w:lang w:eastAsia="en-AU"/>
          </w:rPr>
          <w:tab/>
        </w:r>
        <w:r w:rsidR="006426E9" w:rsidRPr="001130A2">
          <w:rPr>
            <w:rStyle w:val="Hyperlink"/>
            <w:noProof/>
          </w:rPr>
          <w:t>Obligations</w:t>
        </w:r>
        <w:r w:rsidR="006426E9">
          <w:rPr>
            <w:noProof/>
            <w:webHidden/>
          </w:rPr>
          <w:tab/>
        </w:r>
        <w:r w:rsidR="006426E9">
          <w:rPr>
            <w:noProof/>
            <w:webHidden/>
          </w:rPr>
          <w:fldChar w:fldCharType="begin"/>
        </w:r>
        <w:r w:rsidR="006426E9">
          <w:rPr>
            <w:noProof/>
            <w:webHidden/>
          </w:rPr>
          <w:instrText xml:space="preserve"> PAGEREF _Toc104473067 \h </w:instrText>
        </w:r>
        <w:r w:rsidR="006426E9">
          <w:rPr>
            <w:noProof/>
            <w:webHidden/>
          </w:rPr>
        </w:r>
        <w:r w:rsidR="006426E9">
          <w:rPr>
            <w:noProof/>
            <w:webHidden/>
          </w:rPr>
          <w:fldChar w:fldCharType="separate"/>
        </w:r>
        <w:r w:rsidR="006426E9">
          <w:rPr>
            <w:noProof/>
            <w:webHidden/>
          </w:rPr>
          <w:t>7</w:t>
        </w:r>
        <w:r w:rsidR="006426E9">
          <w:rPr>
            <w:noProof/>
            <w:webHidden/>
          </w:rPr>
          <w:fldChar w:fldCharType="end"/>
        </w:r>
      </w:hyperlink>
    </w:p>
    <w:p w14:paraId="2905DA0B" w14:textId="745A1E17"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68" w:history="1">
        <w:r w:rsidR="006426E9" w:rsidRPr="001130A2">
          <w:rPr>
            <w:rStyle w:val="Hyperlink"/>
            <w:noProof/>
          </w:rPr>
          <w:t>1.2</w:t>
        </w:r>
        <w:r w:rsidR="006426E9">
          <w:rPr>
            <w:rFonts w:asciiTheme="minorHAnsi" w:eastAsiaTheme="minorEastAsia" w:hAnsiTheme="minorHAnsi" w:cstheme="minorBidi"/>
            <w:noProof/>
            <w:sz w:val="22"/>
            <w:szCs w:val="22"/>
            <w:lang w:eastAsia="en-AU"/>
          </w:rPr>
          <w:tab/>
        </w:r>
        <w:r w:rsidR="006426E9" w:rsidRPr="001130A2">
          <w:rPr>
            <w:rStyle w:val="Hyperlink"/>
            <w:noProof/>
          </w:rPr>
          <w:t xml:space="preserve"> Lawful behaviour</w:t>
        </w:r>
        <w:r w:rsidR="006426E9">
          <w:rPr>
            <w:noProof/>
            <w:webHidden/>
          </w:rPr>
          <w:tab/>
        </w:r>
        <w:r w:rsidR="006426E9">
          <w:rPr>
            <w:noProof/>
            <w:webHidden/>
          </w:rPr>
          <w:fldChar w:fldCharType="begin"/>
        </w:r>
        <w:r w:rsidR="006426E9">
          <w:rPr>
            <w:noProof/>
            <w:webHidden/>
          </w:rPr>
          <w:instrText xml:space="preserve"> PAGEREF _Toc104473068 \h </w:instrText>
        </w:r>
        <w:r w:rsidR="006426E9">
          <w:rPr>
            <w:noProof/>
            <w:webHidden/>
          </w:rPr>
        </w:r>
        <w:r w:rsidR="006426E9">
          <w:rPr>
            <w:noProof/>
            <w:webHidden/>
          </w:rPr>
          <w:fldChar w:fldCharType="separate"/>
        </w:r>
        <w:r w:rsidR="006426E9">
          <w:rPr>
            <w:noProof/>
            <w:webHidden/>
          </w:rPr>
          <w:t>7</w:t>
        </w:r>
        <w:r w:rsidR="006426E9">
          <w:rPr>
            <w:noProof/>
            <w:webHidden/>
          </w:rPr>
          <w:fldChar w:fldCharType="end"/>
        </w:r>
      </w:hyperlink>
    </w:p>
    <w:p w14:paraId="608AB355" w14:textId="166763B5"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69" w:history="1">
        <w:r w:rsidR="006426E9" w:rsidRPr="001130A2">
          <w:rPr>
            <w:rStyle w:val="Hyperlink"/>
            <w:noProof/>
          </w:rPr>
          <w:t xml:space="preserve">1.3 </w:t>
        </w:r>
        <w:r w:rsidR="006426E9">
          <w:rPr>
            <w:rFonts w:asciiTheme="minorHAnsi" w:eastAsiaTheme="minorEastAsia" w:hAnsiTheme="minorHAnsi" w:cstheme="minorBidi"/>
            <w:noProof/>
            <w:sz w:val="22"/>
            <w:szCs w:val="22"/>
            <w:lang w:eastAsia="en-AU"/>
          </w:rPr>
          <w:tab/>
        </w:r>
        <w:r w:rsidR="006426E9" w:rsidRPr="001130A2">
          <w:rPr>
            <w:rStyle w:val="Hyperlink"/>
            <w:noProof/>
          </w:rPr>
          <w:t>Mandatory reporting</w:t>
        </w:r>
        <w:r w:rsidR="006426E9">
          <w:rPr>
            <w:noProof/>
            <w:webHidden/>
          </w:rPr>
          <w:tab/>
        </w:r>
        <w:r w:rsidR="006426E9">
          <w:rPr>
            <w:noProof/>
            <w:webHidden/>
          </w:rPr>
          <w:fldChar w:fldCharType="begin"/>
        </w:r>
        <w:r w:rsidR="006426E9">
          <w:rPr>
            <w:noProof/>
            <w:webHidden/>
          </w:rPr>
          <w:instrText xml:space="preserve"> PAGEREF _Toc104473069 \h </w:instrText>
        </w:r>
        <w:r w:rsidR="006426E9">
          <w:rPr>
            <w:noProof/>
            <w:webHidden/>
          </w:rPr>
        </w:r>
        <w:r w:rsidR="006426E9">
          <w:rPr>
            <w:noProof/>
            <w:webHidden/>
          </w:rPr>
          <w:fldChar w:fldCharType="separate"/>
        </w:r>
        <w:r w:rsidR="006426E9">
          <w:rPr>
            <w:noProof/>
            <w:webHidden/>
          </w:rPr>
          <w:t>8</w:t>
        </w:r>
        <w:r w:rsidR="006426E9">
          <w:rPr>
            <w:noProof/>
            <w:webHidden/>
          </w:rPr>
          <w:fldChar w:fldCharType="end"/>
        </w:r>
      </w:hyperlink>
    </w:p>
    <w:p w14:paraId="440EADD4" w14:textId="34AA977A" w:rsidR="006426E9" w:rsidRDefault="00E23F60">
      <w:pPr>
        <w:pStyle w:val="TOC2"/>
        <w:tabs>
          <w:tab w:val="right" w:leader="dot" w:pos="9396"/>
        </w:tabs>
        <w:rPr>
          <w:rFonts w:asciiTheme="minorHAnsi" w:eastAsiaTheme="minorEastAsia" w:hAnsiTheme="minorHAnsi" w:cstheme="minorBidi"/>
          <w:noProof/>
          <w:sz w:val="22"/>
          <w:szCs w:val="22"/>
          <w:lang w:eastAsia="en-AU"/>
        </w:rPr>
      </w:pPr>
      <w:hyperlink w:anchor="_Toc104473070" w:history="1">
        <w:r w:rsidR="006426E9" w:rsidRPr="001130A2">
          <w:rPr>
            <w:rStyle w:val="Hyperlink"/>
            <w:noProof/>
          </w:rPr>
          <w:t>Domain: Practise safely, effectively and collaboratively</w:t>
        </w:r>
        <w:r w:rsidR="006426E9">
          <w:rPr>
            <w:noProof/>
            <w:webHidden/>
          </w:rPr>
          <w:tab/>
        </w:r>
        <w:r w:rsidR="006426E9">
          <w:rPr>
            <w:noProof/>
            <w:webHidden/>
          </w:rPr>
          <w:fldChar w:fldCharType="begin"/>
        </w:r>
        <w:r w:rsidR="006426E9">
          <w:rPr>
            <w:noProof/>
            <w:webHidden/>
          </w:rPr>
          <w:instrText xml:space="preserve"> PAGEREF _Toc104473070 \h </w:instrText>
        </w:r>
        <w:r w:rsidR="006426E9">
          <w:rPr>
            <w:noProof/>
            <w:webHidden/>
          </w:rPr>
        </w:r>
        <w:r w:rsidR="006426E9">
          <w:rPr>
            <w:noProof/>
            <w:webHidden/>
          </w:rPr>
          <w:fldChar w:fldCharType="separate"/>
        </w:r>
        <w:r w:rsidR="006426E9">
          <w:rPr>
            <w:noProof/>
            <w:webHidden/>
          </w:rPr>
          <w:t>8</w:t>
        </w:r>
        <w:r w:rsidR="006426E9">
          <w:rPr>
            <w:noProof/>
            <w:webHidden/>
          </w:rPr>
          <w:fldChar w:fldCharType="end"/>
        </w:r>
      </w:hyperlink>
    </w:p>
    <w:p w14:paraId="022F71B7" w14:textId="0CD75E47" w:rsidR="006426E9" w:rsidRDefault="00E23F60">
      <w:pPr>
        <w:pStyle w:val="TOC1"/>
        <w:rPr>
          <w:rFonts w:asciiTheme="minorHAnsi" w:eastAsiaTheme="minorEastAsia" w:hAnsiTheme="minorHAnsi" w:cstheme="minorBidi"/>
          <w:b w:val="0"/>
          <w:color w:val="auto"/>
          <w:sz w:val="22"/>
          <w:szCs w:val="22"/>
          <w:lang w:eastAsia="en-AU"/>
        </w:rPr>
      </w:pPr>
      <w:hyperlink w:anchor="_Toc104473071" w:history="1">
        <w:r w:rsidR="006426E9" w:rsidRPr="001130A2">
          <w:rPr>
            <w:rStyle w:val="Hyperlink"/>
          </w:rPr>
          <w:t>Principle 2: Woman-centred practice</w:t>
        </w:r>
        <w:r w:rsidR="006426E9">
          <w:rPr>
            <w:webHidden/>
          </w:rPr>
          <w:tab/>
        </w:r>
        <w:r w:rsidR="006426E9">
          <w:rPr>
            <w:webHidden/>
          </w:rPr>
          <w:fldChar w:fldCharType="begin"/>
        </w:r>
        <w:r w:rsidR="006426E9">
          <w:rPr>
            <w:webHidden/>
          </w:rPr>
          <w:instrText xml:space="preserve"> PAGEREF _Toc104473071 \h </w:instrText>
        </w:r>
        <w:r w:rsidR="006426E9">
          <w:rPr>
            <w:webHidden/>
          </w:rPr>
        </w:r>
        <w:r w:rsidR="006426E9">
          <w:rPr>
            <w:webHidden/>
          </w:rPr>
          <w:fldChar w:fldCharType="separate"/>
        </w:r>
        <w:r w:rsidR="006426E9">
          <w:rPr>
            <w:webHidden/>
          </w:rPr>
          <w:t>8</w:t>
        </w:r>
        <w:r w:rsidR="006426E9">
          <w:rPr>
            <w:webHidden/>
          </w:rPr>
          <w:fldChar w:fldCharType="end"/>
        </w:r>
      </w:hyperlink>
    </w:p>
    <w:p w14:paraId="712A28D5" w14:textId="36080F16"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72" w:history="1">
        <w:r w:rsidR="006426E9" w:rsidRPr="001130A2">
          <w:rPr>
            <w:rStyle w:val="Hyperlink"/>
            <w:noProof/>
          </w:rPr>
          <w:t>2.1</w:t>
        </w:r>
        <w:r w:rsidR="006426E9">
          <w:rPr>
            <w:rFonts w:asciiTheme="minorHAnsi" w:eastAsiaTheme="minorEastAsia" w:hAnsiTheme="minorHAnsi" w:cstheme="minorBidi"/>
            <w:noProof/>
            <w:sz w:val="22"/>
            <w:szCs w:val="22"/>
            <w:lang w:eastAsia="en-AU"/>
          </w:rPr>
          <w:tab/>
        </w:r>
        <w:r w:rsidR="00F854FF">
          <w:rPr>
            <w:rStyle w:val="Hyperlink"/>
            <w:noProof/>
          </w:rPr>
          <w:t>Midwifery</w:t>
        </w:r>
        <w:r w:rsidR="006426E9" w:rsidRPr="001130A2">
          <w:rPr>
            <w:rStyle w:val="Hyperlink"/>
            <w:noProof/>
          </w:rPr>
          <w:t xml:space="preserve"> practice</w:t>
        </w:r>
        <w:r w:rsidR="006426E9">
          <w:rPr>
            <w:noProof/>
            <w:webHidden/>
          </w:rPr>
          <w:tab/>
        </w:r>
        <w:r w:rsidR="006426E9">
          <w:rPr>
            <w:noProof/>
            <w:webHidden/>
          </w:rPr>
          <w:fldChar w:fldCharType="begin"/>
        </w:r>
        <w:r w:rsidR="006426E9">
          <w:rPr>
            <w:noProof/>
            <w:webHidden/>
          </w:rPr>
          <w:instrText xml:space="preserve"> PAGEREF _Toc104473072 \h </w:instrText>
        </w:r>
        <w:r w:rsidR="006426E9">
          <w:rPr>
            <w:noProof/>
            <w:webHidden/>
          </w:rPr>
        </w:r>
        <w:r w:rsidR="006426E9">
          <w:rPr>
            <w:noProof/>
            <w:webHidden/>
          </w:rPr>
          <w:fldChar w:fldCharType="separate"/>
        </w:r>
        <w:r w:rsidR="006426E9">
          <w:rPr>
            <w:noProof/>
            <w:webHidden/>
          </w:rPr>
          <w:t>8</w:t>
        </w:r>
        <w:r w:rsidR="006426E9">
          <w:rPr>
            <w:noProof/>
            <w:webHidden/>
          </w:rPr>
          <w:fldChar w:fldCharType="end"/>
        </w:r>
      </w:hyperlink>
    </w:p>
    <w:p w14:paraId="796D6BCA" w14:textId="0CAB8A71"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73" w:history="1">
        <w:r w:rsidR="006426E9" w:rsidRPr="001130A2">
          <w:rPr>
            <w:rStyle w:val="Hyperlink"/>
            <w:noProof/>
          </w:rPr>
          <w:t>2.2</w:t>
        </w:r>
        <w:r w:rsidR="006426E9">
          <w:rPr>
            <w:rFonts w:asciiTheme="minorHAnsi" w:eastAsiaTheme="minorEastAsia" w:hAnsiTheme="minorHAnsi" w:cstheme="minorBidi"/>
            <w:noProof/>
            <w:sz w:val="22"/>
            <w:szCs w:val="22"/>
            <w:lang w:eastAsia="en-AU"/>
          </w:rPr>
          <w:tab/>
        </w:r>
        <w:r w:rsidR="006426E9" w:rsidRPr="001130A2">
          <w:rPr>
            <w:rStyle w:val="Hyperlink"/>
            <w:noProof/>
          </w:rPr>
          <w:t>Decision-making</w:t>
        </w:r>
        <w:r w:rsidR="006426E9">
          <w:rPr>
            <w:noProof/>
            <w:webHidden/>
          </w:rPr>
          <w:tab/>
        </w:r>
        <w:r w:rsidR="006426E9">
          <w:rPr>
            <w:noProof/>
            <w:webHidden/>
          </w:rPr>
          <w:fldChar w:fldCharType="begin"/>
        </w:r>
        <w:r w:rsidR="006426E9">
          <w:rPr>
            <w:noProof/>
            <w:webHidden/>
          </w:rPr>
          <w:instrText xml:space="preserve"> PAGEREF _Toc104473073 \h </w:instrText>
        </w:r>
        <w:r w:rsidR="006426E9">
          <w:rPr>
            <w:noProof/>
            <w:webHidden/>
          </w:rPr>
        </w:r>
        <w:r w:rsidR="006426E9">
          <w:rPr>
            <w:noProof/>
            <w:webHidden/>
          </w:rPr>
          <w:fldChar w:fldCharType="separate"/>
        </w:r>
        <w:r w:rsidR="006426E9">
          <w:rPr>
            <w:noProof/>
            <w:webHidden/>
          </w:rPr>
          <w:t>8</w:t>
        </w:r>
        <w:r w:rsidR="006426E9">
          <w:rPr>
            <w:noProof/>
            <w:webHidden/>
          </w:rPr>
          <w:fldChar w:fldCharType="end"/>
        </w:r>
      </w:hyperlink>
    </w:p>
    <w:p w14:paraId="75CD1140" w14:textId="0B353C9E"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74" w:history="1">
        <w:r w:rsidR="006426E9" w:rsidRPr="001130A2">
          <w:rPr>
            <w:rStyle w:val="Hyperlink"/>
            <w:noProof/>
          </w:rPr>
          <w:t>2.3</w:t>
        </w:r>
        <w:r w:rsidR="006426E9">
          <w:rPr>
            <w:rFonts w:asciiTheme="minorHAnsi" w:eastAsiaTheme="minorEastAsia" w:hAnsiTheme="minorHAnsi" w:cstheme="minorBidi"/>
            <w:noProof/>
            <w:sz w:val="22"/>
            <w:szCs w:val="22"/>
            <w:lang w:eastAsia="en-AU"/>
          </w:rPr>
          <w:tab/>
        </w:r>
        <w:r w:rsidR="006426E9" w:rsidRPr="001130A2">
          <w:rPr>
            <w:rStyle w:val="Hyperlink"/>
            <w:noProof/>
          </w:rPr>
          <w:t>Informed consent</w:t>
        </w:r>
        <w:r w:rsidR="006426E9">
          <w:rPr>
            <w:noProof/>
            <w:webHidden/>
          </w:rPr>
          <w:tab/>
        </w:r>
        <w:r w:rsidR="006426E9">
          <w:rPr>
            <w:noProof/>
            <w:webHidden/>
          </w:rPr>
          <w:fldChar w:fldCharType="begin"/>
        </w:r>
        <w:r w:rsidR="006426E9">
          <w:rPr>
            <w:noProof/>
            <w:webHidden/>
          </w:rPr>
          <w:instrText xml:space="preserve"> PAGEREF _Toc104473074 \h </w:instrText>
        </w:r>
        <w:r w:rsidR="006426E9">
          <w:rPr>
            <w:noProof/>
            <w:webHidden/>
          </w:rPr>
        </w:r>
        <w:r w:rsidR="006426E9">
          <w:rPr>
            <w:noProof/>
            <w:webHidden/>
          </w:rPr>
          <w:fldChar w:fldCharType="separate"/>
        </w:r>
        <w:r w:rsidR="006426E9">
          <w:rPr>
            <w:noProof/>
            <w:webHidden/>
          </w:rPr>
          <w:t>9</w:t>
        </w:r>
        <w:r w:rsidR="006426E9">
          <w:rPr>
            <w:noProof/>
            <w:webHidden/>
          </w:rPr>
          <w:fldChar w:fldCharType="end"/>
        </w:r>
      </w:hyperlink>
    </w:p>
    <w:p w14:paraId="571BC19B" w14:textId="53236F00"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75" w:history="1">
        <w:r w:rsidR="006426E9" w:rsidRPr="001130A2">
          <w:rPr>
            <w:rStyle w:val="Hyperlink"/>
            <w:noProof/>
          </w:rPr>
          <w:t>2.4</w:t>
        </w:r>
        <w:r w:rsidR="006426E9">
          <w:rPr>
            <w:rFonts w:asciiTheme="minorHAnsi" w:eastAsiaTheme="minorEastAsia" w:hAnsiTheme="minorHAnsi" w:cstheme="minorBidi"/>
            <w:noProof/>
            <w:sz w:val="22"/>
            <w:szCs w:val="22"/>
            <w:lang w:eastAsia="en-AU"/>
          </w:rPr>
          <w:tab/>
        </w:r>
        <w:r w:rsidR="006426E9" w:rsidRPr="001130A2">
          <w:rPr>
            <w:rStyle w:val="Hyperlink"/>
            <w:noProof/>
          </w:rPr>
          <w:t>Adverse events and open disclosure</w:t>
        </w:r>
        <w:r w:rsidR="006426E9">
          <w:rPr>
            <w:noProof/>
            <w:webHidden/>
          </w:rPr>
          <w:tab/>
        </w:r>
        <w:r w:rsidR="006426E9">
          <w:rPr>
            <w:noProof/>
            <w:webHidden/>
          </w:rPr>
          <w:fldChar w:fldCharType="begin"/>
        </w:r>
        <w:r w:rsidR="006426E9">
          <w:rPr>
            <w:noProof/>
            <w:webHidden/>
          </w:rPr>
          <w:instrText xml:space="preserve"> PAGEREF _Toc104473075 \h </w:instrText>
        </w:r>
        <w:r w:rsidR="006426E9">
          <w:rPr>
            <w:noProof/>
            <w:webHidden/>
          </w:rPr>
        </w:r>
        <w:r w:rsidR="006426E9">
          <w:rPr>
            <w:noProof/>
            <w:webHidden/>
          </w:rPr>
          <w:fldChar w:fldCharType="separate"/>
        </w:r>
        <w:r w:rsidR="006426E9">
          <w:rPr>
            <w:noProof/>
            <w:webHidden/>
          </w:rPr>
          <w:t>9</w:t>
        </w:r>
        <w:r w:rsidR="006426E9">
          <w:rPr>
            <w:noProof/>
            <w:webHidden/>
          </w:rPr>
          <w:fldChar w:fldCharType="end"/>
        </w:r>
      </w:hyperlink>
    </w:p>
    <w:p w14:paraId="5EDF2CCD" w14:textId="6C32A186" w:rsidR="006426E9" w:rsidRDefault="00E23F60">
      <w:pPr>
        <w:pStyle w:val="TOC1"/>
        <w:rPr>
          <w:rFonts w:asciiTheme="minorHAnsi" w:eastAsiaTheme="minorEastAsia" w:hAnsiTheme="minorHAnsi" w:cstheme="minorBidi"/>
          <w:b w:val="0"/>
          <w:color w:val="auto"/>
          <w:sz w:val="22"/>
          <w:szCs w:val="22"/>
          <w:lang w:eastAsia="en-AU"/>
        </w:rPr>
      </w:pPr>
      <w:hyperlink w:anchor="_Toc104473076" w:history="1">
        <w:r w:rsidR="006426E9" w:rsidRPr="001130A2">
          <w:rPr>
            <w:rStyle w:val="Hyperlink"/>
          </w:rPr>
          <w:t>Principle 3: Cultural practice and respectful relationships</w:t>
        </w:r>
        <w:r w:rsidR="006426E9">
          <w:rPr>
            <w:webHidden/>
          </w:rPr>
          <w:tab/>
        </w:r>
        <w:r w:rsidR="006426E9">
          <w:rPr>
            <w:webHidden/>
          </w:rPr>
          <w:fldChar w:fldCharType="begin"/>
        </w:r>
        <w:r w:rsidR="006426E9">
          <w:rPr>
            <w:webHidden/>
          </w:rPr>
          <w:instrText xml:space="preserve"> PAGEREF _Toc104473076 \h </w:instrText>
        </w:r>
        <w:r w:rsidR="006426E9">
          <w:rPr>
            <w:webHidden/>
          </w:rPr>
        </w:r>
        <w:r w:rsidR="006426E9">
          <w:rPr>
            <w:webHidden/>
          </w:rPr>
          <w:fldChar w:fldCharType="separate"/>
        </w:r>
        <w:r w:rsidR="006426E9">
          <w:rPr>
            <w:webHidden/>
          </w:rPr>
          <w:t>10</w:t>
        </w:r>
        <w:r w:rsidR="006426E9">
          <w:rPr>
            <w:webHidden/>
          </w:rPr>
          <w:fldChar w:fldCharType="end"/>
        </w:r>
      </w:hyperlink>
    </w:p>
    <w:p w14:paraId="32C697FB" w14:textId="62A79AD0"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77" w:history="1">
        <w:r w:rsidR="006426E9" w:rsidRPr="001130A2">
          <w:rPr>
            <w:rStyle w:val="Hyperlink"/>
            <w:noProof/>
          </w:rPr>
          <w:t xml:space="preserve">3.1 </w:t>
        </w:r>
        <w:r w:rsidR="006426E9">
          <w:rPr>
            <w:rFonts w:asciiTheme="minorHAnsi" w:eastAsiaTheme="minorEastAsia" w:hAnsiTheme="minorHAnsi" w:cstheme="minorBidi"/>
            <w:noProof/>
            <w:sz w:val="22"/>
            <w:szCs w:val="22"/>
            <w:lang w:eastAsia="en-AU"/>
          </w:rPr>
          <w:tab/>
        </w:r>
        <w:r w:rsidR="006426E9" w:rsidRPr="001130A2">
          <w:rPr>
            <w:rStyle w:val="Hyperlink"/>
            <w:noProof/>
          </w:rPr>
          <w:t>Aboriginal and Torres Strait Islander peoples’ health</w:t>
        </w:r>
        <w:r w:rsidR="006426E9">
          <w:rPr>
            <w:noProof/>
            <w:webHidden/>
          </w:rPr>
          <w:tab/>
        </w:r>
        <w:r w:rsidR="006426E9">
          <w:rPr>
            <w:noProof/>
            <w:webHidden/>
          </w:rPr>
          <w:fldChar w:fldCharType="begin"/>
        </w:r>
        <w:r w:rsidR="006426E9">
          <w:rPr>
            <w:noProof/>
            <w:webHidden/>
          </w:rPr>
          <w:instrText xml:space="preserve"> PAGEREF _Toc104473077 \h </w:instrText>
        </w:r>
        <w:r w:rsidR="006426E9">
          <w:rPr>
            <w:noProof/>
            <w:webHidden/>
          </w:rPr>
        </w:r>
        <w:r w:rsidR="006426E9">
          <w:rPr>
            <w:noProof/>
            <w:webHidden/>
          </w:rPr>
          <w:fldChar w:fldCharType="separate"/>
        </w:r>
        <w:r w:rsidR="006426E9">
          <w:rPr>
            <w:noProof/>
            <w:webHidden/>
          </w:rPr>
          <w:t>10</w:t>
        </w:r>
        <w:r w:rsidR="006426E9">
          <w:rPr>
            <w:noProof/>
            <w:webHidden/>
          </w:rPr>
          <w:fldChar w:fldCharType="end"/>
        </w:r>
      </w:hyperlink>
    </w:p>
    <w:p w14:paraId="07C1340E" w14:textId="1D32E44C"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78" w:history="1">
        <w:r w:rsidR="006426E9" w:rsidRPr="001130A2">
          <w:rPr>
            <w:rStyle w:val="Hyperlink"/>
            <w:noProof/>
          </w:rPr>
          <w:t>3.2</w:t>
        </w:r>
        <w:r w:rsidR="006426E9">
          <w:rPr>
            <w:rFonts w:asciiTheme="minorHAnsi" w:eastAsiaTheme="minorEastAsia" w:hAnsiTheme="minorHAnsi" w:cstheme="minorBidi"/>
            <w:noProof/>
            <w:sz w:val="22"/>
            <w:szCs w:val="22"/>
            <w:lang w:eastAsia="en-AU"/>
          </w:rPr>
          <w:tab/>
        </w:r>
        <w:r w:rsidR="006426E9" w:rsidRPr="001130A2">
          <w:rPr>
            <w:rStyle w:val="Hyperlink"/>
            <w:noProof/>
          </w:rPr>
          <w:t>Culturally safe and respectful practice</w:t>
        </w:r>
        <w:r w:rsidR="006426E9">
          <w:rPr>
            <w:noProof/>
            <w:webHidden/>
          </w:rPr>
          <w:tab/>
        </w:r>
        <w:r w:rsidR="006426E9">
          <w:rPr>
            <w:noProof/>
            <w:webHidden/>
          </w:rPr>
          <w:fldChar w:fldCharType="begin"/>
        </w:r>
        <w:r w:rsidR="006426E9">
          <w:rPr>
            <w:noProof/>
            <w:webHidden/>
          </w:rPr>
          <w:instrText xml:space="preserve"> PAGEREF _Toc104473078 \h </w:instrText>
        </w:r>
        <w:r w:rsidR="006426E9">
          <w:rPr>
            <w:noProof/>
            <w:webHidden/>
          </w:rPr>
        </w:r>
        <w:r w:rsidR="006426E9">
          <w:rPr>
            <w:noProof/>
            <w:webHidden/>
          </w:rPr>
          <w:fldChar w:fldCharType="separate"/>
        </w:r>
        <w:r w:rsidR="006426E9">
          <w:rPr>
            <w:noProof/>
            <w:webHidden/>
          </w:rPr>
          <w:t>10</w:t>
        </w:r>
        <w:r w:rsidR="006426E9">
          <w:rPr>
            <w:noProof/>
            <w:webHidden/>
          </w:rPr>
          <w:fldChar w:fldCharType="end"/>
        </w:r>
      </w:hyperlink>
    </w:p>
    <w:p w14:paraId="19F6B596" w14:textId="37A283EF"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79" w:history="1">
        <w:r w:rsidR="006426E9" w:rsidRPr="001130A2">
          <w:rPr>
            <w:rStyle w:val="Hyperlink"/>
            <w:noProof/>
          </w:rPr>
          <w:t xml:space="preserve">3.3 </w:t>
        </w:r>
        <w:r w:rsidR="006426E9">
          <w:rPr>
            <w:rFonts w:asciiTheme="minorHAnsi" w:eastAsiaTheme="minorEastAsia" w:hAnsiTheme="minorHAnsi" w:cstheme="minorBidi"/>
            <w:noProof/>
            <w:sz w:val="22"/>
            <w:szCs w:val="22"/>
            <w:lang w:eastAsia="en-AU"/>
          </w:rPr>
          <w:tab/>
        </w:r>
        <w:r w:rsidR="006426E9" w:rsidRPr="001130A2">
          <w:rPr>
            <w:rStyle w:val="Hyperlink"/>
            <w:noProof/>
          </w:rPr>
          <w:t>Effective communication</w:t>
        </w:r>
        <w:r w:rsidR="006426E9">
          <w:rPr>
            <w:noProof/>
            <w:webHidden/>
          </w:rPr>
          <w:tab/>
        </w:r>
        <w:r w:rsidR="006426E9">
          <w:rPr>
            <w:noProof/>
            <w:webHidden/>
          </w:rPr>
          <w:fldChar w:fldCharType="begin"/>
        </w:r>
        <w:r w:rsidR="006426E9">
          <w:rPr>
            <w:noProof/>
            <w:webHidden/>
          </w:rPr>
          <w:instrText xml:space="preserve"> PAGEREF _Toc104473079 \h </w:instrText>
        </w:r>
        <w:r w:rsidR="006426E9">
          <w:rPr>
            <w:noProof/>
            <w:webHidden/>
          </w:rPr>
        </w:r>
        <w:r w:rsidR="006426E9">
          <w:rPr>
            <w:noProof/>
            <w:webHidden/>
          </w:rPr>
          <w:fldChar w:fldCharType="separate"/>
        </w:r>
        <w:r w:rsidR="006426E9">
          <w:rPr>
            <w:noProof/>
            <w:webHidden/>
          </w:rPr>
          <w:t>10</w:t>
        </w:r>
        <w:r w:rsidR="006426E9">
          <w:rPr>
            <w:noProof/>
            <w:webHidden/>
          </w:rPr>
          <w:fldChar w:fldCharType="end"/>
        </w:r>
      </w:hyperlink>
    </w:p>
    <w:p w14:paraId="28A0ED52" w14:textId="446CF3A1"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80" w:history="1">
        <w:r w:rsidR="006426E9" w:rsidRPr="001130A2">
          <w:rPr>
            <w:rStyle w:val="Hyperlink"/>
            <w:noProof/>
          </w:rPr>
          <w:t>3.4</w:t>
        </w:r>
        <w:r w:rsidR="006426E9">
          <w:rPr>
            <w:rFonts w:asciiTheme="minorHAnsi" w:eastAsiaTheme="minorEastAsia" w:hAnsiTheme="minorHAnsi" w:cstheme="minorBidi"/>
            <w:noProof/>
            <w:sz w:val="22"/>
            <w:szCs w:val="22"/>
            <w:lang w:eastAsia="en-AU"/>
          </w:rPr>
          <w:tab/>
        </w:r>
        <w:r w:rsidR="006426E9" w:rsidRPr="001130A2">
          <w:rPr>
            <w:rStyle w:val="Hyperlink"/>
            <w:noProof/>
          </w:rPr>
          <w:t>Bullying and harassment</w:t>
        </w:r>
        <w:r w:rsidR="006426E9">
          <w:rPr>
            <w:noProof/>
            <w:webHidden/>
          </w:rPr>
          <w:tab/>
        </w:r>
        <w:r w:rsidR="006426E9">
          <w:rPr>
            <w:noProof/>
            <w:webHidden/>
          </w:rPr>
          <w:fldChar w:fldCharType="begin"/>
        </w:r>
        <w:r w:rsidR="006426E9">
          <w:rPr>
            <w:noProof/>
            <w:webHidden/>
          </w:rPr>
          <w:instrText xml:space="preserve"> PAGEREF _Toc104473080 \h </w:instrText>
        </w:r>
        <w:r w:rsidR="006426E9">
          <w:rPr>
            <w:noProof/>
            <w:webHidden/>
          </w:rPr>
        </w:r>
        <w:r w:rsidR="006426E9">
          <w:rPr>
            <w:noProof/>
            <w:webHidden/>
          </w:rPr>
          <w:fldChar w:fldCharType="separate"/>
        </w:r>
        <w:r w:rsidR="006426E9">
          <w:rPr>
            <w:noProof/>
            <w:webHidden/>
          </w:rPr>
          <w:t>11</w:t>
        </w:r>
        <w:r w:rsidR="006426E9">
          <w:rPr>
            <w:noProof/>
            <w:webHidden/>
          </w:rPr>
          <w:fldChar w:fldCharType="end"/>
        </w:r>
      </w:hyperlink>
    </w:p>
    <w:p w14:paraId="40BD349C" w14:textId="22CB2DEC"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81" w:history="1">
        <w:r w:rsidR="006426E9" w:rsidRPr="001130A2">
          <w:rPr>
            <w:rStyle w:val="Hyperlink"/>
            <w:noProof/>
          </w:rPr>
          <w:t>3.5</w:t>
        </w:r>
        <w:r w:rsidR="006426E9">
          <w:rPr>
            <w:rFonts w:asciiTheme="minorHAnsi" w:eastAsiaTheme="minorEastAsia" w:hAnsiTheme="minorHAnsi" w:cstheme="minorBidi"/>
            <w:noProof/>
            <w:sz w:val="22"/>
            <w:szCs w:val="22"/>
            <w:lang w:eastAsia="en-AU"/>
          </w:rPr>
          <w:tab/>
        </w:r>
        <w:r w:rsidR="006426E9" w:rsidRPr="001130A2">
          <w:rPr>
            <w:rStyle w:val="Hyperlink"/>
            <w:noProof/>
          </w:rPr>
          <w:t>Confidentiality and privacy</w:t>
        </w:r>
        <w:r w:rsidR="006426E9">
          <w:rPr>
            <w:noProof/>
            <w:webHidden/>
          </w:rPr>
          <w:tab/>
        </w:r>
        <w:r w:rsidR="006426E9">
          <w:rPr>
            <w:noProof/>
            <w:webHidden/>
          </w:rPr>
          <w:fldChar w:fldCharType="begin"/>
        </w:r>
        <w:r w:rsidR="006426E9">
          <w:rPr>
            <w:noProof/>
            <w:webHidden/>
          </w:rPr>
          <w:instrText xml:space="preserve"> PAGEREF _Toc104473081 \h </w:instrText>
        </w:r>
        <w:r w:rsidR="006426E9">
          <w:rPr>
            <w:noProof/>
            <w:webHidden/>
          </w:rPr>
        </w:r>
        <w:r w:rsidR="006426E9">
          <w:rPr>
            <w:noProof/>
            <w:webHidden/>
          </w:rPr>
          <w:fldChar w:fldCharType="separate"/>
        </w:r>
        <w:r w:rsidR="006426E9">
          <w:rPr>
            <w:noProof/>
            <w:webHidden/>
          </w:rPr>
          <w:t>11</w:t>
        </w:r>
        <w:r w:rsidR="006426E9">
          <w:rPr>
            <w:noProof/>
            <w:webHidden/>
          </w:rPr>
          <w:fldChar w:fldCharType="end"/>
        </w:r>
      </w:hyperlink>
    </w:p>
    <w:p w14:paraId="35982C00" w14:textId="67AD86AE"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82" w:history="1">
        <w:r w:rsidR="006426E9" w:rsidRPr="001130A2">
          <w:rPr>
            <w:rStyle w:val="Hyperlink"/>
            <w:noProof/>
          </w:rPr>
          <w:t>3.6</w:t>
        </w:r>
        <w:r w:rsidR="006426E9">
          <w:rPr>
            <w:rFonts w:asciiTheme="minorHAnsi" w:eastAsiaTheme="minorEastAsia" w:hAnsiTheme="minorHAnsi" w:cstheme="minorBidi"/>
            <w:noProof/>
            <w:sz w:val="22"/>
            <w:szCs w:val="22"/>
            <w:lang w:eastAsia="en-AU"/>
          </w:rPr>
          <w:tab/>
        </w:r>
        <w:r w:rsidR="006426E9" w:rsidRPr="001130A2">
          <w:rPr>
            <w:rStyle w:val="Hyperlink"/>
            <w:noProof/>
          </w:rPr>
          <w:t>End-of-life care</w:t>
        </w:r>
        <w:r w:rsidR="006426E9">
          <w:rPr>
            <w:noProof/>
            <w:webHidden/>
          </w:rPr>
          <w:tab/>
        </w:r>
        <w:r w:rsidR="006426E9">
          <w:rPr>
            <w:noProof/>
            <w:webHidden/>
          </w:rPr>
          <w:fldChar w:fldCharType="begin"/>
        </w:r>
        <w:r w:rsidR="006426E9">
          <w:rPr>
            <w:noProof/>
            <w:webHidden/>
          </w:rPr>
          <w:instrText xml:space="preserve"> PAGEREF _Toc104473082 \h </w:instrText>
        </w:r>
        <w:r w:rsidR="006426E9">
          <w:rPr>
            <w:noProof/>
            <w:webHidden/>
          </w:rPr>
        </w:r>
        <w:r w:rsidR="006426E9">
          <w:rPr>
            <w:noProof/>
            <w:webHidden/>
          </w:rPr>
          <w:fldChar w:fldCharType="separate"/>
        </w:r>
        <w:r w:rsidR="006426E9">
          <w:rPr>
            <w:noProof/>
            <w:webHidden/>
          </w:rPr>
          <w:t>12</w:t>
        </w:r>
        <w:r w:rsidR="006426E9">
          <w:rPr>
            <w:noProof/>
            <w:webHidden/>
          </w:rPr>
          <w:fldChar w:fldCharType="end"/>
        </w:r>
      </w:hyperlink>
    </w:p>
    <w:p w14:paraId="29DCC1FC" w14:textId="1F0DC6A6" w:rsidR="006426E9" w:rsidRDefault="00E23F60">
      <w:pPr>
        <w:pStyle w:val="TOC2"/>
        <w:tabs>
          <w:tab w:val="right" w:leader="dot" w:pos="9396"/>
        </w:tabs>
        <w:rPr>
          <w:rFonts w:asciiTheme="minorHAnsi" w:eastAsiaTheme="minorEastAsia" w:hAnsiTheme="minorHAnsi" w:cstheme="minorBidi"/>
          <w:noProof/>
          <w:sz w:val="22"/>
          <w:szCs w:val="22"/>
          <w:lang w:eastAsia="en-AU"/>
        </w:rPr>
      </w:pPr>
      <w:hyperlink w:anchor="_Toc104473083" w:history="1">
        <w:r w:rsidR="006426E9" w:rsidRPr="001130A2">
          <w:rPr>
            <w:rStyle w:val="Hyperlink"/>
            <w:noProof/>
          </w:rPr>
          <w:t>Domain: Act with professional integrity</w:t>
        </w:r>
        <w:r w:rsidR="006426E9">
          <w:rPr>
            <w:noProof/>
            <w:webHidden/>
          </w:rPr>
          <w:tab/>
        </w:r>
        <w:r w:rsidR="006426E9">
          <w:rPr>
            <w:noProof/>
            <w:webHidden/>
          </w:rPr>
          <w:fldChar w:fldCharType="begin"/>
        </w:r>
        <w:r w:rsidR="006426E9">
          <w:rPr>
            <w:noProof/>
            <w:webHidden/>
          </w:rPr>
          <w:instrText xml:space="preserve"> PAGEREF _Toc104473083 \h </w:instrText>
        </w:r>
        <w:r w:rsidR="006426E9">
          <w:rPr>
            <w:noProof/>
            <w:webHidden/>
          </w:rPr>
        </w:r>
        <w:r w:rsidR="006426E9">
          <w:rPr>
            <w:noProof/>
            <w:webHidden/>
          </w:rPr>
          <w:fldChar w:fldCharType="separate"/>
        </w:r>
        <w:r w:rsidR="006426E9">
          <w:rPr>
            <w:noProof/>
            <w:webHidden/>
          </w:rPr>
          <w:t>12</w:t>
        </w:r>
        <w:r w:rsidR="006426E9">
          <w:rPr>
            <w:noProof/>
            <w:webHidden/>
          </w:rPr>
          <w:fldChar w:fldCharType="end"/>
        </w:r>
      </w:hyperlink>
    </w:p>
    <w:p w14:paraId="150AAD0D" w14:textId="7B6D6F62" w:rsidR="006426E9" w:rsidRDefault="00E23F60">
      <w:pPr>
        <w:pStyle w:val="TOC1"/>
        <w:rPr>
          <w:rFonts w:asciiTheme="minorHAnsi" w:eastAsiaTheme="minorEastAsia" w:hAnsiTheme="minorHAnsi" w:cstheme="minorBidi"/>
          <w:b w:val="0"/>
          <w:color w:val="auto"/>
          <w:sz w:val="22"/>
          <w:szCs w:val="22"/>
          <w:lang w:eastAsia="en-AU"/>
        </w:rPr>
      </w:pPr>
      <w:hyperlink w:anchor="_Toc104473084" w:history="1">
        <w:r w:rsidR="006426E9" w:rsidRPr="001130A2">
          <w:rPr>
            <w:rStyle w:val="Hyperlink"/>
          </w:rPr>
          <w:t>Principle 4: Professional behaviour</w:t>
        </w:r>
        <w:r w:rsidR="006426E9">
          <w:rPr>
            <w:webHidden/>
          </w:rPr>
          <w:tab/>
        </w:r>
        <w:r w:rsidR="006426E9">
          <w:rPr>
            <w:webHidden/>
          </w:rPr>
          <w:fldChar w:fldCharType="begin"/>
        </w:r>
        <w:r w:rsidR="006426E9">
          <w:rPr>
            <w:webHidden/>
          </w:rPr>
          <w:instrText xml:space="preserve"> PAGEREF _Toc104473084 \h </w:instrText>
        </w:r>
        <w:r w:rsidR="006426E9">
          <w:rPr>
            <w:webHidden/>
          </w:rPr>
        </w:r>
        <w:r w:rsidR="006426E9">
          <w:rPr>
            <w:webHidden/>
          </w:rPr>
          <w:fldChar w:fldCharType="separate"/>
        </w:r>
        <w:r w:rsidR="006426E9">
          <w:rPr>
            <w:webHidden/>
          </w:rPr>
          <w:t>12</w:t>
        </w:r>
        <w:r w:rsidR="006426E9">
          <w:rPr>
            <w:webHidden/>
          </w:rPr>
          <w:fldChar w:fldCharType="end"/>
        </w:r>
      </w:hyperlink>
    </w:p>
    <w:p w14:paraId="559D90A8" w14:textId="0714BA26"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85" w:history="1">
        <w:r w:rsidR="006426E9" w:rsidRPr="001130A2">
          <w:rPr>
            <w:rStyle w:val="Hyperlink"/>
            <w:noProof/>
          </w:rPr>
          <w:t>4.1</w:t>
        </w:r>
        <w:r w:rsidR="006426E9">
          <w:rPr>
            <w:rFonts w:asciiTheme="minorHAnsi" w:eastAsiaTheme="minorEastAsia" w:hAnsiTheme="minorHAnsi" w:cstheme="minorBidi"/>
            <w:noProof/>
            <w:sz w:val="22"/>
            <w:szCs w:val="22"/>
            <w:lang w:eastAsia="en-AU"/>
          </w:rPr>
          <w:tab/>
        </w:r>
        <w:r w:rsidR="006426E9" w:rsidRPr="001130A2">
          <w:rPr>
            <w:rStyle w:val="Hyperlink"/>
            <w:noProof/>
          </w:rPr>
          <w:t>Professional boundaries</w:t>
        </w:r>
        <w:r w:rsidR="006426E9">
          <w:rPr>
            <w:noProof/>
            <w:webHidden/>
          </w:rPr>
          <w:tab/>
        </w:r>
        <w:r w:rsidR="006426E9">
          <w:rPr>
            <w:noProof/>
            <w:webHidden/>
          </w:rPr>
          <w:fldChar w:fldCharType="begin"/>
        </w:r>
        <w:r w:rsidR="006426E9">
          <w:rPr>
            <w:noProof/>
            <w:webHidden/>
          </w:rPr>
          <w:instrText xml:space="preserve"> PAGEREF _Toc104473085 \h </w:instrText>
        </w:r>
        <w:r w:rsidR="006426E9">
          <w:rPr>
            <w:noProof/>
            <w:webHidden/>
          </w:rPr>
        </w:r>
        <w:r w:rsidR="006426E9">
          <w:rPr>
            <w:noProof/>
            <w:webHidden/>
          </w:rPr>
          <w:fldChar w:fldCharType="separate"/>
        </w:r>
        <w:r w:rsidR="006426E9">
          <w:rPr>
            <w:noProof/>
            <w:webHidden/>
          </w:rPr>
          <w:t>12</w:t>
        </w:r>
        <w:r w:rsidR="006426E9">
          <w:rPr>
            <w:noProof/>
            <w:webHidden/>
          </w:rPr>
          <w:fldChar w:fldCharType="end"/>
        </w:r>
      </w:hyperlink>
    </w:p>
    <w:p w14:paraId="18C35B12" w14:textId="4135FDB9"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86" w:history="1">
        <w:r w:rsidR="006426E9" w:rsidRPr="001130A2">
          <w:rPr>
            <w:rStyle w:val="Hyperlink"/>
            <w:noProof/>
          </w:rPr>
          <w:t xml:space="preserve">4.2 </w:t>
        </w:r>
        <w:r w:rsidR="006426E9">
          <w:rPr>
            <w:rFonts w:asciiTheme="minorHAnsi" w:eastAsiaTheme="minorEastAsia" w:hAnsiTheme="minorHAnsi" w:cstheme="minorBidi"/>
            <w:noProof/>
            <w:sz w:val="22"/>
            <w:szCs w:val="22"/>
            <w:lang w:eastAsia="en-AU"/>
          </w:rPr>
          <w:tab/>
        </w:r>
        <w:r w:rsidR="006426E9" w:rsidRPr="001130A2">
          <w:rPr>
            <w:rStyle w:val="Hyperlink"/>
            <w:noProof/>
          </w:rPr>
          <w:t>Advertising and professional representation</w:t>
        </w:r>
        <w:r w:rsidR="006426E9">
          <w:rPr>
            <w:noProof/>
            <w:webHidden/>
          </w:rPr>
          <w:tab/>
        </w:r>
        <w:r w:rsidR="006426E9">
          <w:rPr>
            <w:noProof/>
            <w:webHidden/>
          </w:rPr>
          <w:fldChar w:fldCharType="begin"/>
        </w:r>
        <w:r w:rsidR="006426E9">
          <w:rPr>
            <w:noProof/>
            <w:webHidden/>
          </w:rPr>
          <w:instrText xml:space="preserve"> PAGEREF _Toc104473086 \h </w:instrText>
        </w:r>
        <w:r w:rsidR="006426E9">
          <w:rPr>
            <w:noProof/>
            <w:webHidden/>
          </w:rPr>
        </w:r>
        <w:r w:rsidR="006426E9">
          <w:rPr>
            <w:noProof/>
            <w:webHidden/>
          </w:rPr>
          <w:fldChar w:fldCharType="separate"/>
        </w:r>
        <w:r w:rsidR="006426E9">
          <w:rPr>
            <w:noProof/>
            <w:webHidden/>
          </w:rPr>
          <w:t>13</w:t>
        </w:r>
        <w:r w:rsidR="006426E9">
          <w:rPr>
            <w:noProof/>
            <w:webHidden/>
          </w:rPr>
          <w:fldChar w:fldCharType="end"/>
        </w:r>
      </w:hyperlink>
    </w:p>
    <w:p w14:paraId="19897372" w14:textId="2A2A3043"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87" w:history="1">
        <w:r w:rsidR="006426E9" w:rsidRPr="001130A2">
          <w:rPr>
            <w:rStyle w:val="Hyperlink"/>
            <w:noProof/>
          </w:rPr>
          <w:t xml:space="preserve">4.3 </w:t>
        </w:r>
        <w:r w:rsidR="006426E9">
          <w:rPr>
            <w:rFonts w:asciiTheme="minorHAnsi" w:eastAsiaTheme="minorEastAsia" w:hAnsiTheme="minorHAnsi" w:cstheme="minorBidi"/>
            <w:noProof/>
            <w:sz w:val="22"/>
            <w:szCs w:val="22"/>
            <w:lang w:eastAsia="en-AU"/>
          </w:rPr>
          <w:tab/>
        </w:r>
        <w:r w:rsidR="006426E9" w:rsidRPr="001130A2">
          <w:rPr>
            <w:rStyle w:val="Hyperlink"/>
            <w:noProof/>
          </w:rPr>
          <w:t>Legal, insurance and other assessments</w:t>
        </w:r>
        <w:r w:rsidR="006426E9">
          <w:rPr>
            <w:noProof/>
            <w:webHidden/>
          </w:rPr>
          <w:tab/>
        </w:r>
        <w:r w:rsidR="006426E9">
          <w:rPr>
            <w:noProof/>
            <w:webHidden/>
          </w:rPr>
          <w:fldChar w:fldCharType="begin"/>
        </w:r>
        <w:r w:rsidR="006426E9">
          <w:rPr>
            <w:noProof/>
            <w:webHidden/>
          </w:rPr>
          <w:instrText xml:space="preserve"> PAGEREF _Toc104473087 \h </w:instrText>
        </w:r>
        <w:r w:rsidR="006426E9">
          <w:rPr>
            <w:noProof/>
            <w:webHidden/>
          </w:rPr>
        </w:r>
        <w:r w:rsidR="006426E9">
          <w:rPr>
            <w:noProof/>
            <w:webHidden/>
          </w:rPr>
          <w:fldChar w:fldCharType="separate"/>
        </w:r>
        <w:r w:rsidR="006426E9">
          <w:rPr>
            <w:noProof/>
            <w:webHidden/>
          </w:rPr>
          <w:t>13</w:t>
        </w:r>
        <w:r w:rsidR="006426E9">
          <w:rPr>
            <w:noProof/>
            <w:webHidden/>
          </w:rPr>
          <w:fldChar w:fldCharType="end"/>
        </w:r>
      </w:hyperlink>
    </w:p>
    <w:p w14:paraId="491E8ED7" w14:textId="4F538BB5"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88" w:history="1">
        <w:r w:rsidR="006426E9" w:rsidRPr="001130A2">
          <w:rPr>
            <w:rStyle w:val="Hyperlink"/>
            <w:noProof/>
          </w:rPr>
          <w:t>4.4</w:t>
        </w:r>
        <w:r w:rsidR="006426E9">
          <w:rPr>
            <w:rFonts w:asciiTheme="minorHAnsi" w:eastAsiaTheme="minorEastAsia" w:hAnsiTheme="minorHAnsi" w:cstheme="minorBidi"/>
            <w:noProof/>
            <w:sz w:val="22"/>
            <w:szCs w:val="22"/>
            <w:lang w:eastAsia="en-AU"/>
          </w:rPr>
          <w:tab/>
        </w:r>
        <w:r w:rsidR="006426E9" w:rsidRPr="001130A2">
          <w:rPr>
            <w:rStyle w:val="Hyperlink"/>
            <w:noProof/>
          </w:rPr>
          <w:t>Conflicts of interest</w:t>
        </w:r>
        <w:r w:rsidR="006426E9">
          <w:rPr>
            <w:noProof/>
            <w:webHidden/>
          </w:rPr>
          <w:tab/>
        </w:r>
        <w:r w:rsidR="006426E9">
          <w:rPr>
            <w:noProof/>
            <w:webHidden/>
          </w:rPr>
          <w:fldChar w:fldCharType="begin"/>
        </w:r>
        <w:r w:rsidR="006426E9">
          <w:rPr>
            <w:noProof/>
            <w:webHidden/>
          </w:rPr>
          <w:instrText xml:space="preserve"> PAGEREF _Toc104473088 \h </w:instrText>
        </w:r>
        <w:r w:rsidR="006426E9">
          <w:rPr>
            <w:noProof/>
            <w:webHidden/>
          </w:rPr>
        </w:r>
        <w:r w:rsidR="006426E9">
          <w:rPr>
            <w:noProof/>
            <w:webHidden/>
          </w:rPr>
          <w:fldChar w:fldCharType="separate"/>
        </w:r>
        <w:r w:rsidR="006426E9">
          <w:rPr>
            <w:noProof/>
            <w:webHidden/>
          </w:rPr>
          <w:t>13</w:t>
        </w:r>
        <w:r w:rsidR="006426E9">
          <w:rPr>
            <w:noProof/>
            <w:webHidden/>
          </w:rPr>
          <w:fldChar w:fldCharType="end"/>
        </w:r>
      </w:hyperlink>
    </w:p>
    <w:p w14:paraId="345AB150" w14:textId="3E745EEF"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89" w:history="1">
        <w:r w:rsidR="006426E9" w:rsidRPr="001130A2">
          <w:rPr>
            <w:rStyle w:val="Hyperlink"/>
            <w:noProof/>
          </w:rPr>
          <w:t>4.5</w:t>
        </w:r>
        <w:r w:rsidR="006426E9">
          <w:rPr>
            <w:rFonts w:asciiTheme="minorHAnsi" w:eastAsiaTheme="minorEastAsia" w:hAnsiTheme="minorHAnsi" w:cstheme="minorBidi"/>
            <w:noProof/>
            <w:sz w:val="22"/>
            <w:szCs w:val="22"/>
            <w:lang w:eastAsia="en-AU"/>
          </w:rPr>
          <w:tab/>
        </w:r>
        <w:r w:rsidR="006426E9" w:rsidRPr="001130A2">
          <w:rPr>
            <w:rStyle w:val="Hyperlink"/>
            <w:noProof/>
          </w:rPr>
          <w:t xml:space="preserve"> Financial arrangements and gifts</w:t>
        </w:r>
        <w:r w:rsidR="006426E9">
          <w:rPr>
            <w:noProof/>
            <w:webHidden/>
          </w:rPr>
          <w:tab/>
        </w:r>
        <w:r w:rsidR="006426E9">
          <w:rPr>
            <w:noProof/>
            <w:webHidden/>
          </w:rPr>
          <w:fldChar w:fldCharType="begin"/>
        </w:r>
        <w:r w:rsidR="006426E9">
          <w:rPr>
            <w:noProof/>
            <w:webHidden/>
          </w:rPr>
          <w:instrText xml:space="preserve"> PAGEREF _Toc104473089 \h </w:instrText>
        </w:r>
        <w:r w:rsidR="006426E9">
          <w:rPr>
            <w:noProof/>
            <w:webHidden/>
          </w:rPr>
        </w:r>
        <w:r w:rsidR="006426E9">
          <w:rPr>
            <w:noProof/>
            <w:webHidden/>
          </w:rPr>
          <w:fldChar w:fldCharType="separate"/>
        </w:r>
        <w:r w:rsidR="006426E9">
          <w:rPr>
            <w:noProof/>
            <w:webHidden/>
          </w:rPr>
          <w:t>14</w:t>
        </w:r>
        <w:r w:rsidR="006426E9">
          <w:rPr>
            <w:noProof/>
            <w:webHidden/>
          </w:rPr>
          <w:fldChar w:fldCharType="end"/>
        </w:r>
      </w:hyperlink>
    </w:p>
    <w:p w14:paraId="1651106C" w14:textId="7C93FE5E" w:rsidR="006426E9" w:rsidRDefault="00E23F60">
      <w:pPr>
        <w:pStyle w:val="TOC1"/>
        <w:rPr>
          <w:rFonts w:asciiTheme="minorHAnsi" w:eastAsiaTheme="minorEastAsia" w:hAnsiTheme="minorHAnsi" w:cstheme="minorBidi"/>
          <w:b w:val="0"/>
          <w:color w:val="auto"/>
          <w:sz w:val="22"/>
          <w:szCs w:val="22"/>
          <w:lang w:eastAsia="en-AU"/>
        </w:rPr>
      </w:pPr>
      <w:hyperlink w:anchor="_Toc104473090" w:history="1">
        <w:r w:rsidR="006426E9" w:rsidRPr="001130A2">
          <w:rPr>
            <w:rStyle w:val="Hyperlink"/>
          </w:rPr>
          <w:t>Principle 5: Teaching, supervising and assessing</w:t>
        </w:r>
        <w:r w:rsidR="006426E9">
          <w:rPr>
            <w:webHidden/>
          </w:rPr>
          <w:tab/>
        </w:r>
        <w:r w:rsidR="006426E9">
          <w:rPr>
            <w:webHidden/>
          </w:rPr>
          <w:fldChar w:fldCharType="begin"/>
        </w:r>
        <w:r w:rsidR="006426E9">
          <w:rPr>
            <w:webHidden/>
          </w:rPr>
          <w:instrText xml:space="preserve"> PAGEREF _Toc104473090 \h </w:instrText>
        </w:r>
        <w:r w:rsidR="006426E9">
          <w:rPr>
            <w:webHidden/>
          </w:rPr>
        </w:r>
        <w:r w:rsidR="006426E9">
          <w:rPr>
            <w:webHidden/>
          </w:rPr>
          <w:fldChar w:fldCharType="separate"/>
        </w:r>
        <w:r w:rsidR="006426E9">
          <w:rPr>
            <w:webHidden/>
          </w:rPr>
          <w:t>14</w:t>
        </w:r>
        <w:r w:rsidR="006426E9">
          <w:rPr>
            <w:webHidden/>
          </w:rPr>
          <w:fldChar w:fldCharType="end"/>
        </w:r>
      </w:hyperlink>
    </w:p>
    <w:p w14:paraId="3EEFC837" w14:textId="3367ABE6"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91" w:history="1">
        <w:r w:rsidR="006426E9" w:rsidRPr="001130A2">
          <w:rPr>
            <w:rStyle w:val="Hyperlink"/>
            <w:noProof/>
          </w:rPr>
          <w:t xml:space="preserve">5.1 </w:t>
        </w:r>
        <w:r w:rsidR="006426E9">
          <w:rPr>
            <w:rFonts w:asciiTheme="minorHAnsi" w:eastAsiaTheme="minorEastAsia" w:hAnsiTheme="minorHAnsi" w:cstheme="minorBidi"/>
            <w:noProof/>
            <w:sz w:val="22"/>
            <w:szCs w:val="22"/>
            <w:lang w:eastAsia="en-AU"/>
          </w:rPr>
          <w:tab/>
        </w:r>
        <w:r w:rsidR="006426E9" w:rsidRPr="001130A2">
          <w:rPr>
            <w:rStyle w:val="Hyperlink"/>
            <w:noProof/>
          </w:rPr>
          <w:t>Teaching and supervising</w:t>
        </w:r>
        <w:r w:rsidR="006426E9">
          <w:rPr>
            <w:noProof/>
            <w:webHidden/>
          </w:rPr>
          <w:tab/>
        </w:r>
        <w:r w:rsidR="006426E9">
          <w:rPr>
            <w:noProof/>
            <w:webHidden/>
          </w:rPr>
          <w:fldChar w:fldCharType="begin"/>
        </w:r>
        <w:r w:rsidR="006426E9">
          <w:rPr>
            <w:noProof/>
            <w:webHidden/>
          </w:rPr>
          <w:instrText xml:space="preserve"> PAGEREF _Toc104473091 \h </w:instrText>
        </w:r>
        <w:r w:rsidR="006426E9">
          <w:rPr>
            <w:noProof/>
            <w:webHidden/>
          </w:rPr>
        </w:r>
        <w:r w:rsidR="006426E9">
          <w:rPr>
            <w:noProof/>
            <w:webHidden/>
          </w:rPr>
          <w:fldChar w:fldCharType="separate"/>
        </w:r>
        <w:r w:rsidR="006426E9">
          <w:rPr>
            <w:noProof/>
            <w:webHidden/>
          </w:rPr>
          <w:t>14</w:t>
        </w:r>
        <w:r w:rsidR="006426E9">
          <w:rPr>
            <w:noProof/>
            <w:webHidden/>
          </w:rPr>
          <w:fldChar w:fldCharType="end"/>
        </w:r>
      </w:hyperlink>
    </w:p>
    <w:p w14:paraId="0FE0BCAD" w14:textId="14633B90"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92" w:history="1">
        <w:r w:rsidR="006426E9" w:rsidRPr="001130A2">
          <w:rPr>
            <w:rStyle w:val="Hyperlink"/>
            <w:noProof/>
          </w:rPr>
          <w:t>5.2</w:t>
        </w:r>
        <w:r w:rsidR="006426E9">
          <w:rPr>
            <w:rFonts w:asciiTheme="minorHAnsi" w:eastAsiaTheme="minorEastAsia" w:hAnsiTheme="minorHAnsi" w:cstheme="minorBidi"/>
            <w:noProof/>
            <w:sz w:val="22"/>
            <w:szCs w:val="22"/>
            <w:lang w:eastAsia="en-AU"/>
          </w:rPr>
          <w:tab/>
        </w:r>
        <w:r w:rsidR="006426E9" w:rsidRPr="001130A2">
          <w:rPr>
            <w:rStyle w:val="Hyperlink"/>
            <w:noProof/>
          </w:rPr>
          <w:t>Assessing colleagues and students</w:t>
        </w:r>
        <w:r w:rsidR="006426E9">
          <w:rPr>
            <w:noProof/>
            <w:webHidden/>
          </w:rPr>
          <w:tab/>
        </w:r>
        <w:r w:rsidR="006426E9">
          <w:rPr>
            <w:noProof/>
            <w:webHidden/>
          </w:rPr>
          <w:fldChar w:fldCharType="begin"/>
        </w:r>
        <w:r w:rsidR="006426E9">
          <w:rPr>
            <w:noProof/>
            <w:webHidden/>
          </w:rPr>
          <w:instrText xml:space="preserve"> PAGEREF _Toc104473092 \h </w:instrText>
        </w:r>
        <w:r w:rsidR="006426E9">
          <w:rPr>
            <w:noProof/>
            <w:webHidden/>
          </w:rPr>
        </w:r>
        <w:r w:rsidR="006426E9">
          <w:rPr>
            <w:noProof/>
            <w:webHidden/>
          </w:rPr>
          <w:fldChar w:fldCharType="separate"/>
        </w:r>
        <w:r w:rsidR="006426E9">
          <w:rPr>
            <w:noProof/>
            <w:webHidden/>
          </w:rPr>
          <w:t>14</w:t>
        </w:r>
        <w:r w:rsidR="006426E9">
          <w:rPr>
            <w:noProof/>
            <w:webHidden/>
          </w:rPr>
          <w:fldChar w:fldCharType="end"/>
        </w:r>
      </w:hyperlink>
    </w:p>
    <w:p w14:paraId="3BB2F265" w14:textId="2938C5BD" w:rsidR="006426E9" w:rsidRDefault="00E23F60">
      <w:pPr>
        <w:pStyle w:val="TOC1"/>
        <w:rPr>
          <w:rFonts w:asciiTheme="minorHAnsi" w:eastAsiaTheme="minorEastAsia" w:hAnsiTheme="minorHAnsi" w:cstheme="minorBidi"/>
          <w:b w:val="0"/>
          <w:color w:val="auto"/>
          <w:sz w:val="22"/>
          <w:szCs w:val="22"/>
          <w:lang w:eastAsia="en-AU"/>
        </w:rPr>
      </w:pPr>
      <w:hyperlink w:anchor="_Toc104473093" w:history="1">
        <w:r w:rsidR="006426E9" w:rsidRPr="001130A2">
          <w:rPr>
            <w:rStyle w:val="Hyperlink"/>
          </w:rPr>
          <w:t>Principle 6: Research in health</w:t>
        </w:r>
        <w:r w:rsidR="006426E9">
          <w:rPr>
            <w:webHidden/>
          </w:rPr>
          <w:tab/>
        </w:r>
        <w:r w:rsidR="006426E9">
          <w:rPr>
            <w:webHidden/>
          </w:rPr>
          <w:fldChar w:fldCharType="begin"/>
        </w:r>
        <w:r w:rsidR="006426E9">
          <w:rPr>
            <w:webHidden/>
          </w:rPr>
          <w:instrText xml:space="preserve"> PAGEREF _Toc104473093 \h </w:instrText>
        </w:r>
        <w:r w:rsidR="006426E9">
          <w:rPr>
            <w:webHidden/>
          </w:rPr>
        </w:r>
        <w:r w:rsidR="006426E9">
          <w:rPr>
            <w:webHidden/>
          </w:rPr>
          <w:fldChar w:fldCharType="separate"/>
        </w:r>
        <w:r w:rsidR="006426E9">
          <w:rPr>
            <w:webHidden/>
          </w:rPr>
          <w:t>15</w:t>
        </w:r>
        <w:r w:rsidR="006426E9">
          <w:rPr>
            <w:webHidden/>
          </w:rPr>
          <w:fldChar w:fldCharType="end"/>
        </w:r>
      </w:hyperlink>
    </w:p>
    <w:p w14:paraId="5B09D359" w14:textId="3DF0C5B3"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94" w:history="1">
        <w:r w:rsidR="006426E9" w:rsidRPr="001130A2">
          <w:rPr>
            <w:rStyle w:val="Hyperlink"/>
            <w:noProof/>
          </w:rPr>
          <w:t>6.1</w:t>
        </w:r>
        <w:r w:rsidR="006426E9">
          <w:rPr>
            <w:rFonts w:asciiTheme="minorHAnsi" w:eastAsiaTheme="minorEastAsia" w:hAnsiTheme="minorHAnsi" w:cstheme="minorBidi"/>
            <w:noProof/>
            <w:sz w:val="22"/>
            <w:szCs w:val="22"/>
            <w:lang w:eastAsia="en-AU"/>
          </w:rPr>
          <w:tab/>
        </w:r>
        <w:r w:rsidR="006426E9" w:rsidRPr="001130A2">
          <w:rPr>
            <w:rStyle w:val="Hyperlink"/>
            <w:noProof/>
          </w:rPr>
          <w:t>Rights and responsibilities</w:t>
        </w:r>
        <w:r w:rsidR="006426E9">
          <w:rPr>
            <w:noProof/>
            <w:webHidden/>
          </w:rPr>
          <w:tab/>
        </w:r>
        <w:r w:rsidR="006426E9">
          <w:rPr>
            <w:noProof/>
            <w:webHidden/>
          </w:rPr>
          <w:fldChar w:fldCharType="begin"/>
        </w:r>
        <w:r w:rsidR="006426E9">
          <w:rPr>
            <w:noProof/>
            <w:webHidden/>
          </w:rPr>
          <w:instrText xml:space="preserve"> PAGEREF _Toc104473094 \h </w:instrText>
        </w:r>
        <w:r w:rsidR="006426E9">
          <w:rPr>
            <w:noProof/>
            <w:webHidden/>
          </w:rPr>
        </w:r>
        <w:r w:rsidR="006426E9">
          <w:rPr>
            <w:noProof/>
            <w:webHidden/>
          </w:rPr>
          <w:fldChar w:fldCharType="separate"/>
        </w:r>
        <w:r w:rsidR="006426E9">
          <w:rPr>
            <w:noProof/>
            <w:webHidden/>
          </w:rPr>
          <w:t>15</w:t>
        </w:r>
        <w:r w:rsidR="006426E9">
          <w:rPr>
            <w:noProof/>
            <w:webHidden/>
          </w:rPr>
          <w:fldChar w:fldCharType="end"/>
        </w:r>
      </w:hyperlink>
    </w:p>
    <w:p w14:paraId="22FDE230" w14:textId="3A3983B8" w:rsidR="006426E9" w:rsidRDefault="00E23F60">
      <w:pPr>
        <w:pStyle w:val="TOC2"/>
        <w:tabs>
          <w:tab w:val="right" w:leader="dot" w:pos="9396"/>
        </w:tabs>
        <w:rPr>
          <w:rFonts w:asciiTheme="minorHAnsi" w:eastAsiaTheme="minorEastAsia" w:hAnsiTheme="minorHAnsi" w:cstheme="minorBidi"/>
          <w:noProof/>
          <w:sz w:val="22"/>
          <w:szCs w:val="22"/>
          <w:lang w:eastAsia="en-AU"/>
        </w:rPr>
      </w:pPr>
      <w:hyperlink w:anchor="_Toc104473095" w:history="1">
        <w:r w:rsidR="006426E9" w:rsidRPr="001130A2">
          <w:rPr>
            <w:rStyle w:val="Hyperlink"/>
            <w:noProof/>
          </w:rPr>
          <w:t>Domain:</w:t>
        </w:r>
        <w:r w:rsidR="00F854FF">
          <w:rPr>
            <w:rStyle w:val="Hyperlink"/>
            <w:noProof/>
          </w:rPr>
          <w:t xml:space="preserve"> </w:t>
        </w:r>
        <w:r w:rsidR="006426E9" w:rsidRPr="001130A2">
          <w:rPr>
            <w:rStyle w:val="Hyperlink"/>
            <w:noProof/>
          </w:rPr>
          <w:t>Promote health and wellbeing</w:t>
        </w:r>
        <w:r w:rsidR="006426E9">
          <w:rPr>
            <w:noProof/>
            <w:webHidden/>
          </w:rPr>
          <w:tab/>
        </w:r>
        <w:r w:rsidR="006426E9">
          <w:rPr>
            <w:noProof/>
            <w:webHidden/>
          </w:rPr>
          <w:fldChar w:fldCharType="begin"/>
        </w:r>
        <w:r w:rsidR="006426E9">
          <w:rPr>
            <w:noProof/>
            <w:webHidden/>
          </w:rPr>
          <w:instrText xml:space="preserve"> PAGEREF _Toc104473095 \h </w:instrText>
        </w:r>
        <w:r w:rsidR="006426E9">
          <w:rPr>
            <w:noProof/>
            <w:webHidden/>
          </w:rPr>
        </w:r>
        <w:r w:rsidR="006426E9">
          <w:rPr>
            <w:noProof/>
            <w:webHidden/>
          </w:rPr>
          <w:fldChar w:fldCharType="separate"/>
        </w:r>
        <w:r w:rsidR="006426E9">
          <w:rPr>
            <w:noProof/>
            <w:webHidden/>
          </w:rPr>
          <w:t>15</w:t>
        </w:r>
        <w:r w:rsidR="006426E9">
          <w:rPr>
            <w:noProof/>
            <w:webHidden/>
          </w:rPr>
          <w:fldChar w:fldCharType="end"/>
        </w:r>
      </w:hyperlink>
    </w:p>
    <w:p w14:paraId="00DB11A6" w14:textId="3DD41109" w:rsidR="006426E9" w:rsidRDefault="00E23F60">
      <w:pPr>
        <w:pStyle w:val="TOC1"/>
        <w:rPr>
          <w:rFonts w:asciiTheme="minorHAnsi" w:eastAsiaTheme="minorEastAsia" w:hAnsiTheme="minorHAnsi" w:cstheme="minorBidi"/>
          <w:b w:val="0"/>
          <w:color w:val="auto"/>
          <w:sz w:val="22"/>
          <w:szCs w:val="22"/>
          <w:lang w:eastAsia="en-AU"/>
        </w:rPr>
      </w:pPr>
      <w:hyperlink w:anchor="_Toc104473096" w:history="1">
        <w:r w:rsidR="006426E9" w:rsidRPr="001130A2">
          <w:rPr>
            <w:rStyle w:val="Hyperlink"/>
          </w:rPr>
          <w:t>Principle 7: Health and wellbeing</w:t>
        </w:r>
        <w:r w:rsidR="006426E9">
          <w:rPr>
            <w:webHidden/>
          </w:rPr>
          <w:tab/>
        </w:r>
        <w:r w:rsidR="006426E9">
          <w:rPr>
            <w:webHidden/>
          </w:rPr>
          <w:fldChar w:fldCharType="begin"/>
        </w:r>
        <w:r w:rsidR="006426E9">
          <w:rPr>
            <w:webHidden/>
          </w:rPr>
          <w:instrText xml:space="preserve"> PAGEREF _Toc104473096 \h </w:instrText>
        </w:r>
        <w:r w:rsidR="006426E9">
          <w:rPr>
            <w:webHidden/>
          </w:rPr>
        </w:r>
        <w:r w:rsidR="006426E9">
          <w:rPr>
            <w:webHidden/>
          </w:rPr>
          <w:fldChar w:fldCharType="separate"/>
        </w:r>
        <w:r w:rsidR="006426E9">
          <w:rPr>
            <w:webHidden/>
          </w:rPr>
          <w:t>15</w:t>
        </w:r>
        <w:r w:rsidR="006426E9">
          <w:rPr>
            <w:webHidden/>
          </w:rPr>
          <w:fldChar w:fldCharType="end"/>
        </w:r>
      </w:hyperlink>
    </w:p>
    <w:p w14:paraId="6F40C858" w14:textId="60AC3A0A"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97" w:history="1">
        <w:r w:rsidR="006426E9" w:rsidRPr="001130A2">
          <w:rPr>
            <w:rStyle w:val="Hyperlink"/>
            <w:noProof/>
          </w:rPr>
          <w:t>7.1</w:t>
        </w:r>
        <w:r w:rsidR="006426E9">
          <w:rPr>
            <w:rFonts w:asciiTheme="minorHAnsi" w:eastAsiaTheme="minorEastAsia" w:hAnsiTheme="minorHAnsi" w:cstheme="minorBidi"/>
            <w:noProof/>
            <w:sz w:val="22"/>
            <w:szCs w:val="22"/>
            <w:lang w:eastAsia="en-AU"/>
          </w:rPr>
          <w:tab/>
        </w:r>
        <w:r w:rsidR="006426E9" w:rsidRPr="001130A2">
          <w:rPr>
            <w:rStyle w:val="Hyperlink"/>
            <w:noProof/>
          </w:rPr>
          <w:t>Your and your colleagues’ health</w:t>
        </w:r>
        <w:r w:rsidR="006426E9">
          <w:rPr>
            <w:noProof/>
            <w:webHidden/>
          </w:rPr>
          <w:tab/>
        </w:r>
        <w:r w:rsidR="006426E9">
          <w:rPr>
            <w:noProof/>
            <w:webHidden/>
          </w:rPr>
          <w:fldChar w:fldCharType="begin"/>
        </w:r>
        <w:r w:rsidR="006426E9">
          <w:rPr>
            <w:noProof/>
            <w:webHidden/>
          </w:rPr>
          <w:instrText xml:space="preserve"> PAGEREF _Toc104473097 \h </w:instrText>
        </w:r>
        <w:r w:rsidR="006426E9">
          <w:rPr>
            <w:noProof/>
            <w:webHidden/>
          </w:rPr>
        </w:r>
        <w:r w:rsidR="006426E9">
          <w:rPr>
            <w:noProof/>
            <w:webHidden/>
          </w:rPr>
          <w:fldChar w:fldCharType="separate"/>
        </w:r>
        <w:r w:rsidR="006426E9">
          <w:rPr>
            <w:noProof/>
            <w:webHidden/>
          </w:rPr>
          <w:t>15</w:t>
        </w:r>
        <w:r w:rsidR="006426E9">
          <w:rPr>
            <w:noProof/>
            <w:webHidden/>
          </w:rPr>
          <w:fldChar w:fldCharType="end"/>
        </w:r>
      </w:hyperlink>
    </w:p>
    <w:p w14:paraId="2352DD45" w14:textId="4B7EF5E5" w:rsidR="006426E9" w:rsidRDefault="00E23F60">
      <w:pPr>
        <w:pStyle w:val="TOC2"/>
        <w:tabs>
          <w:tab w:val="left" w:pos="960"/>
          <w:tab w:val="right" w:leader="dot" w:pos="9396"/>
        </w:tabs>
        <w:rPr>
          <w:rFonts w:asciiTheme="minorHAnsi" w:eastAsiaTheme="minorEastAsia" w:hAnsiTheme="minorHAnsi" w:cstheme="minorBidi"/>
          <w:noProof/>
          <w:sz w:val="22"/>
          <w:szCs w:val="22"/>
          <w:lang w:eastAsia="en-AU"/>
        </w:rPr>
      </w:pPr>
      <w:hyperlink w:anchor="_Toc104473098" w:history="1">
        <w:r w:rsidR="006426E9" w:rsidRPr="001130A2">
          <w:rPr>
            <w:rStyle w:val="Hyperlink"/>
            <w:noProof/>
          </w:rPr>
          <w:t>7.2</w:t>
        </w:r>
        <w:r w:rsidR="006426E9">
          <w:rPr>
            <w:rFonts w:asciiTheme="minorHAnsi" w:eastAsiaTheme="minorEastAsia" w:hAnsiTheme="minorHAnsi" w:cstheme="minorBidi"/>
            <w:noProof/>
            <w:sz w:val="22"/>
            <w:szCs w:val="22"/>
            <w:lang w:eastAsia="en-AU"/>
          </w:rPr>
          <w:tab/>
        </w:r>
        <w:r w:rsidR="006426E9" w:rsidRPr="001130A2">
          <w:rPr>
            <w:rStyle w:val="Hyperlink"/>
            <w:noProof/>
          </w:rPr>
          <w:t>Health advocacy</w:t>
        </w:r>
        <w:r w:rsidR="006426E9">
          <w:rPr>
            <w:noProof/>
            <w:webHidden/>
          </w:rPr>
          <w:tab/>
        </w:r>
        <w:r w:rsidR="006426E9">
          <w:rPr>
            <w:noProof/>
            <w:webHidden/>
          </w:rPr>
          <w:fldChar w:fldCharType="begin"/>
        </w:r>
        <w:r w:rsidR="006426E9">
          <w:rPr>
            <w:noProof/>
            <w:webHidden/>
          </w:rPr>
          <w:instrText xml:space="preserve"> PAGEREF _Toc104473098 \h </w:instrText>
        </w:r>
        <w:r w:rsidR="006426E9">
          <w:rPr>
            <w:noProof/>
            <w:webHidden/>
          </w:rPr>
        </w:r>
        <w:r w:rsidR="006426E9">
          <w:rPr>
            <w:noProof/>
            <w:webHidden/>
          </w:rPr>
          <w:fldChar w:fldCharType="separate"/>
        </w:r>
        <w:r w:rsidR="006426E9">
          <w:rPr>
            <w:noProof/>
            <w:webHidden/>
          </w:rPr>
          <w:t>17</w:t>
        </w:r>
        <w:r w:rsidR="006426E9">
          <w:rPr>
            <w:noProof/>
            <w:webHidden/>
          </w:rPr>
          <w:fldChar w:fldCharType="end"/>
        </w:r>
      </w:hyperlink>
    </w:p>
    <w:p w14:paraId="3CFF647A" w14:textId="7E55AB0B" w:rsidR="006426E9" w:rsidRDefault="00E23F60">
      <w:pPr>
        <w:pStyle w:val="TOC1"/>
        <w:rPr>
          <w:rFonts w:asciiTheme="minorHAnsi" w:eastAsiaTheme="minorEastAsia" w:hAnsiTheme="minorHAnsi" w:cstheme="minorBidi"/>
          <w:b w:val="0"/>
          <w:color w:val="auto"/>
          <w:sz w:val="22"/>
          <w:szCs w:val="22"/>
          <w:lang w:eastAsia="en-AU"/>
        </w:rPr>
      </w:pPr>
      <w:hyperlink w:anchor="_Toc104473099" w:history="1">
        <w:r w:rsidR="006426E9" w:rsidRPr="001130A2">
          <w:rPr>
            <w:rStyle w:val="Hyperlink"/>
          </w:rPr>
          <w:t>Glossary</w:t>
        </w:r>
        <w:r w:rsidR="006426E9">
          <w:rPr>
            <w:webHidden/>
          </w:rPr>
          <w:tab/>
        </w:r>
        <w:r w:rsidR="006426E9">
          <w:rPr>
            <w:webHidden/>
          </w:rPr>
          <w:fldChar w:fldCharType="begin"/>
        </w:r>
        <w:r w:rsidR="006426E9">
          <w:rPr>
            <w:webHidden/>
          </w:rPr>
          <w:instrText xml:space="preserve"> PAGEREF _Toc104473099 \h </w:instrText>
        </w:r>
        <w:r w:rsidR="006426E9">
          <w:rPr>
            <w:webHidden/>
          </w:rPr>
        </w:r>
        <w:r w:rsidR="006426E9">
          <w:rPr>
            <w:webHidden/>
          </w:rPr>
          <w:fldChar w:fldCharType="separate"/>
        </w:r>
        <w:r w:rsidR="006426E9">
          <w:rPr>
            <w:webHidden/>
          </w:rPr>
          <w:t>18</w:t>
        </w:r>
        <w:r w:rsidR="006426E9">
          <w:rPr>
            <w:webHidden/>
          </w:rPr>
          <w:fldChar w:fldCharType="end"/>
        </w:r>
      </w:hyperlink>
    </w:p>
    <w:p w14:paraId="2CBE6FF1" w14:textId="02A0DAA3" w:rsidR="006426E9" w:rsidRDefault="00E23F60">
      <w:pPr>
        <w:pStyle w:val="TOC1"/>
        <w:rPr>
          <w:rFonts w:asciiTheme="minorHAnsi" w:eastAsiaTheme="minorEastAsia" w:hAnsiTheme="minorHAnsi" w:cstheme="minorBidi"/>
          <w:b w:val="0"/>
          <w:color w:val="auto"/>
          <w:sz w:val="22"/>
          <w:szCs w:val="22"/>
          <w:lang w:eastAsia="en-AU"/>
        </w:rPr>
      </w:pPr>
      <w:hyperlink w:anchor="_Toc104473100" w:history="1">
        <w:r w:rsidR="006426E9" w:rsidRPr="001130A2">
          <w:rPr>
            <w:rStyle w:val="Hyperlink"/>
          </w:rPr>
          <w:t>Bibliography</w:t>
        </w:r>
        <w:r w:rsidR="006426E9">
          <w:rPr>
            <w:webHidden/>
          </w:rPr>
          <w:tab/>
        </w:r>
        <w:r w:rsidR="006426E9">
          <w:rPr>
            <w:webHidden/>
          </w:rPr>
          <w:fldChar w:fldCharType="begin"/>
        </w:r>
        <w:r w:rsidR="006426E9">
          <w:rPr>
            <w:webHidden/>
          </w:rPr>
          <w:instrText xml:space="preserve"> PAGEREF _Toc104473100 \h </w:instrText>
        </w:r>
        <w:r w:rsidR="006426E9">
          <w:rPr>
            <w:webHidden/>
          </w:rPr>
        </w:r>
        <w:r w:rsidR="006426E9">
          <w:rPr>
            <w:webHidden/>
          </w:rPr>
          <w:fldChar w:fldCharType="separate"/>
        </w:r>
        <w:r w:rsidR="006426E9">
          <w:rPr>
            <w:webHidden/>
          </w:rPr>
          <w:t>21</w:t>
        </w:r>
        <w:r w:rsidR="006426E9">
          <w:rPr>
            <w:webHidden/>
          </w:rPr>
          <w:fldChar w:fldCharType="end"/>
        </w:r>
      </w:hyperlink>
    </w:p>
    <w:p w14:paraId="18310383" w14:textId="76948D36" w:rsidR="00C57FD9" w:rsidRDefault="00C57FD9" w:rsidP="001A0AB5">
      <w:pPr>
        <w:pStyle w:val="TOC1"/>
        <w:shd w:val="clear" w:color="auto" w:fill="FFFFFF" w:themeFill="background1"/>
        <w:spacing w:before="120" w:after="120"/>
      </w:pPr>
      <w:r w:rsidRPr="000D66F5">
        <w:fldChar w:fldCharType="end"/>
      </w:r>
      <w:bookmarkStart w:id="0" w:name="_Toc435182058"/>
      <w:r>
        <w:rPr>
          <w:b w:val="0"/>
        </w:rPr>
        <w:br w:type="page"/>
      </w:r>
    </w:p>
    <w:bookmarkEnd w:id="0"/>
    <w:p w14:paraId="3EB38517" w14:textId="77777777" w:rsidR="00B60338" w:rsidRDefault="00B60338" w:rsidP="00B60338">
      <w:pPr>
        <w:pStyle w:val="TOC1"/>
      </w:pPr>
      <w:r>
        <w:lastRenderedPageBreak/>
        <w:t>Introduction</w:t>
      </w:r>
    </w:p>
    <w:p w14:paraId="08059CF9" w14:textId="77777777" w:rsidR="00B60338" w:rsidRDefault="00B60338" w:rsidP="00B60338">
      <w:pPr>
        <w:pStyle w:val="AHPRAbody"/>
        <w:rPr>
          <w:lang w:eastAsia="en-AU"/>
        </w:rPr>
      </w:pPr>
      <w:r>
        <w:t>The</w:t>
      </w:r>
      <w:r>
        <w:rPr>
          <w:i/>
        </w:rPr>
        <w:t xml:space="preserve"> Code of conduct for midwives</w:t>
      </w:r>
      <w:r>
        <w:t xml:space="preserve"> </w:t>
      </w:r>
      <w:r>
        <w:rPr>
          <w:lang w:eastAsia="en-AU"/>
        </w:rPr>
        <w:t xml:space="preserve">sets out the </w:t>
      </w:r>
      <w:r>
        <w:t xml:space="preserve">legal requirements, professional behaviour and conduct expectations for </w:t>
      </w:r>
      <w:r>
        <w:rPr>
          <w:lang w:eastAsia="en-AU"/>
        </w:rPr>
        <w:t xml:space="preserve">all midwives, in all practice settings, in Australia. It describes the principles of professional behaviour that guide safe practice, and clearly outlines the conduct expected of midwives by their colleagues and the broader community. </w:t>
      </w:r>
    </w:p>
    <w:p w14:paraId="5A63B939" w14:textId="77777777" w:rsidR="00B60338" w:rsidRDefault="00B60338" w:rsidP="00B60338">
      <w:pPr>
        <w:pStyle w:val="AHPRAbody"/>
      </w:pPr>
      <w:r>
        <w:t xml:space="preserve">Individual midwives have their own personal beliefs and values. However, the code outlines specific standards which all midwives are expected to adopt in their practice. The code also gives students of midwifery an appreciation of the conduct and behaviours expected of midwives. Midwives have a professional responsibility to understand and abide by the code. In practice, midwives have a duty to make the interests of women their first concern, and to practise safely and effectively. </w:t>
      </w:r>
    </w:p>
    <w:p w14:paraId="3EC5A576" w14:textId="77777777" w:rsidR="00B60338" w:rsidRDefault="00B60338" w:rsidP="00B60338">
      <w:pPr>
        <w:pStyle w:val="AHPRAbody"/>
        <w:rPr>
          <w:szCs w:val="20"/>
        </w:rPr>
      </w:pPr>
      <w:r>
        <w:rPr>
          <w:szCs w:val="20"/>
        </w:rPr>
        <w:t xml:space="preserve">The code is consistent with the </w:t>
      </w:r>
      <w:hyperlink r:id="rId11" w:history="1">
        <w:r>
          <w:rPr>
            <w:rStyle w:val="Hyperlink"/>
            <w:szCs w:val="20"/>
          </w:rPr>
          <w:t>National Law</w:t>
        </w:r>
      </w:hyperlink>
      <w:r>
        <w:rPr>
          <w:szCs w:val="20"/>
        </w:rPr>
        <w:t xml:space="preserve">. It includes seven principles of conduct, grouped into domains, each with an explanatory value statement. Each value statement is accompanied by practical guidance to demonstrate how to apply it in practice. Underpinning the code is the expectation that midwives will exercise their professional judgement to deliver the best possible outcomes in practice. </w:t>
      </w:r>
    </w:p>
    <w:p w14:paraId="3F696CF8" w14:textId="77777777" w:rsidR="00B60338" w:rsidRDefault="00B60338" w:rsidP="00B60338">
      <w:pPr>
        <w:pStyle w:val="AHPRASubhead"/>
      </w:pPr>
      <w:r>
        <w:t>This code applies to all midwives</w:t>
      </w:r>
    </w:p>
    <w:p w14:paraId="4A863C69" w14:textId="77777777" w:rsidR="00B60338" w:rsidRDefault="00B60338" w:rsidP="00B60338">
      <w:pPr>
        <w:rPr>
          <w:szCs w:val="20"/>
        </w:rPr>
      </w:pPr>
      <w:r>
        <w:rPr>
          <w:szCs w:val="20"/>
        </w:rPr>
        <w:t xml:space="preserve">The principles of the code apply to all types of midwifery practice in all contexts. This includes any work where a midwife uses midwifery skills and knowledge, whether paid or unpaid, clinical or non-clinical. This includes work in the areas of clinical care, clinical leadership, clinical governance responsibilities, education, research, administration, management, advisory roles, regulation or policy development. The code also applies to all settings where a midwife may engage in these activities, including face-to-face, publications, or via online or electronic means. </w:t>
      </w:r>
    </w:p>
    <w:p w14:paraId="1AC86B94" w14:textId="77777777" w:rsidR="00B60338" w:rsidRDefault="00B60338" w:rsidP="00B60338">
      <w:pPr>
        <w:pStyle w:val="AHPRASubheading"/>
      </w:pPr>
      <w:bookmarkStart w:id="1" w:name="_Toc486584339"/>
      <w:bookmarkStart w:id="2" w:name="_Toc472585255"/>
      <w:bookmarkStart w:id="3" w:name="_Toc472342537"/>
      <w:bookmarkStart w:id="4" w:name="_Toc472333695"/>
      <w:bookmarkStart w:id="5" w:name="_Toc472333495"/>
      <w:bookmarkStart w:id="6" w:name="_Toc104473064"/>
      <w:r>
        <w:t>Using the code of conduct</w:t>
      </w:r>
      <w:bookmarkEnd w:id="1"/>
      <w:bookmarkEnd w:id="2"/>
      <w:bookmarkEnd w:id="3"/>
      <w:bookmarkEnd w:id="4"/>
      <w:bookmarkEnd w:id="5"/>
      <w:bookmarkEnd w:id="6"/>
    </w:p>
    <w:p w14:paraId="15D3C1AB" w14:textId="77777777" w:rsidR="00B60338" w:rsidRDefault="00B60338" w:rsidP="00B60338">
      <w:pPr>
        <w:pStyle w:val="AHPRAbody"/>
        <w:rPr>
          <w:lang w:eastAsia="en-AU"/>
        </w:rPr>
      </w:pPr>
      <w:r>
        <w:rPr>
          <w:lang w:eastAsia="en-AU"/>
        </w:rPr>
        <w:t xml:space="preserve">The code will be used: </w:t>
      </w:r>
    </w:p>
    <w:p w14:paraId="77B979BC" w14:textId="77777777" w:rsidR="00B60338" w:rsidRDefault="00B60338" w:rsidP="00B60338">
      <w:pPr>
        <w:pStyle w:val="AHPRABulletlevel1"/>
        <w:numPr>
          <w:ilvl w:val="0"/>
          <w:numId w:val="46"/>
        </w:numPr>
        <w:rPr>
          <w:lang w:eastAsia="en-AU"/>
        </w:rPr>
      </w:pPr>
      <w:r>
        <w:rPr>
          <w:lang w:eastAsia="en-AU"/>
        </w:rPr>
        <w:t xml:space="preserve">to support individual midwives in the delivery of safe practice and fulfilling their professional roles </w:t>
      </w:r>
    </w:p>
    <w:p w14:paraId="21801F7A" w14:textId="77777777" w:rsidR="00B60338" w:rsidRDefault="00B60338" w:rsidP="00B60338">
      <w:pPr>
        <w:pStyle w:val="AHPRABulletlevel1"/>
        <w:numPr>
          <w:ilvl w:val="0"/>
          <w:numId w:val="46"/>
        </w:numPr>
      </w:pPr>
      <w:r>
        <w:t>as a guide for the public and consumers of health services about the standard of conduct and behaviour they should expect from midwives</w:t>
      </w:r>
    </w:p>
    <w:p w14:paraId="4B4460AA" w14:textId="77777777" w:rsidR="00B60338" w:rsidRDefault="00B60338" w:rsidP="00B60338">
      <w:pPr>
        <w:pStyle w:val="AHPRABulletlevel1"/>
        <w:numPr>
          <w:ilvl w:val="0"/>
          <w:numId w:val="46"/>
        </w:numPr>
        <w:rPr>
          <w:lang w:eastAsia="en-AU"/>
        </w:rPr>
      </w:pPr>
      <w:r>
        <w:rPr>
          <w:lang w:eastAsia="en-AU"/>
        </w:rPr>
        <w:t xml:space="preserve">to help the NMBA protect the public, in setting and maintaining the standards set out in the code and to ensure safe and effective midwifery practice </w:t>
      </w:r>
    </w:p>
    <w:p w14:paraId="193D2F54" w14:textId="77777777" w:rsidR="00B60338" w:rsidRDefault="00B60338" w:rsidP="00B60338">
      <w:pPr>
        <w:pStyle w:val="AHPRABulletlevel1"/>
        <w:numPr>
          <w:ilvl w:val="0"/>
          <w:numId w:val="46"/>
        </w:numPr>
        <w:rPr>
          <w:lang w:eastAsia="en-AU"/>
        </w:rPr>
      </w:pPr>
      <w:r>
        <w:rPr>
          <w:lang w:eastAsia="en-AU"/>
        </w:rPr>
        <w:t>when evaluating the professional conduct of midwives. If professional conduct varies significantly from the values outlined in the code, midwives should be prepared to explain and justify their decisions and actions. Serious or repeated failure to abide by this code may have consequences for midwives’ registration and may be considered as unsatisfactory professional performance, unprofessional conduct or professional misconduct</w:t>
      </w:r>
      <w:r>
        <w:rPr>
          <w:rStyle w:val="FootnoteReference"/>
          <w:lang w:eastAsia="en-AU"/>
        </w:rPr>
        <w:footnoteReference w:id="2"/>
      </w:r>
      <w:r>
        <w:rPr>
          <w:lang w:eastAsia="en-AU"/>
        </w:rPr>
        <w:t>, and</w:t>
      </w:r>
    </w:p>
    <w:p w14:paraId="5B4D6DA0" w14:textId="77777777" w:rsidR="00B60338" w:rsidRDefault="00B60338" w:rsidP="00B60338">
      <w:pPr>
        <w:pStyle w:val="AHPRABulletlevel1"/>
        <w:numPr>
          <w:ilvl w:val="0"/>
          <w:numId w:val="46"/>
        </w:numPr>
        <w:spacing w:after="200"/>
        <w:ind w:left="357" w:hanging="357"/>
      </w:pPr>
      <w:r>
        <w:rPr>
          <w:lang w:eastAsia="en-AU"/>
        </w:rPr>
        <w:t>as a resource for activities which aim to enhance the culture of professionalism in the Australian health system. These include use, for example, in administration and policy development by health services and other institutions; in midwifery education, in management and for the orientation, induction and supervision of midwives and students.</w:t>
      </w:r>
    </w:p>
    <w:p w14:paraId="4473713C" w14:textId="77777777" w:rsidR="00B60338" w:rsidRDefault="00B60338" w:rsidP="00B60338">
      <w:pPr>
        <w:pStyle w:val="AHPRAbody"/>
      </w:pPr>
      <w:r>
        <w:t xml:space="preserve">The code is not a substitute for requirements outlined in the </w:t>
      </w:r>
      <w:hyperlink r:id="rId12" w:history="1">
        <w:r>
          <w:rPr>
            <w:rStyle w:val="Hyperlink"/>
            <w:szCs w:val="20"/>
          </w:rPr>
          <w:t>National Law</w:t>
        </w:r>
      </w:hyperlink>
      <w:r>
        <w:t>, other relevant legislation, or case law. Where there is any actual or perceived conflict between the code and any law, the law takes precedence. Midwives also need to understand and comply with all other NMBA standards, codes and guidelines.</w:t>
      </w:r>
    </w:p>
    <w:p w14:paraId="1BCBEA09" w14:textId="77777777" w:rsidR="00B60338" w:rsidRDefault="00B60338" w:rsidP="00B60338">
      <w:pPr>
        <w:spacing w:after="0"/>
        <w:rPr>
          <w:rFonts w:cs="Arial"/>
        </w:rPr>
      </w:pPr>
      <w:r>
        <w:br w:type="page"/>
      </w:r>
    </w:p>
    <w:p w14:paraId="2AC69D78" w14:textId="7ED539B3" w:rsidR="00C57FD9" w:rsidRPr="000D66F5" w:rsidRDefault="00C57FD9" w:rsidP="00705347">
      <w:pPr>
        <w:pStyle w:val="TOCHeading"/>
        <w:spacing w:after="240"/>
      </w:pPr>
      <w:r w:rsidRPr="000D66F5">
        <w:lastRenderedPageBreak/>
        <w:t xml:space="preserve">Code of conduct for </w:t>
      </w:r>
      <w:r w:rsidR="00A754B3">
        <w:t>midwive</w:t>
      </w:r>
      <w:r w:rsidRPr="000D66F5">
        <w:t>s:</w:t>
      </w:r>
      <w:r>
        <w:t xml:space="preserve"> domains,</w:t>
      </w:r>
      <w:r w:rsidRPr="000D66F5">
        <w:t xml:space="preserve"> principles and values</w:t>
      </w:r>
    </w:p>
    <w:p w14:paraId="2093C269" w14:textId="0AFB59E7" w:rsidR="00C57FD9" w:rsidRPr="000D66F5" w:rsidRDefault="00C57FD9" w:rsidP="00C57FD9">
      <w:pPr>
        <w:pStyle w:val="AHPRAbody"/>
      </w:pPr>
      <w:r w:rsidRPr="000D66F5">
        <w:t>These</w:t>
      </w:r>
      <w:r>
        <w:t xml:space="preserve"> domains, </w:t>
      </w:r>
      <w:r w:rsidRPr="000D66F5">
        <w:t xml:space="preserve">principles and values set out legal requirements, professional behaviour and conduct expectations for all </w:t>
      </w:r>
      <w:r w:rsidR="00A754B3">
        <w:t>midwives</w:t>
      </w:r>
      <w:r w:rsidRPr="000D66F5">
        <w:t xml:space="preserve">. The principles apply to all areas of practice, with an understanding that </w:t>
      </w:r>
      <w:r w:rsidR="00A754B3">
        <w:t>Midwives</w:t>
      </w:r>
      <w:r w:rsidRPr="000D66F5">
        <w:t xml:space="preserve"> will exercise professional judgement in applying them, with the goal of delivering the best possible outcomes. </w:t>
      </w:r>
    </w:p>
    <w:p w14:paraId="5F960A5D" w14:textId="7F379CAE" w:rsidR="00C57FD9" w:rsidRPr="000D66F5" w:rsidRDefault="00C57FD9" w:rsidP="00C57FD9">
      <w:pPr>
        <w:pStyle w:val="AHPRAbody"/>
      </w:pPr>
      <w:r w:rsidRPr="000D66F5">
        <w:t xml:space="preserve">(To note: </w:t>
      </w:r>
      <w:r w:rsidR="00A754B3">
        <w:rPr>
          <w:b/>
        </w:rPr>
        <w:t>Woman or women</w:t>
      </w:r>
      <w:r w:rsidRPr="000D66F5">
        <w:rPr>
          <w:b/>
        </w:rPr>
        <w:t xml:space="preserve"> is</w:t>
      </w:r>
      <w:r w:rsidRPr="000D66F5">
        <w:t xml:space="preserve"> used to refer to those individuals who have </w:t>
      </w:r>
      <w:proofErr w:type="gramStart"/>
      <w:r w:rsidRPr="000D66F5">
        <w:t>entered into</w:t>
      </w:r>
      <w:proofErr w:type="gramEnd"/>
      <w:r w:rsidRPr="000D66F5">
        <w:t xml:space="preserve"> a therapeutic and/or professional relationship with a </w:t>
      </w:r>
      <w:r w:rsidR="00A754B3">
        <w:t>midwife</w:t>
      </w:r>
      <w:r w:rsidRPr="000D66F5">
        <w:t xml:space="preserve">. </w:t>
      </w:r>
      <w:r>
        <w:t>S</w:t>
      </w:r>
      <w:r w:rsidRPr="000D66F5">
        <w:t xml:space="preserve">ee the glossary for further detail). </w:t>
      </w:r>
    </w:p>
    <w:p w14:paraId="1A1871EC" w14:textId="77777777" w:rsidR="00C57FD9" w:rsidRPr="000D66F5" w:rsidRDefault="00C57FD9" w:rsidP="00C57FD9">
      <w:pPr>
        <w:pStyle w:val="AHPRAbody"/>
        <w:rPr>
          <w:b/>
          <w:sz w:val="24"/>
        </w:rPr>
      </w:pPr>
      <w:bookmarkStart w:id="7" w:name="_Toc435182060"/>
      <w:r>
        <w:rPr>
          <w:b/>
          <w:sz w:val="24"/>
        </w:rPr>
        <w:t xml:space="preserve">Domain: </w:t>
      </w:r>
      <w:r w:rsidRPr="000D66F5">
        <w:rPr>
          <w:b/>
          <w:sz w:val="24"/>
        </w:rPr>
        <w:t>Practise legally</w:t>
      </w:r>
    </w:p>
    <w:p w14:paraId="36D71FEF" w14:textId="77777777" w:rsidR="00C57FD9" w:rsidRPr="000D66F5" w:rsidRDefault="00E23F60" w:rsidP="002459C5">
      <w:pPr>
        <w:pStyle w:val="AHPRAbody"/>
        <w:numPr>
          <w:ilvl w:val="0"/>
          <w:numId w:val="30"/>
        </w:numPr>
        <w:spacing w:after="0"/>
        <w:ind w:left="425" w:hanging="425"/>
        <w:rPr>
          <w:b/>
        </w:rPr>
      </w:pPr>
      <w:hyperlink w:anchor="P8" w:history="1">
        <w:r w:rsidR="00C57FD9" w:rsidRPr="000D66F5">
          <w:rPr>
            <w:rStyle w:val="Hyperlink"/>
            <w:b/>
          </w:rPr>
          <w:t>Legal compliance</w:t>
        </w:r>
      </w:hyperlink>
      <w:r w:rsidR="00C57FD9" w:rsidRPr="000D66F5">
        <w:rPr>
          <w:b/>
        </w:rPr>
        <w:t xml:space="preserve"> </w:t>
      </w:r>
    </w:p>
    <w:p w14:paraId="75F0EC50" w14:textId="70DEBED7" w:rsidR="00C57FD9" w:rsidRPr="000D66F5" w:rsidRDefault="00A754B3" w:rsidP="00C57FD9">
      <w:pPr>
        <w:pStyle w:val="AHPRAbody"/>
        <w:ind w:left="425"/>
      </w:pPr>
      <w:r>
        <w:t>Midwives</w:t>
      </w:r>
      <w:r w:rsidR="00C57FD9" w:rsidRPr="000D66F5">
        <w:t xml:space="preserve"> respect and adhere to their professional obligations under the National Law and abide by relevant laws.</w:t>
      </w:r>
    </w:p>
    <w:p w14:paraId="32583752" w14:textId="77777777" w:rsidR="00C57FD9" w:rsidRPr="000D66F5" w:rsidRDefault="00C57FD9" w:rsidP="00C57FD9">
      <w:pPr>
        <w:pStyle w:val="AHPRABody0"/>
        <w:spacing w:after="200"/>
        <w:rPr>
          <w:b/>
          <w:sz w:val="24"/>
          <w:szCs w:val="24"/>
        </w:rPr>
      </w:pPr>
      <w:bookmarkStart w:id="8" w:name="_Toc480460831"/>
      <w:bookmarkStart w:id="9" w:name="_Toc480460877"/>
      <w:r>
        <w:rPr>
          <w:b/>
          <w:sz w:val="24"/>
          <w:szCs w:val="24"/>
        </w:rPr>
        <w:t xml:space="preserve">Domain: </w:t>
      </w:r>
      <w:r w:rsidRPr="000D66F5">
        <w:rPr>
          <w:b/>
          <w:sz w:val="24"/>
          <w:szCs w:val="24"/>
        </w:rPr>
        <w:t>Practise safely</w:t>
      </w:r>
      <w:r>
        <w:rPr>
          <w:b/>
          <w:sz w:val="24"/>
          <w:szCs w:val="24"/>
        </w:rPr>
        <w:t>, effectively</w:t>
      </w:r>
      <w:r w:rsidRPr="000D66F5">
        <w:rPr>
          <w:b/>
          <w:sz w:val="24"/>
          <w:szCs w:val="24"/>
        </w:rPr>
        <w:t xml:space="preserve"> and collaboratively </w:t>
      </w:r>
      <w:bookmarkEnd w:id="8"/>
      <w:bookmarkEnd w:id="9"/>
    </w:p>
    <w:p w14:paraId="7D4F0C44" w14:textId="0A33DD5F" w:rsidR="00C57FD9" w:rsidRPr="000D66F5" w:rsidRDefault="00E23F60" w:rsidP="002459C5">
      <w:pPr>
        <w:pStyle w:val="AHPRAbody"/>
        <w:numPr>
          <w:ilvl w:val="0"/>
          <w:numId w:val="31"/>
        </w:numPr>
        <w:spacing w:after="0"/>
        <w:ind w:left="425" w:hanging="425"/>
      </w:pPr>
      <w:hyperlink w:anchor="P1" w:history="1">
        <w:r w:rsidR="00A754B3">
          <w:rPr>
            <w:rStyle w:val="Hyperlink"/>
            <w:b/>
          </w:rPr>
          <w:t>Woman</w:t>
        </w:r>
        <w:r w:rsidR="00C57FD9" w:rsidRPr="000D66F5">
          <w:rPr>
            <w:rStyle w:val="Hyperlink"/>
            <w:b/>
          </w:rPr>
          <w:t>-centred practice</w:t>
        </w:r>
      </w:hyperlink>
      <w:r w:rsidR="00C57FD9" w:rsidRPr="000D66F5">
        <w:rPr>
          <w:b/>
        </w:rPr>
        <w:t xml:space="preserve"> </w:t>
      </w:r>
    </w:p>
    <w:p w14:paraId="5C9697D8" w14:textId="3D68D75B" w:rsidR="00C57FD9" w:rsidRDefault="00A754B3" w:rsidP="00C57FD9">
      <w:pPr>
        <w:pStyle w:val="AHPRAbody"/>
        <w:ind w:left="425"/>
      </w:pPr>
      <w:r>
        <w:t>Midwives</w:t>
      </w:r>
      <w:r w:rsidR="00C57FD9" w:rsidRPr="000D66F5">
        <w:t xml:space="preserve"> provide safe, </w:t>
      </w:r>
      <w:r>
        <w:t>woman</w:t>
      </w:r>
      <w:r w:rsidR="00C57FD9" w:rsidRPr="000D66F5">
        <w:t xml:space="preserve">-centred and evidence-based practice for the health and wellbeing of </w:t>
      </w:r>
      <w:r>
        <w:t>wom</w:t>
      </w:r>
      <w:r w:rsidR="00C57FD9" w:rsidRPr="000D66F5">
        <w:t>e</w:t>
      </w:r>
      <w:r>
        <w:t>n</w:t>
      </w:r>
      <w:r w:rsidR="00C57FD9" w:rsidRPr="000D66F5">
        <w:t xml:space="preserve"> and, in partnership with the </w:t>
      </w:r>
      <w:r>
        <w:t>woma</w:t>
      </w:r>
      <w:r w:rsidR="00C57FD9" w:rsidRPr="000D66F5">
        <w:t xml:space="preserve">n, promote shared decision-making and care delivery between the </w:t>
      </w:r>
      <w:r>
        <w:t>woman</w:t>
      </w:r>
      <w:r w:rsidR="00C57FD9" w:rsidRPr="000D66F5">
        <w:t xml:space="preserve">, nominated partners, family, friends and health professionals. </w:t>
      </w:r>
    </w:p>
    <w:p w14:paraId="184C1F26" w14:textId="77777777" w:rsidR="00C57FD9" w:rsidRPr="00152122" w:rsidRDefault="00E23F60" w:rsidP="002459C5">
      <w:pPr>
        <w:pStyle w:val="AHPRAbody"/>
        <w:numPr>
          <w:ilvl w:val="0"/>
          <w:numId w:val="31"/>
        </w:numPr>
        <w:spacing w:after="0"/>
        <w:ind w:left="425" w:hanging="425"/>
        <w:rPr>
          <w:rStyle w:val="Hyperlink"/>
        </w:rPr>
      </w:pPr>
      <w:hyperlink w:anchor="P2" w:history="1">
        <w:r w:rsidR="00C57FD9" w:rsidRPr="000D66F5">
          <w:rPr>
            <w:rStyle w:val="Hyperlink"/>
            <w:b/>
          </w:rPr>
          <w:t>Cultural practice and respectful</w:t>
        </w:r>
      </w:hyperlink>
      <w:r w:rsidR="00C57FD9" w:rsidRPr="000D66F5">
        <w:rPr>
          <w:rStyle w:val="Hyperlink"/>
          <w:b/>
        </w:rPr>
        <w:t xml:space="preserve"> relationships </w:t>
      </w:r>
    </w:p>
    <w:p w14:paraId="3B53BAF0" w14:textId="0BD7E8C5" w:rsidR="00C57FD9" w:rsidRPr="000D66F5" w:rsidRDefault="00A754B3" w:rsidP="00C57FD9">
      <w:pPr>
        <w:pStyle w:val="AHPRAbody"/>
        <w:ind w:left="436"/>
      </w:pPr>
      <w:r>
        <w:rPr>
          <w:szCs w:val="20"/>
        </w:rPr>
        <w:t>Midwives</w:t>
      </w:r>
      <w:r w:rsidR="00C57FD9" w:rsidRPr="000D66F5">
        <w:rPr>
          <w:szCs w:val="20"/>
        </w:rPr>
        <w:t xml:space="preserve"> engage with </w:t>
      </w:r>
      <w:r>
        <w:rPr>
          <w:szCs w:val="20"/>
        </w:rPr>
        <w:t>women</w:t>
      </w:r>
      <w:r w:rsidR="00C57FD9" w:rsidRPr="000D66F5">
        <w:rPr>
          <w:szCs w:val="20"/>
        </w:rPr>
        <w:t xml:space="preserve"> as individuals in a culturally safe and respectful way, foster open and honest professional relationships, </w:t>
      </w:r>
      <w:r w:rsidR="00C57FD9" w:rsidRPr="000D66F5">
        <w:rPr>
          <w:rFonts w:eastAsia="Times New Roman"/>
          <w:color w:val="000000"/>
          <w:szCs w:val="20"/>
          <w:lang w:val="en-US"/>
        </w:rPr>
        <w:t xml:space="preserve">and </w:t>
      </w:r>
      <w:r w:rsidR="00C57FD9" w:rsidRPr="000D66F5">
        <w:t>adhere to their obligations about privacy and confidentiality.</w:t>
      </w:r>
    </w:p>
    <w:p w14:paraId="65F5D42E" w14:textId="77777777" w:rsidR="00C57FD9" w:rsidRPr="000D66F5" w:rsidRDefault="00C57FD9" w:rsidP="00C57FD9">
      <w:pPr>
        <w:pStyle w:val="AHPRAbody"/>
        <w:rPr>
          <w:b/>
          <w:sz w:val="24"/>
        </w:rPr>
      </w:pPr>
      <w:r>
        <w:rPr>
          <w:b/>
          <w:sz w:val="24"/>
        </w:rPr>
        <w:t xml:space="preserve">Domain: </w:t>
      </w:r>
      <w:r w:rsidRPr="000D66F5">
        <w:rPr>
          <w:b/>
          <w:sz w:val="24"/>
        </w:rPr>
        <w:t>Act with professional integrity</w:t>
      </w:r>
    </w:p>
    <w:p w14:paraId="22D9C77F" w14:textId="77777777" w:rsidR="00C57FD9" w:rsidRPr="00152122" w:rsidRDefault="00E23F60" w:rsidP="002459C5">
      <w:pPr>
        <w:pStyle w:val="AHPRAbody"/>
        <w:numPr>
          <w:ilvl w:val="0"/>
          <w:numId w:val="31"/>
        </w:numPr>
        <w:spacing w:after="0"/>
        <w:ind w:left="425" w:hanging="425"/>
        <w:rPr>
          <w:rStyle w:val="Hyperlink"/>
        </w:rPr>
      </w:pPr>
      <w:hyperlink w:anchor="P6" w:history="1">
        <w:r w:rsidR="00C57FD9" w:rsidRPr="000D66F5">
          <w:rPr>
            <w:rStyle w:val="Hyperlink"/>
            <w:b/>
          </w:rPr>
          <w:t>Professional behaviour</w:t>
        </w:r>
      </w:hyperlink>
      <w:r w:rsidR="00C57FD9" w:rsidRPr="00152122">
        <w:rPr>
          <w:rStyle w:val="Hyperlink"/>
        </w:rPr>
        <w:t xml:space="preserve"> </w:t>
      </w:r>
    </w:p>
    <w:p w14:paraId="17C7245D" w14:textId="16F612A9" w:rsidR="00C57FD9" w:rsidRPr="000D66F5" w:rsidRDefault="00A754B3" w:rsidP="00C57FD9">
      <w:pPr>
        <w:pStyle w:val="AHPRAbody"/>
        <w:ind w:left="850" w:hanging="425"/>
        <w:rPr>
          <w:b/>
        </w:rPr>
      </w:pPr>
      <w:r>
        <w:t>Midwives</w:t>
      </w:r>
      <w:r w:rsidR="00C57FD9" w:rsidRPr="000D66F5">
        <w:t xml:space="preserve"> embody integrity, honesty, respect and compassion.</w:t>
      </w:r>
      <w:r w:rsidR="00C57FD9" w:rsidRPr="000D66F5">
        <w:rPr>
          <w:b/>
        </w:rPr>
        <w:t xml:space="preserve"> </w:t>
      </w:r>
    </w:p>
    <w:p w14:paraId="4DCAB35D" w14:textId="77777777" w:rsidR="00C57FD9" w:rsidRPr="00152122" w:rsidRDefault="00E23F60" w:rsidP="002459C5">
      <w:pPr>
        <w:pStyle w:val="AHPRAbody"/>
        <w:numPr>
          <w:ilvl w:val="0"/>
          <w:numId w:val="31"/>
        </w:numPr>
        <w:spacing w:after="0"/>
        <w:ind w:left="425" w:hanging="425"/>
        <w:rPr>
          <w:rStyle w:val="Hyperlink"/>
          <w:b/>
        </w:rPr>
      </w:pPr>
      <w:hyperlink w:anchor="P9" w:history="1">
        <w:r w:rsidR="00C57FD9" w:rsidRPr="000D66F5">
          <w:rPr>
            <w:rStyle w:val="Hyperlink"/>
            <w:b/>
          </w:rPr>
          <w:t>Teaching, supervising and assessing</w:t>
        </w:r>
      </w:hyperlink>
      <w:r w:rsidR="00C57FD9" w:rsidRPr="00152122">
        <w:rPr>
          <w:rStyle w:val="Hyperlink"/>
        </w:rPr>
        <w:t xml:space="preserve"> </w:t>
      </w:r>
    </w:p>
    <w:p w14:paraId="744FDDBC" w14:textId="697862A7" w:rsidR="00C57FD9" w:rsidRPr="000D66F5" w:rsidRDefault="00A754B3" w:rsidP="00C57FD9">
      <w:pPr>
        <w:pStyle w:val="AHPRAbody"/>
        <w:ind w:left="425"/>
      </w:pPr>
      <w:r>
        <w:t>Midwives</w:t>
      </w:r>
      <w:r w:rsidR="00C57FD9" w:rsidRPr="000D66F5">
        <w:t xml:space="preserve"> commit to teaching, supervising and assessing students and other </w:t>
      </w:r>
      <w:r>
        <w:t>midwives</w:t>
      </w:r>
      <w:r w:rsidR="00C57FD9" w:rsidRPr="000D66F5">
        <w:t xml:space="preserve">, in order to develop the </w:t>
      </w:r>
      <w:r w:rsidR="00F854FF">
        <w:t xml:space="preserve">midwifery </w:t>
      </w:r>
      <w:r w:rsidR="00C57FD9" w:rsidRPr="000D66F5">
        <w:t xml:space="preserve">workforce across all contexts of practice. </w:t>
      </w:r>
    </w:p>
    <w:p w14:paraId="36FA652A" w14:textId="77777777" w:rsidR="00C57FD9" w:rsidRPr="00152122" w:rsidRDefault="00E23F60" w:rsidP="002459C5">
      <w:pPr>
        <w:pStyle w:val="AHPRAbody"/>
        <w:numPr>
          <w:ilvl w:val="0"/>
          <w:numId w:val="31"/>
        </w:numPr>
        <w:spacing w:after="0"/>
        <w:ind w:left="425" w:hanging="425"/>
        <w:rPr>
          <w:rStyle w:val="Hyperlink"/>
        </w:rPr>
      </w:pPr>
      <w:hyperlink w:anchor="P10" w:history="1">
        <w:r w:rsidR="00C57FD9" w:rsidRPr="000D66F5">
          <w:rPr>
            <w:rStyle w:val="Hyperlink"/>
            <w:b/>
          </w:rPr>
          <w:t>Research</w:t>
        </w:r>
      </w:hyperlink>
      <w:r w:rsidR="00C57FD9" w:rsidRPr="000D66F5">
        <w:rPr>
          <w:rStyle w:val="Hyperlink"/>
          <w:b/>
        </w:rPr>
        <w:t xml:space="preserve"> in health</w:t>
      </w:r>
    </w:p>
    <w:p w14:paraId="2BC70215" w14:textId="16159A73" w:rsidR="00C57FD9" w:rsidRPr="00C57FD9" w:rsidRDefault="00A754B3" w:rsidP="00C57FD9">
      <w:pPr>
        <w:pStyle w:val="AHPRAbody"/>
        <w:ind w:left="436"/>
      </w:pPr>
      <w:r>
        <w:t>Midwives</w:t>
      </w:r>
      <w:r w:rsidR="00C57FD9" w:rsidRPr="000D66F5">
        <w:t xml:space="preserve"> recognise the vital role of research to inform quality healthcare and policy development, conduct research ethically and support the decision-making of </w:t>
      </w:r>
      <w:r>
        <w:t>women</w:t>
      </w:r>
      <w:r w:rsidR="00C57FD9" w:rsidRPr="000D66F5">
        <w:t xml:space="preserve"> who participate in research.</w:t>
      </w:r>
    </w:p>
    <w:p w14:paraId="0CA7A4CB" w14:textId="77777777" w:rsidR="00C57FD9" w:rsidRPr="000D66F5" w:rsidRDefault="00C57FD9" w:rsidP="00C57FD9">
      <w:pPr>
        <w:pStyle w:val="AHPRAbody"/>
        <w:rPr>
          <w:b/>
          <w:sz w:val="24"/>
        </w:rPr>
      </w:pPr>
      <w:r>
        <w:rPr>
          <w:b/>
          <w:sz w:val="24"/>
        </w:rPr>
        <w:t xml:space="preserve">Domain: </w:t>
      </w:r>
      <w:r w:rsidRPr="000D66F5">
        <w:rPr>
          <w:b/>
          <w:sz w:val="24"/>
        </w:rPr>
        <w:t>Promote health and wellbeing</w:t>
      </w:r>
    </w:p>
    <w:p w14:paraId="1669A5F6" w14:textId="77777777" w:rsidR="00C57FD9" w:rsidRPr="00152122" w:rsidRDefault="00E23F60" w:rsidP="002459C5">
      <w:pPr>
        <w:pStyle w:val="AHPRAbody"/>
        <w:numPr>
          <w:ilvl w:val="0"/>
          <w:numId w:val="31"/>
        </w:numPr>
        <w:spacing w:after="0"/>
        <w:ind w:left="425" w:hanging="425"/>
        <w:rPr>
          <w:rStyle w:val="Hyperlink"/>
        </w:rPr>
      </w:pPr>
      <w:hyperlink w:anchor="P7" w:history="1">
        <w:r w:rsidR="00C57FD9" w:rsidRPr="000D66F5">
          <w:rPr>
            <w:rStyle w:val="Hyperlink"/>
            <w:b/>
          </w:rPr>
          <w:t>Health and wellbeing</w:t>
        </w:r>
      </w:hyperlink>
    </w:p>
    <w:p w14:paraId="6E109A44" w14:textId="130A9D5A" w:rsidR="00C57FD9" w:rsidRPr="000D66F5" w:rsidRDefault="00A754B3" w:rsidP="00C57FD9">
      <w:pPr>
        <w:pStyle w:val="AHPRAbody"/>
        <w:ind w:left="436"/>
      </w:pPr>
      <w:r>
        <w:t>Midwives</w:t>
      </w:r>
      <w:r w:rsidR="00C57FD9" w:rsidRPr="000D66F5">
        <w:t xml:space="preserve"> promote </w:t>
      </w:r>
      <w:r w:rsidR="00C57FD9">
        <w:t>health and</w:t>
      </w:r>
      <w:r w:rsidR="00C57FD9" w:rsidRPr="000D66F5">
        <w:t xml:space="preserve"> wellbeing </w:t>
      </w:r>
      <w:r w:rsidR="00C57FD9">
        <w:t xml:space="preserve">for </w:t>
      </w:r>
      <w:r>
        <w:t>women</w:t>
      </w:r>
      <w:r w:rsidR="00C57FD9">
        <w:t xml:space="preserve"> and their families, colleagues, the broader community and themselves and in a way that addresses health inequality. </w:t>
      </w:r>
    </w:p>
    <w:p w14:paraId="0DFB22FC" w14:textId="77777777" w:rsidR="00C57FD9" w:rsidRDefault="00C57FD9" w:rsidP="00C57FD9">
      <w:pPr>
        <w:spacing w:after="0"/>
        <w:rPr>
          <w:rFonts w:cs="Arial"/>
          <w:color w:val="5F6062"/>
          <w:sz w:val="28"/>
          <w:szCs w:val="52"/>
        </w:rPr>
      </w:pPr>
      <w:r>
        <w:br w:type="page"/>
      </w:r>
    </w:p>
    <w:p w14:paraId="7679CFD2" w14:textId="2B108474" w:rsidR="00C57FD9" w:rsidRPr="000D66F5" w:rsidRDefault="00C57FD9" w:rsidP="00C57FD9">
      <w:pPr>
        <w:pStyle w:val="AHPRADocumentsubheading"/>
      </w:pPr>
      <w:r w:rsidRPr="000D66F5">
        <w:lastRenderedPageBreak/>
        <w:t xml:space="preserve">Code of conduct for </w:t>
      </w:r>
      <w:r w:rsidR="00A754B3">
        <w:t>midwives</w:t>
      </w:r>
      <w:r w:rsidRPr="000D66F5">
        <w:t xml:space="preserve"> </w:t>
      </w:r>
    </w:p>
    <w:p w14:paraId="3A26A6EC" w14:textId="77777777" w:rsidR="00C57FD9" w:rsidRPr="000D66F5" w:rsidRDefault="00C57FD9" w:rsidP="00C57FD9">
      <w:pPr>
        <w:pStyle w:val="AHPRASubheadinglevel2"/>
        <w:ind w:left="369" w:hanging="369"/>
        <w:rPr>
          <w:sz w:val="24"/>
        </w:rPr>
      </w:pPr>
      <w:bookmarkStart w:id="10" w:name="_Toc472333458"/>
      <w:bookmarkStart w:id="11" w:name="_Toc472333658"/>
      <w:bookmarkStart w:id="12" w:name="_Toc472334643"/>
      <w:bookmarkStart w:id="13" w:name="_Toc104473065"/>
      <w:r>
        <w:rPr>
          <w:sz w:val="24"/>
        </w:rPr>
        <w:t xml:space="preserve">Domain: </w:t>
      </w:r>
      <w:r w:rsidRPr="000D66F5">
        <w:rPr>
          <w:sz w:val="24"/>
        </w:rPr>
        <w:t>Practise legally</w:t>
      </w:r>
      <w:bookmarkEnd w:id="10"/>
      <w:bookmarkEnd w:id="11"/>
      <w:bookmarkEnd w:id="12"/>
      <w:bookmarkEnd w:id="13"/>
    </w:p>
    <w:p w14:paraId="77DE7A7B" w14:textId="77777777" w:rsidR="00C57FD9" w:rsidRPr="000D66F5" w:rsidRDefault="00C57FD9" w:rsidP="00C57FD9">
      <w:pPr>
        <w:pStyle w:val="AHPRASubheading"/>
        <w:ind w:left="369" w:hanging="369"/>
      </w:pPr>
      <w:bookmarkStart w:id="14" w:name="_Toc435182119"/>
      <w:bookmarkStart w:id="15" w:name="_Toc472333459"/>
      <w:bookmarkStart w:id="16" w:name="_Toc472333659"/>
      <w:bookmarkStart w:id="17" w:name="_Toc472334644"/>
      <w:bookmarkStart w:id="18" w:name="_Toc104473066"/>
      <w:bookmarkStart w:id="19" w:name="P1"/>
      <w:r w:rsidRPr="000D66F5">
        <w:t>Principle 1: Legal compliance</w:t>
      </w:r>
      <w:bookmarkEnd w:id="14"/>
      <w:bookmarkEnd w:id="15"/>
      <w:bookmarkEnd w:id="16"/>
      <w:bookmarkEnd w:id="17"/>
      <w:bookmarkEnd w:id="18"/>
    </w:p>
    <w:tbl>
      <w:tblPr>
        <w:tblStyle w:val="TableGrid"/>
        <w:tblW w:w="0" w:type="auto"/>
        <w:tblLook w:val="04A0" w:firstRow="1" w:lastRow="0" w:firstColumn="1" w:lastColumn="0" w:noHBand="0" w:noVBand="1"/>
      </w:tblPr>
      <w:tblGrid>
        <w:gridCol w:w="9396"/>
      </w:tblGrid>
      <w:tr w:rsidR="00C57FD9" w:rsidRPr="000D66F5" w14:paraId="19F11135" w14:textId="77777777" w:rsidTr="00B60338">
        <w:tc>
          <w:tcPr>
            <w:tcW w:w="9622" w:type="dxa"/>
          </w:tcPr>
          <w:p w14:paraId="2D0DBD37" w14:textId="77777777" w:rsidR="00C57FD9" w:rsidRPr="000D66F5" w:rsidRDefault="00C57FD9" w:rsidP="00C57FD9">
            <w:pPr>
              <w:pStyle w:val="AHPRAbody"/>
              <w:spacing w:before="120" w:after="120"/>
              <w:rPr>
                <w:b/>
              </w:rPr>
            </w:pPr>
            <w:bookmarkStart w:id="20" w:name="_Toc435182120"/>
            <w:bookmarkEnd w:id="19"/>
            <w:r w:rsidRPr="000D66F5">
              <w:rPr>
                <w:b/>
              </w:rPr>
              <w:t>Value</w:t>
            </w:r>
          </w:p>
          <w:p w14:paraId="0320BCA1" w14:textId="453F8446" w:rsidR="00C57FD9" w:rsidRPr="000D66F5" w:rsidRDefault="00A754B3" w:rsidP="00C57FD9">
            <w:pPr>
              <w:pStyle w:val="AHPRAbody"/>
              <w:spacing w:before="120" w:after="120"/>
            </w:pPr>
            <w:r>
              <w:t>Midwives</w:t>
            </w:r>
            <w:r w:rsidR="00C57FD9" w:rsidRPr="000D66F5">
              <w:t xml:space="preserve"> respect and adhere to professional obligations under the </w:t>
            </w:r>
            <w:r w:rsidR="00C57FD9" w:rsidRPr="00152122">
              <w:t>National Law</w:t>
            </w:r>
            <w:r w:rsidR="00C57FD9" w:rsidRPr="000D66F5">
              <w:t xml:space="preserve"> and abide by relevant laws</w:t>
            </w:r>
            <w:r w:rsidR="00C57FD9" w:rsidRPr="000D66F5">
              <w:rPr>
                <w:rStyle w:val="FootnoteReference"/>
              </w:rPr>
              <w:footnoteReference w:id="3"/>
            </w:r>
            <w:r w:rsidR="00C57FD9" w:rsidRPr="000D66F5">
              <w:t>.</w:t>
            </w:r>
          </w:p>
        </w:tc>
      </w:tr>
    </w:tbl>
    <w:p w14:paraId="502DD1E2" w14:textId="77777777" w:rsidR="00C57FD9" w:rsidRPr="000D66F5" w:rsidRDefault="00C57FD9" w:rsidP="002459C5">
      <w:pPr>
        <w:pStyle w:val="AHPRASubheadinglevel2"/>
        <w:numPr>
          <w:ilvl w:val="1"/>
          <w:numId w:val="39"/>
        </w:numPr>
      </w:pPr>
      <w:bookmarkStart w:id="21" w:name="_Toc472333460"/>
      <w:bookmarkStart w:id="22" w:name="_Toc472333660"/>
      <w:bookmarkStart w:id="23" w:name="_Toc472334645"/>
      <w:r w:rsidRPr="000D66F5">
        <w:t xml:space="preserve"> </w:t>
      </w:r>
      <w:r w:rsidRPr="000D66F5">
        <w:tab/>
      </w:r>
      <w:bookmarkStart w:id="24" w:name="_Toc104473067"/>
      <w:r w:rsidRPr="000D66F5">
        <w:t>Obligations</w:t>
      </w:r>
      <w:bookmarkEnd w:id="20"/>
      <w:bookmarkEnd w:id="21"/>
      <w:bookmarkEnd w:id="22"/>
      <w:bookmarkEnd w:id="23"/>
      <w:bookmarkEnd w:id="24"/>
      <w:r w:rsidRPr="000D66F5">
        <w:t xml:space="preserve"> </w:t>
      </w:r>
    </w:p>
    <w:p w14:paraId="08D99B5A" w14:textId="57F983A7" w:rsidR="00C57FD9" w:rsidRPr="000D66F5" w:rsidRDefault="00C57FD9" w:rsidP="00C57FD9">
      <w:pPr>
        <w:pStyle w:val="AHPRAbody"/>
      </w:pPr>
      <w:r w:rsidRPr="000D66F5">
        <w:t xml:space="preserve">It is important that </w:t>
      </w:r>
      <w:r w:rsidR="00A754B3">
        <w:t>Midwives</w:t>
      </w:r>
      <w:r w:rsidRPr="000D66F5">
        <w:t xml:space="preserve"> are aware of their obligations under the </w:t>
      </w:r>
      <w:r w:rsidRPr="00152122">
        <w:t>National Law</w:t>
      </w:r>
      <w:r w:rsidRPr="000D66F5">
        <w:t xml:space="preserve">, including reporting requirements and meeting registration standards. </w:t>
      </w:r>
      <w:r w:rsidR="00A754B3">
        <w:t>Midwives</w:t>
      </w:r>
      <w:r w:rsidRPr="000D66F5">
        <w:t xml:space="preserve"> must </w:t>
      </w:r>
    </w:p>
    <w:p w14:paraId="1F2993C7" w14:textId="3C31CA8D" w:rsidR="00C57FD9" w:rsidRPr="000D66F5" w:rsidRDefault="00C57FD9" w:rsidP="002459C5">
      <w:pPr>
        <w:pStyle w:val="AHPRAbody"/>
        <w:numPr>
          <w:ilvl w:val="0"/>
          <w:numId w:val="34"/>
        </w:numPr>
      </w:pPr>
      <w:r w:rsidRPr="000D66F5">
        <w:t xml:space="preserve">abide by any reporting obligations under the National Law and other relevant legislation. Please refer to sections 129, 130, 131 and 141 of the </w:t>
      </w:r>
      <w:hyperlink r:id="rId13" w:history="1">
        <w:r w:rsidRPr="000D66F5">
          <w:rPr>
            <w:rStyle w:val="Hyperlink"/>
          </w:rPr>
          <w:t>National Law</w:t>
        </w:r>
      </w:hyperlink>
      <w:r w:rsidRPr="000D66F5">
        <w:t xml:space="preserve"> and the NMBA</w:t>
      </w:r>
      <w:r>
        <w:t>’s</w:t>
      </w:r>
      <w:r w:rsidRPr="000D66F5">
        <w:t xml:space="preserve"> </w:t>
      </w:r>
      <w:hyperlink r:id="rId14" w:history="1">
        <w:r>
          <w:rPr>
            <w:rStyle w:val="Hyperlink"/>
          </w:rPr>
          <w:t>Guidelines for</w:t>
        </w:r>
        <w:r w:rsidRPr="000D66F5">
          <w:rPr>
            <w:rStyle w:val="Hyperlink"/>
          </w:rPr>
          <w:t xml:space="preserve"> mandatory notifications</w:t>
        </w:r>
      </w:hyperlink>
    </w:p>
    <w:p w14:paraId="19170918" w14:textId="77777777" w:rsidR="00C57FD9" w:rsidRPr="000D66F5" w:rsidRDefault="00C57FD9" w:rsidP="002459C5">
      <w:pPr>
        <w:pStyle w:val="AHPRAbody"/>
        <w:numPr>
          <w:ilvl w:val="0"/>
          <w:numId w:val="34"/>
        </w:numPr>
      </w:pPr>
      <w:r w:rsidRPr="000D66F5">
        <w:t xml:space="preserve">inform </w:t>
      </w:r>
      <w:r>
        <w:t>the Australian Health Practitioner Regulation Agency (Ahpra)</w:t>
      </w:r>
      <w:r w:rsidRPr="000D66F5">
        <w:t xml:space="preserve"> and their employer(s) if a legal or regulatory entity has imposed restrictions on their practice, including limitations, conditions, undertakings, suspension, cautions or reprimands, and recognise that a breach of any restriction would place the public at risk and may constitute unprofessional conduct or professional misconduct</w:t>
      </w:r>
    </w:p>
    <w:p w14:paraId="23C4A25B" w14:textId="5F7251F2" w:rsidR="00C57FD9" w:rsidRPr="000D66F5" w:rsidRDefault="00C57FD9" w:rsidP="002459C5">
      <w:pPr>
        <w:pStyle w:val="AHPRAbody"/>
        <w:numPr>
          <w:ilvl w:val="0"/>
          <w:numId w:val="34"/>
        </w:numPr>
      </w:pPr>
      <w:r w:rsidRPr="000D66F5">
        <w:rPr>
          <w:szCs w:val="20"/>
        </w:rPr>
        <w:t xml:space="preserve">complete the required amount of </w:t>
      </w:r>
      <w:r>
        <w:rPr>
          <w:szCs w:val="20"/>
        </w:rPr>
        <w:t>continuing professional development (</w:t>
      </w:r>
      <w:r w:rsidRPr="000D66F5">
        <w:rPr>
          <w:szCs w:val="20"/>
        </w:rPr>
        <w:t>CPD</w:t>
      </w:r>
      <w:r>
        <w:rPr>
          <w:szCs w:val="20"/>
        </w:rPr>
        <w:t>)</w:t>
      </w:r>
      <w:r w:rsidRPr="000D66F5">
        <w:rPr>
          <w:szCs w:val="20"/>
        </w:rPr>
        <w:t xml:space="preserve"> relevant to their context of practice. See the NMBA</w:t>
      </w:r>
      <w:r>
        <w:rPr>
          <w:szCs w:val="20"/>
        </w:rPr>
        <w:t>’s</w:t>
      </w:r>
      <w:r w:rsidRPr="000D66F5">
        <w:rPr>
          <w:szCs w:val="20"/>
        </w:rPr>
        <w:t xml:space="preserve"> </w:t>
      </w:r>
      <w:hyperlink r:id="rId15" w:history="1">
        <w:r w:rsidRPr="000D66F5">
          <w:rPr>
            <w:rStyle w:val="Hyperlink"/>
            <w:szCs w:val="20"/>
          </w:rPr>
          <w:t>Registration standard: Continuing professional development</w:t>
        </w:r>
      </w:hyperlink>
      <w:r w:rsidRPr="000D66F5">
        <w:rPr>
          <w:szCs w:val="20"/>
        </w:rPr>
        <w:t xml:space="preserve">, </w:t>
      </w:r>
      <w:hyperlink r:id="rId16" w:history="1">
        <w:r w:rsidRPr="000D66F5">
          <w:rPr>
            <w:rStyle w:val="Hyperlink"/>
            <w:szCs w:val="20"/>
          </w:rPr>
          <w:t>Policy: Exemptions from continuing professional development for nurses and midwives</w:t>
        </w:r>
      </w:hyperlink>
      <w:r w:rsidRPr="000D66F5">
        <w:rPr>
          <w:szCs w:val="20"/>
        </w:rPr>
        <w:t xml:space="preserve"> and </w:t>
      </w:r>
      <w:hyperlink r:id="rId17" w:history="1">
        <w:r w:rsidRPr="000D66F5">
          <w:rPr>
            <w:rStyle w:val="Hyperlink"/>
            <w:szCs w:val="20"/>
          </w:rPr>
          <w:t>Fact sheet: Continuing professional development</w:t>
        </w:r>
      </w:hyperlink>
      <w:r w:rsidRPr="000D66F5">
        <w:rPr>
          <w:szCs w:val="20"/>
        </w:rPr>
        <w:t xml:space="preserve"> for these requirements</w:t>
      </w:r>
    </w:p>
    <w:p w14:paraId="49953F38" w14:textId="4FAF5831" w:rsidR="00C57FD9" w:rsidRPr="000D66F5" w:rsidRDefault="00C57FD9" w:rsidP="002459C5">
      <w:pPr>
        <w:pStyle w:val="AHPRAbody"/>
        <w:numPr>
          <w:ilvl w:val="0"/>
          <w:numId w:val="34"/>
        </w:numPr>
        <w:rPr>
          <w:rStyle w:val="Hyperlink"/>
        </w:rPr>
      </w:pPr>
      <w:r w:rsidRPr="000D66F5">
        <w:t xml:space="preserve">ensure their practice is appropriately covered by professional indemnity insurance </w:t>
      </w:r>
      <w:r>
        <w:br/>
        <w:t>S</w:t>
      </w:r>
      <w:r w:rsidRPr="000D66F5">
        <w:t>ee the NMBA</w:t>
      </w:r>
      <w:r>
        <w:t>’s</w:t>
      </w:r>
      <w:r w:rsidRPr="000D66F5">
        <w:t xml:space="preserve"> </w:t>
      </w:r>
      <w:hyperlink r:id="rId18" w:history="1">
        <w:r w:rsidRPr="000D66F5">
          <w:rPr>
            <w:rStyle w:val="Hyperlink"/>
          </w:rPr>
          <w:t>Registration standard: Professional indemnity insurance arrangements</w:t>
        </w:r>
      </w:hyperlink>
      <w:r w:rsidRPr="000D66F5">
        <w:t xml:space="preserve"> and </w:t>
      </w:r>
      <w:hyperlink r:id="rId19" w:history="1">
        <w:r w:rsidRPr="000D66F5">
          <w:rPr>
            <w:rStyle w:val="Hyperlink"/>
          </w:rPr>
          <w:t>Fact sheet: Professional indemnity insurance arrangements</w:t>
        </w:r>
      </w:hyperlink>
      <w:r w:rsidRPr="00C57FD9">
        <w:rPr>
          <w:rStyle w:val="Hyperlink"/>
          <w:color w:val="auto"/>
          <w:u w:val="none"/>
        </w:rPr>
        <w:t>, and</w:t>
      </w:r>
      <w:r w:rsidRPr="00C57FD9">
        <w:rPr>
          <w:rStyle w:val="Hyperlink"/>
          <w:color w:val="auto"/>
        </w:rPr>
        <w:t xml:space="preserve"> </w:t>
      </w:r>
    </w:p>
    <w:p w14:paraId="7DA73017" w14:textId="3388B237" w:rsidR="00C57FD9" w:rsidRPr="000D66F5" w:rsidRDefault="00C57FD9" w:rsidP="002459C5">
      <w:pPr>
        <w:pStyle w:val="AHPRAbody"/>
        <w:numPr>
          <w:ilvl w:val="0"/>
          <w:numId w:val="34"/>
        </w:numPr>
      </w:pPr>
      <w:r w:rsidRPr="000D66F5">
        <w:t xml:space="preserve">inform </w:t>
      </w:r>
      <w:r>
        <w:t>Ahpra</w:t>
      </w:r>
      <w:r w:rsidRPr="000D66F5">
        <w:t xml:space="preserve"> of charges, pleas and convictions relating to criminal offences</w:t>
      </w:r>
      <w:r>
        <w:t>. S</w:t>
      </w:r>
      <w:r w:rsidRPr="000D66F5">
        <w:t>ee the NMBA</w:t>
      </w:r>
      <w:r>
        <w:t>’s</w:t>
      </w:r>
      <w:r w:rsidRPr="000D66F5">
        <w:t xml:space="preserve"> </w:t>
      </w:r>
      <w:hyperlink r:id="rId20" w:history="1">
        <w:r w:rsidRPr="000D66F5">
          <w:rPr>
            <w:rStyle w:val="Hyperlink"/>
          </w:rPr>
          <w:t>Registration standard: Criminal history</w:t>
        </w:r>
      </w:hyperlink>
      <w:r w:rsidRPr="000D66F5">
        <w:t>.</w:t>
      </w:r>
    </w:p>
    <w:p w14:paraId="11ECE003" w14:textId="77777777" w:rsidR="00C57FD9" w:rsidRPr="000D66F5" w:rsidRDefault="00C57FD9" w:rsidP="00C57FD9">
      <w:pPr>
        <w:pStyle w:val="AHPRASubheadinglevel2"/>
        <w:ind w:left="369" w:hanging="369"/>
      </w:pPr>
      <w:bookmarkStart w:id="25" w:name="_Toc104473068"/>
      <w:r w:rsidRPr="000D66F5">
        <w:t>1.2</w:t>
      </w:r>
      <w:r w:rsidRPr="000D66F5">
        <w:tab/>
      </w:r>
      <w:r w:rsidRPr="000D66F5">
        <w:tab/>
      </w:r>
      <w:bookmarkStart w:id="26" w:name="_Toc472333461"/>
      <w:bookmarkStart w:id="27" w:name="_Toc472333661"/>
      <w:bookmarkStart w:id="28" w:name="_Toc472334646"/>
      <w:r w:rsidRPr="000D66F5">
        <w:t>Lawful behaviour</w:t>
      </w:r>
      <w:bookmarkEnd w:id="25"/>
      <w:bookmarkEnd w:id="26"/>
      <w:bookmarkEnd w:id="27"/>
      <w:bookmarkEnd w:id="28"/>
      <w:r w:rsidRPr="000D66F5">
        <w:t xml:space="preserve"> </w:t>
      </w:r>
    </w:p>
    <w:p w14:paraId="475A9E18" w14:textId="2986F08D" w:rsidR="00C57FD9" w:rsidRPr="000D66F5" w:rsidRDefault="00A754B3" w:rsidP="00C57FD9">
      <w:pPr>
        <w:pStyle w:val="AHPRAbody"/>
      </w:pPr>
      <w:r>
        <w:t>Midwives</w:t>
      </w:r>
      <w:r w:rsidR="00C57FD9" w:rsidRPr="000D66F5">
        <w:t xml:space="preserve"> practise honestly and ethically and should not engage in unlawful behaviour as it may affect their practice and/or damage the reputation of the profession. </w:t>
      </w:r>
      <w:r>
        <w:t>Midwives</w:t>
      </w:r>
      <w:r w:rsidR="00C57FD9" w:rsidRPr="000D66F5">
        <w:t xml:space="preserve"> must</w:t>
      </w:r>
    </w:p>
    <w:p w14:paraId="7A6FD1BC" w14:textId="68D9A119" w:rsidR="00C57FD9" w:rsidRPr="000D66F5" w:rsidRDefault="00C57FD9" w:rsidP="002459C5">
      <w:pPr>
        <w:pStyle w:val="AHPRAbody"/>
        <w:numPr>
          <w:ilvl w:val="0"/>
          <w:numId w:val="18"/>
        </w:numPr>
        <w:ind w:left="360"/>
      </w:pPr>
      <w:r w:rsidRPr="000D66F5">
        <w:t xml:space="preserve">respect the </w:t>
      </w:r>
      <w:r w:rsidR="00A754B3">
        <w:t>midwife-woman</w:t>
      </w:r>
      <w:r w:rsidRPr="000D66F5">
        <w:t xml:space="preserve"> professional relationship by not taking possessions and/or property that belong to the </w:t>
      </w:r>
      <w:r w:rsidR="00A754B3">
        <w:t>woma</w:t>
      </w:r>
      <w:r w:rsidRPr="000D66F5">
        <w:t xml:space="preserve">n and/or </w:t>
      </w:r>
      <w:r w:rsidR="002C7CA0">
        <w:t>her</w:t>
      </w:r>
      <w:r w:rsidRPr="000D66F5">
        <w:t xml:space="preserve"> family</w:t>
      </w:r>
    </w:p>
    <w:p w14:paraId="2ECE2364" w14:textId="77777777" w:rsidR="00C57FD9" w:rsidRPr="000D66F5" w:rsidRDefault="00C57FD9" w:rsidP="002459C5">
      <w:pPr>
        <w:pStyle w:val="AHPRAbody"/>
        <w:numPr>
          <w:ilvl w:val="0"/>
          <w:numId w:val="40"/>
        </w:numPr>
        <w:ind w:left="360"/>
      </w:pPr>
      <w:r w:rsidRPr="000D66F5">
        <w:t xml:space="preserve">comply with relevant poisons legislation, authorisation, local policy and own scope of practice, including to </w:t>
      </w:r>
      <w:r w:rsidRPr="000D66F5">
        <w:rPr>
          <w:szCs w:val="20"/>
        </w:rPr>
        <w:t>safely use, administer, obtain, possess, prescribe, sell, supply and store medications and other therapeutic products</w:t>
      </w:r>
    </w:p>
    <w:p w14:paraId="3530842D" w14:textId="77777777" w:rsidR="00C57FD9" w:rsidRPr="000D66F5" w:rsidRDefault="00C57FD9" w:rsidP="002459C5">
      <w:pPr>
        <w:pStyle w:val="AHPRAbody"/>
        <w:numPr>
          <w:ilvl w:val="0"/>
          <w:numId w:val="40"/>
        </w:numPr>
        <w:ind w:left="360"/>
      </w:pPr>
      <w:r w:rsidRPr="000D66F5">
        <w:t xml:space="preserve">not participate in unlawful behaviour and understand that unlawful behaviour may be viewed as unprofessional conduct or professional misconduct and have implications for their registration, and </w:t>
      </w:r>
    </w:p>
    <w:p w14:paraId="214B8BD0" w14:textId="07816460" w:rsidR="00780DB3" w:rsidRDefault="00C57FD9" w:rsidP="002459C5">
      <w:pPr>
        <w:pStyle w:val="AHPRAbody"/>
        <w:numPr>
          <w:ilvl w:val="0"/>
          <w:numId w:val="40"/>
        </w:numPr>
        <w:ind w:left="360"/>
      </w:pPr>
      <w:r w:rsidRPr="000D66F5">
        <w:t xml:space="preserve">understand that making frivolous or vexatious complaints may be viewed as unprofessional conduct or professional misconduct and have implications for their registration. </w:t>
      </w:r>
    </w:p>
    <w:p w14:paraId="4D09AEBD" w14:textId="0283BAA5" w:rsidR="00C57FD9" w:rsidRPr="00780DB3" w:rsidRDefault="00780DB3" w:rsidP="00780DB3">
      <w:pPr>
        <w:spacing w:after="0"/>
        <w:rPr>
          <w:rFonts w:cs="Arial"/>
        </w:rPr>
      </w:pPr>
      <w:r>
        <w:br w:type="page"/>
      </w:r>
    </w:p>
    <w:p w14:paraId="6A3F7FC1" w14:textId="77777777" w:rsidR="00C57FD9" w:rsidRPr="000D66F5" w:rsidRDefault="00C57FD9" w:rsidP="00C57FD9">
      <w:pPr>
        <w:pStyle w:val="AHPRASubheadinglevel2"/>
        <w:ind w:left="369" w:hanging="369"/>
      </w:pPr>
      <w:bookmarkStart w:id="29" w:name="_Toc104473069"/>
      <w:r w:rsidRPr="000D66F5">
        <w:lastRenderedPageBreak/>
        <w:t xml:space="preserve">1.3 </w:t>
      </w:r>
      <w:r w:rsidRPr="000D66F5">
        <w:tab/>
      </w:r>
      <w:bookmarkStart w:id="30" w:name="_Toc472333462"/>
      <w:bookmarkStart w:id="31" w:name="_Toc472333662"/>
      <w:bookmarkStart w:id="32" w:name="_Toc472334647"/>
      <w:r w:rsidRPr="000D66F5">
        <w:t>Mandatory reporting</w:t>
      </w:r>
      <w:bookmarkEnd w:id="29"/>
      <w:bookmarkEnd w:id="30"/>
      <w:bookmarkEnd w:id="31"/>
      <w:bookmarkEnd w:id="32"/>
      <w:r w:rsidRPr="000D66F5">
        <w:t xml:space="preserve"> </w:t>
      </w:r>
    </w:p>
    <w:p w14:paraId="4F8B6000" w14:textId="32C57232" w:rsidR="00C57FD9" w:rsidRDefault="00C57FD9" w:rsidP="00C57FD9">
      <w:pPr>
        <w:pStyle w:val="AHPRAbody"/>
      </w:pPr>
      <w:r w:rsidRPr="000D66F5">
        <w:t xml:space="preserve">Caring for those who are vulnerable brings </w:t>
      </w:r>
      <w:r>
        <w:t>legislative</w:t>
      </w:r>
      <w:r w:rsidRPr="000D66F5">
        <w:t xml:space="preserve"> responsibilities for </w:t>
      </w:r>
      <w:r w:rsidR="00A754B3">
        <w:t>midwives</w:t>
      </w:r>
      <w:r w:rsidRPr="000D66F5">
        <w:t xml:space="preserve">, including the need to abide by relevant mandatory reporting requirements as they apply across individual states and territories. </w:t>
      </w:r>
    </w:p>
    <w:p w14:paraId="2114FD1C" w14:textId="056E6F3B" w:rsidR="00C57FD9" w:rsidRPr="000D66F5" w:rsidRDefault="00A754B3" w:rsidP="00C57FD9">
      <w:pPr>
        <w:pStyle w:val="AHPRAbody"/>
      </w:pPr>
      <w:r>
        <w:t>Midwives</w:t>
      </w:r>
      <w:r w:rsidR="00C57FD9" w:rsidRPr="000D66F5">
        <w:t xml:space="preserve"> must:</w:t>
      </w:r>
    </w:p>
    <w:p w14:paraId="3D3EE786" w14:textId="77777777" w:rsidR="00C57FD9" w:rsidRPr="000D66F5" w:rsidRDefault="00C57FD9" w:rsidP="002459C5">
      <w:pPr>
        <w:pStyle w:val="AHPRAbody"/>
        <w:numPr>
          <w:ilvl w:val="0"/>
          <w:numId w:val="36"/>
        </w:numPr>
      </w:pPr>
      <w:r w:rsidRPr="000D66F5">
        <w:t>abide by the relevant mandatory reporting legislation that is imposed to protect groups that are particularly at risk, including reporting obligations about the aged, child abuse and neglect and remaining alert to the newborn and infants who may be at risk</w:t>
      </w:r>
      <w:r>
        <w:t>,</w:t>
      </w:r>
      <w:r w:rsidRPr="000D66F5">
        <w:t xml:space="preserve"> and </w:t>
      </w:r>
    </w:p>
    <w:p w14:paraId="3144DD0B" w14:textId="77777777" w:rsidR="00C57FD9" w:rsidRPr="000D66F5" w:rsidRDefault="00C57FD9" w:rsidP="002459C5">
      <w:pPr>
        <w:pStyle w:val="AHPRAbody"/>
        <w:numPr>
          <w:ilvl w:val="0"/>
          <w:numId w:val="36"/>
        </w:numPr>
      </w:pPr>
      <w:r w:rsidRPr="000D66F5">
        <w:t xml:space="preserve">remain alert to other groups who may be vulnerable and at risk of physical harm and sexual exploitation and act on welfare concerns where appropriate. </w:t>
      </w:r>
    </w:p>
    <w:p w14:paraId="39E0AEE9" w14:textId="77777777" w:rsidR="00C57FD9" w:rsidRPr="000D66F5" w:rsidRDefault="00C57FD9" w:rsidP="00C57FD9">
      <w:pPr>
        <w:pStyle w:val="AHPRASubheadinglevel2"/>
        <w:rPr>
          <w:sz w:val="24"/>
        </w:rPr>
      </w:pPr>
      <w:bookmarkStart w:id="33" w:name="_Toc104473070"/>
      <w:r>
        <w:rPr>
          <w:sz w:val="24"/>
        </w:rPr>
        <w:t xml:space="preserve">Domain: </w:t>
      </w:r>
      <w:r w:rsidRPr="000D66F5">
        <w:rPr>
          <w:sz w:val="24"/>
        </w:rPr>
        <w:t>Practise safely, effectively and collaboratively</w:t>
      </w:r>
      <w:bookmarkEnd w:id="33"/>
      <w:r w:rsidRPr="000D66F5">
        <w:rPr>
          <w:sz w:val="24"/>
        </w:rPr>
        <w:t xml:space="preserve"> </w:t>
      </w:r>
    </w:p>
    <w:p w14:paraId="7BA2F828" w14:textId="1A70F2D0" w:rsidR="00C57FD9" w:rsidRPr="000D66F5" w:rsidRDefault="00C57FD9" w:rsidP="00C57FD9">
      <w:pPr>
        <w:pStyle w:val="AHPRASubheading"/>
        <w:ind w:left="369" w:hanging="369"/>
      </w:pPr>
      <w:bookmarkStart w:id="34" w:name="_Toc472333463"/>
      <w:bookmarkStart w:id="35" w:name="_Toc472333663"/>
      <w:bookmarkStart w:id="36" w:name="_Toc472334648"/>
      <w:bookmarkStart w:id="37" w:name="_Toc104473071"/>
      <w:r w:rsidRPr="000D66F5">
        <w:t xml:space="preserve">Principle 2: </w:t>
      </w:r>
      <w:bookmarkEnd w:id="7"/>
      <w:r w:rsidR="00A754B3">
        <w:t>Woman</w:t>
      </w:r>
      <w:r w:rsidRPr="000D66F5">
        <w:t>-centred practice</w:t>
      </w:r>
      <w:bookmarkEnd w:id="34"/>
      <w:bookmarkEnd w:id="35"/>
      <w:bookmarkEnd w:id="36"/>
      <w:bookmarkEnd w:id="37"/>
    </w:p>
    <w:tbl>
      <w:tblPr>
        <w:tblStyle w:val="TableGrid"/>
        <w:tblW w:w="0" w:type="auto"/>
        <w:tblInd w:w="108" w:type="dxa"/>
        <w:tblLook w:val="04A0" w:firstRow="1" w:lastRow="0" w:firstColumn="1" w:lastColumn="0" w:noHBand="0" w:noVBand="1"/>
      </w:tblPr>
      <w:tblGrid>
        <w:gridCol w:w="9288"/>
      </w:tblGrid>
      <w:tr w:rsidR="00C57FD9" w:rsidRPr="000D66F5" w14:paraId="7E631FFA" w14:textId="77777777" w:rsidTr="00B60338">
        <w:tc>
          <w:tcPr>
            <w:tcW w:w="9514" w:type="dxa"/>
          </w:tcPr>
          <w:p w14:paraId="36171CBB" w14:textId="77777777" w:rsidR="00C57FD9" w:rsidRPr="000D66F5" w:rsidRDefault="00C57FD9" w:rsidP="00C57FD9">
            <w:pPr>
              <w:pStyle w:val="AHPRAbody"/>
              <w:spacing w:before="120" w:after="120"/>
            </w:pPr>
            <w:bookmarkStart w:id="38" w:name="_Toc435182061"/>
            <w:r w:rsidRPr="000D66F5">
              <w:rPr>
                <w:rStyle w:val="Strong"/>
              </w:rPr>
              <w:t>Value</w:t>
            </w:r>
            <w:r w:rsidRPr="000D66F5">
              <w:t xml:space="preserve"> </w:t>
            </w:r>
          </w:p>
          <w:p w14:paraId="2FB5F1B3" w14:textId="3A9E46B6" w:rsidR="00C57FD9" w:rsidRPr="000D66F5" w:rsidRDefault="00A754B3" w:rsidP="00C57FD9">
            <w:pPr>
              <w:pStyle w:val="AHPRAbody"/>
              <w:spacing w:before="120" w:after="120"/>
            </w:pPr>
            <w:r>
              <w:t>Midwives</w:t>
            </w:r>
            <w:r w:rsidR="00C57FD9" w:rsidRPr="000D66F5">
              <w:t xml:space="preserve"> provide safe, </w:t>
            </w:r>
            <w:r>
              <w:t>woman</w:t>
            </w:r>
            <w:r w:rsidR="00C57FD9" w:rsidRPr="000D66F5">
              <w:t xml:space="preserve">-centred, evidence-based practice for the health and wellbeing of </w:t>
            </w:r>
            <w:r>
              <w:t>wom</w:t>
            </w:r>
            <w:r w:rsidR="00C57FD9" w:rsidRPr="000D66F5">
              <w:t>e</w:t>
            </w:r>
            <w:r>
              <w:t>n</w:t>
            </w:r>
            <w:r w:rsidR="00C57FD9" w:rsidRPr="000D66F5">
              <w:t xml:space="preserve"> and, in partnership with the </w:t>
            </w:r>
            <w:r>
              <w:t>woman</w:t>
            </w:r>
            <w:r w:rsidR="00C57FD9" w:rsidRPr="000D66F5">
              <w:t xml:space="preserve">, promote shared decision-making and care delivery between the </w:t>
            </w:r>
            <w:r>
              <w:t>woman</w:t>
            </w:r>
            <w:r w:rsidR="00C57FD9" w:rsidRPr="000D66F5">
              <w:t>, nominated partners, family, friends and health professionals</w:t>
            </w:r>
            <w:r w:rsidR="00C57FD9">
              <w:t>.</w:t>
            </w:r>
          </w:p>
          <w:p w14:paraId="7206299B" w14:textId="77777777" w:rsidR="00C57FD9" w:rsidRPr="000D66F5" w:rsidRDefault="00C57FD9" w:rsidP="00B60338">
            <w:pPr>
              <w:pStyle w:val="AHPRAbody"/>
              <w:spacing w:after="0"/>
              <w:rPr>
                <w:b/>
                <w:sz w:val="4"/>
                <w:szCs w:val="4"/>
              </w:rPr>
            </w:pPr>
          </w:p>
          <w:p w14:paraId="71770762" w14:textId="77777777" w:rsidR="00C57FD9" w:rsidRPr="000D66F5" w:rsidRDefault="00C57FD9" w:rsidP="00B60338">
            <w:pPr>
              <w:pStyle w:val="AHPRAbody"/>
              <w:spacing w:after="0"/>
              <w:rPr>
                <w:b/>
                <w:sz w:val="4"/>
                <w:szCs w:val="4"/>
              </w:rPr>
            </w:pPr>
          </w:p>
        </w:tc>
      </w:tr>
    </w:tbl>
    <w:p w14:paraId="3BCEB0E2" w14:textId="184DD17A" w:rsidR="00C57FD9" w:rsidRPr="000D66F5" w:rsidRDefault="00C57FD9" w:rsidP="002459C5">
      <w:pPr>
        <w:pStyle w:val="AHPRASubheadinglevel2"/>
        <w:numPr>
          <w:ilvl w:val="1"/>
          <w:numId w:val="32"/>
        </w:numPr>
      </w:pPr>
      <w:bookmarkStart w:id="39" w:name="P21"/>
      <w:bookmarkStart w:id="40" w:name="_Toc435182062"/>
      <w:bookmarkEnd w:id="38"/>
      <w:r w:rsidRPr="000D66F5">
        <w:tab/>
      </w:r>
      <w:bookmarkStart w:id="41" w:name="_Toc472333464"/>
      <w:bookmarkStart w:id="42" w:name="_Toc472333664"/>
      <w:bookmarkStart w:id="43" w:name="_Toc472334649"/>
      <w:bookmarkStart w:id="44" w:name="_Toc104473072"/>
      <w:r w:rsidR="006426E9">
        <w:t>Midwifery</w:t>
      </w:r>
      <w:r w:rsidRPr="000D66F5">
        <w:t xml:space="preserve"> practice</w:t>
      </w:r>
      <w:bookmarkEnd w:id="41"/>
      <w:bookmarkEnd w:id="42"/>
      <w:bookmarkEnd w:id="43"/>
      <w:bookmarkEnd w:id="44"/>
      <w:r w:rsidRPr="000D66F5">
        <w:t xml:space="preserve"> </w:t>
      </w:r>
    </w:p>
    <w:bookmarkEnd w:id="39"/>
    <w:p w14:paraId="036499B5" w14:textId="32C35B89" w:rsidR="00C57FD9" w:rsidRPr="005E0777" w:rsidRDefault="00A754B3" w:rsidP="00C57FD9">
      <w:pPr>
        <w:pStyle w:val="AHPRAbody"/>
      </w:pPr>
      <w:r>
        <w:t>Midwives</w:t>
      </w:r>
      <w:r w:rsidR="00C57FD9" w:rsidRPr="005E0777">
        <w:t xml:space="preserve"> apply </w:t>
      </w:r>
      <w:r>
        <w:t>woman</w:t>
      </w:r>
      <w:r w:rsidR="00C57FD9" w:rsidRPr="005E0777">
        <w:t>-centred and evidence-based decision-making</w:t>
      </w:r>
      <w:r w:rsidR="00C57FD9" w:rsidRPr="00681E15">
        <w:t xml:space="preserve"> and have a responsibility to ensure the delivery of safe and quality care. </w:t>
      </w:r>
      <w:r>
        <w:t>Midwives</w:t>
      </w:r>
      <w:r w:rsidR="00C57FD9" w:rsidRPr="00681E15">
        <w:t xml:space="preserve"> must:</w:t>
      </w:r>
    </w:p>
    <w:p w14:paraId="456972CB" w14:textId="51924BB8" w:rsidR="00C57FD9" w:rsidRPr="005E0777" w:rsidRDefault="00C57FD9" w:rsidP="002459C5">
      <w:pPr>
        <w:pStyle w:val="AHPRAbody"/>
        <w:numPr>
          <w:ilvl w:val="0"/>
          <w:numId w:val="37"/>
        </w:numPr>
        <w:rPr>
          <w:rStyle w:val="Hyperlink"/>
        </w:rPr>
      </w:pPr>
      <w:r w:rsidRPr="005E0777">
        <w:t xml:space="preserve">practise in accordance with </w:t>
      </w:r>
      <w:r w:rsidRPr="005E0777">
        <w:rPr>
          <w:szCs w:val="20"/>
        </w:rPr>
        <w:t>the standards of the profession and broader health system (including</w:t>
      </w:r>
      <w:r w:rsidRPr="005E0777">
        <w:t xml:space="preserve"> the </w:t>
      </w:r>
      <w:hyperlink r:id="rId21" w:history="1">
        <w:r w:rsidRPr="005E0777">
          <w:rPr>
            <w:rStyle w:val="Hyperlink"/>
          </w:rPr>
          <w:t>NMBA</w:t>
        </w:r>
        <w:r>
          <w:rPr>
            <w:rStyle w:val="Hyperlink"/>
          </w:rPr>
          <w:t>’s</w:t>
        </w:r>
        <w:r w:rsidRPr="005E0777">
          <w:rPr>
            <w:rStyle w:val="Hyperlink"/>
          </w:rPr>
          <w:t xml:space="preserve"> standards, codes and guidelines</w:t>
        </w:r>
      </w:hyperlink>
      <w:r w:rsidRPr="002459C5">
        <w:rPr>
          <w:rStyle w:val="Hyperlink"/>
          <w:color w:val="auto"/>
          <w:u w:val="none"/>
        </w:rPr>
        <w:t>, the</w:t>
      </w:r>
      <w:r w:rsidRPr="002459C5">
        <w:rPr>
          <w:rStyle w:val="Hyperlink"/>
          <w:color w:val="auto"/>
        </w:rPr>
        <w:t xml:space="preserve"> </w:t>
      </w:r>
      <w:hyperlink r:id="rId22" w:history="1">
        <w:r w:rsidRPr="006725CD">
          <w:rPr>
            <w:rStyle w:val="Hyperlink"/>
          </w:rPr>
          <w:t>National Safety and Quality Health Service Standards</w:t>
        </w:r>
      </w:hyperlink>
      <w:r w:rsidRPr="005E0777">
        <w:rPr>
          <w:rStyle w:val="Hyperlink"/>
        </w:rPr>
        <w:t xml:space="preserve"> </w:t>
      </w:r>
      <w:r w:rsidRPr="002459C5">
        <w:rPr>
          <w:rStyle w:val="Hyperlink"/>
          <w:color w:val="auto"/>
          <w:u w:val="none"/>
        </w:rPr>
        <w:t xml:space="preserve">and </w:t>
      </w:r>
      <w:hyperlink r:id="rId23" w:history="1">
        <w:r w:rsidRPr="006725CD">
          <w:rPr>
            <w:rStyle w:val="Hyperlink"/>
          </w:rPr>
          <w:t>Aged Care Quality Standards</w:t>
        </w:r>
      </w:hyperlink>
      <w:r>
        <w:rPr>
          <w:rStyle w:val="Hyperlink"/>
        </w:rPr>
        <w:t xml:space="preserve"> </w:t>
      </w:r>
      <w:r w:rsidRPr="00C57FD9">
        <w:rPr>
          <w:rStyle w:val="Hyperlink"/>
          <w:color w:val="auto"/>
        </w:rPr>
        <w:t xml:space="preserve">(where applicable) </w:t>
      </w:r>
    </w:p>
    <w:p w14:paraId="7965BEDE" w14:textId="073502F9" w:rsidR="00C57FD9" w:rsidRPr="00681E15" w:rsidRDefault="00C57FD9" w:rsidP="002459C5">
      <w:pPr>
        <w:pStyle w:val="AHPRABody0"/>
        <w:numPr>
          <w:ilvl w:val="0"/>
          <w:numId w:val="37"/>
        </w:numPr>
        <w:spacing w:after="200"/>
      </w:pPr>
      <w:bookmarkStart w:id="45" w:name="_Toc445633040"/>
      <w:bookmarkStart w:id="46" w:name="_Toc445633159"/>
      <w:bookmarkStart w:id="47" w:name="_Toc446336573"/>
      <w:bookmarkStart w:id="48" w:name="_Toc447117634"/>
      <w:bookmarkStart w:id="49" w:name="_Toc447117784"/>
      <w:bookmarkStart w:id="50" w:name="_Toc447275594"/>
      <w:bookmarkStart w:id="51" w:name="_Toc447275711"/>
      <w:bookmarkStart w:id="52" w:name="_Toc447695296"/>
      <w:bookmarkStart w:id="53" w:name="_Toc447695412"/>
      <w:bookmarkStart w:id="54" w:name="_Toc447718337"/>
      <w:bookmarkStart w:id="55" w:name="_Toc447721306"/>
      <w:bookmarkStart w:id="56" w:name="_Toc447794190"/>
      <w:bookmarkStart w:id="57" w:name="_Toc447794334"/>
      <w:bookmarkStart w:id="58" w:name="_Toc447794455"/>
      <w:bookmarkStart w:id="59" w:name="_Toc448505907"/>
      <w:bookmarkStart w:id="60" w:name="_Toc448506021"/>
      <w:bookmarkStart w:id="61" w:name="_Toc448506135"/>
      <w:bookmarkStart w:id="62" w:name="_Toc448506249"/>
      <w:bookmarkStart w:id="63" w:name="_Toc448506467"/>
      <w:bookmarkStart w:id="64" w:name="_Toc448506570"/>
      <w:bookmarkStart w:id="65" w:name="_Toc448506673"/>
      <w:bookmarkStart w:id="66" w:name="_Toc448506760"/>
      <w:bookmarkStart w:id="67" w:name="_Toc448506847"/>
      <w:bookmarkStart w:id="68" w:name="_Toc448506934"/>
      <w:bookmarkStart w:id="69" w:name="_Toc448507021"/>
      <w:bookmarkStart w:id="70" w:name="_Toc448507108"/>
      <w:bookmarkStart w:id="71" w:name="_Toc448507192"/>
      <w:bookmarkStart w:id="72" w:name="_Toc448507275"/>
      <w:bookmarkStart w:id="73" w:name="_Toc448507358"/>
      <w:bookmarkStart w:id="74" w:name="_Toc448508301"/>
      <w:bookmarkStart w:id="75" w:name="_Toc448508421"/>
      <w:bookmarkStart w:id="76" w:name="_Toc448508504"/>
      <w:bookmarkStart w:id="77" w:name="_Toc448508577"/>
      <w:bookmarkStart w:id="78" w:name="_Toc448508650"/>
      <w:bookmarkStart w:id="79" w:name="_Toc448508721"/>
      <w:bookmarkStart w:id="80" w:name="_Toc448508793"/>
      <w:bookmarkStart w:id="81" w:name="_Toc448508864"/>
      <w:bookmarkStart w:id="82" w:name="_Toc449603166"/>
      <w:bookmarkStart w:id="83" w:name="_Toc449605381"/>
      <w:bookmarkStart w:id="84" w:name="_Toc445633041"/>
      <w:bookmarkStart w:id="85" w:name="_Toc445633160"/>
      <w:bookmarkStart w:id="86" w:name="_Toc446336574"/>
      <w:bookmarkStart w:id="87" w:name="_Toc447117635"/>
      <w:bookmarkStart w:id="88" w:name="_Toc447117785"/>
      <w:bookmarkStart w:id="89" w:name="_Toc447275595"/>
      <w:bookmarkStart w:id="90" w:name="_Toc447275712"/>
      <w:bookmarkStart w:id="91" w:name="_Toc447695297"/>
      <w:bookmarkStart w:id="92" w:name="_Toc447695413"/>
      <w:bookmarkStart w:id="93" w:name="_Toc447718338"/>
      <w:bookmarkStart w:id="94" w:name="_Toc447721307"/>
      <w:bookmarkStart w:id="95" w:name="_Toc447794191"/>
      <w:bookmarkStart w:id="96" w:name="_Toc447794335"/>
      <w:bookmarkStart w:id="97" w:name="_Toc447794456"/>
      <w:bookmarkStart w:id="98" w:name="_Toc448505908"/>
      <w:bookmarkStart w:id="99" w:name="_Toc448506022"/>
      <w:bookmarkStart w:id="100" w:name="_Toc448506136"/>
      <w:bookmarkStart w:id="101" w:name="_Toc448506250"/>
      <w:bookmarkStart w:id="102" w:name="_Toc448506468"/>
      <w:bookmarkStart w:id="103" w:name="_Toc448506571"/>
      <w:bookmarkStart w:id="104" w:name="_Toc448506674"/>
      <w:bookmarkStart w:id="105" w:name="_Toc448506761"/>
      <w:bookmarkStart w:id="106" w:name="_Toc448506848"/>
      <w:bookmarkStart w:id="107" w:name="_Toc448506935"/>
      <w:bookmarkStart w:id="108" w:name="_Toc448507022"/>
      <w:bookmarkStart w:id="109" w:name="_Toc448507109"/>
      <w:bookmarkStart w:id="110" w:name="_Toc448507193"/>
      <w:bookmarkStart w:id="111" w:name="_Toc448507276"/>
      <w:bookmarkStart w:id="112" w:name="_Toc448507359"/>
      <w:bookmarkStart w:id="113" w:name="_Toc448508302"/>
      <w:bookmarkStart w:id="114" w:name="_Toc448508422"/>
      <w:bookmarkStart w:id="115" w:name="_Toc448508505"/>
      <w:bookmarkStart w:id="116" w:name="_Toc448508578"/>
      <w:bookmarkStart w:id="117" w:name="_Toc448508651"/>
      <w:bookmarkStart w:id="118" w:name="_Toc448508722"/>
      <w:bookmarkStart w:id="119" w:name="_Toc448508794"/>
      <w:bookmarkStart w:id="120" w:name="_Toc448508865"/>
      <w:bookmarkStart w:id="121" w:name="_Toc449603167"/>
      <w:bookmarkStart w:id="122" w:name="_Toc449605382"/>
      <w:bookmarkStart w:id="123" w:name="_Toc445633042"/>
      <w:bookmarkStart w:id="124" w:name="_Toc445633161"/>
      <w:bookmarkStart w:id="125" w:name="_Toc446336575"/>
      <w:bookmarkStart w:id="126" w:name="_Toc447117636"/>
      <w:bookmarkStart w:id="127" w:name="_Toc447117786"/>
      <w:bookmarkStart w:id="128" w:name="_Toc447275596"/>
      <w:bookmarkStart w:id="129" w:name="_Toc447275713"/>
      <w:bookmarkStart w:id="130" w:name="_Toc447695298"/>
      <w:bookmarkStart w:id="131" w:name="_Toc447695414"/>
      <w:bookmarkStart w:id="132" w:name="_Toc447718339"/>
      <w:bookmarkStart w:id="133" w:name="_Toc447721308"/>
      <w:bookmarkStart w:id="134" w:name="_Toc447794192"/>
      <w:bookmarkStart w:id="135" w:name="_Toc447794336"/>
      <w:bookmarkStart w:id="136" w:name="_Toc447794457"/>
      <w:bookmarkStart w:id="137" w:name="_Toc448505909"/>
      <w:bookmarkStart w:id="138" w:name="_Toc448506023"/>
      <w:bookmarkStart w:id="139" w:name="_Toc448506137"/>
      <w:bookmarkStart w:id="140" w:name="_Toc448506251"/>
      <w:bookmarkStart w:id="141" w:name="_Toc448506469"/>
      <w:bookmarkStart w:id="142" w:name="_Toc448506572"/>
      <w:bookmarkStart w:id="143" w:name="_Toc448506675"/>
      <w:bookmarkStart w:id="144" w:name="_Toc448506762"/>
      <w:bookmarkStart w:id="145" w:name="_Toc448506849"/>
      <w:bookmarkStart w:id="146" w:name="_Toc448506936"/>
      <w:bookmarkStart w:id="147" w:name="_Toc448507023"/>
      <w:bookmarkStart w:id="148" w:name="_Toc448507110"/>
      <w:bookmarkStart w:id="149" w:name="_Toc448507194"/>
      <w:bookmarkStart w:id="150" w:name="_Toc448507277"/>
      <w:bookmarkStart w:id="151" w:name="_Toc448507360"/>
      <w:bookmarkStart w:id="152" w:name="_Toc448508303"/>
      <w:bookmarkStart w:id="153" w:name="_Toc448508423"/>
      <w:bookmarkStart w:id="154" w:name="_Toc448508506"/>
      <w:bookmarkStart w:id="155" w:name="_Toc448508579"/>
      <w:bookmarkStart w:id="156" w:name="_Toc448508652"/>
      <w:bookmarkStart w:id="157" w:name="_Toc448508723"/>
      <w:bookmarkStart w:id="158" w:name="_Toc448508795"/>
      <w:bookmarkStart w:id="159" w:name="_Toc448508866"/>
      <w:bookmarkStart w:id="160" w:name="_Toc449603168"/>
      <w:bookmarkStart w:id="161" w:name="_Toc449605383"/>
      <w:bookmarkStart w:id="162" w:name="_Toc445633043"/>
      <w:bookmarkStart w:id="163" w:name="_Toc445633162"/>
      <w:bookmarkStart w:id="164" w:name="_Toc446336576"/>
      <w:bookmarkStart w:id="165" w:name="_Toc447117637"/>
      <w:bookmarkStart w:id="166" w:name="_Toc447117787"/>
      <w:bookmarkStart w:id="167" w:name="_Toc447275597"/>
      <w:bookmarkStart w:id="168" w:name="_Toc447275714"/>
      <w:bookmarkStart w:id="169" w:name="_Toc447695299"/>
      <w:bookmarkStart w:id="170" w:name="_Toc447695415"/>
      <w:bookmarkStart w:id="171" w:name="_Toc447718340"/>
      <w:bookmarkStart w:id="172" w:name="_Toc447721309"/>
      <w:bookmarkStart w:id="173" w:name="_Toc447794193"/>
      <w:bookmarkStart w:id="174" w:name="_Toc447794337"/>
      <w:bookmarkStart w:id="175" w:name="_Toc447794458"/>
      <w:bookmarkStart w:id="176" w:name="_Toc448505910"/>
      <w:bookmarkStart w:id="177" w:name="_Toc448506024"/>
      <w:bookmarkStart w:id="178" w:name="_Toc448506138"/>
      <w:bookmarkStart w:id="179" w:name="_Toc448506252"/>
      <w:bookmarkStart w:id="180" w:name="_Toc448506470"/>
      <w:bookmarkStart w:id="181" w:name="_Toc448506573"/>
      <w:bookmarkStart w:id="182" w:name="_Toc448506676"/>
      <w:bookmarkStart w:id="183" w:name="_Toc448506763"/>
      <w:bookmarkStart w:id="184" w:name="_Toc448506850"/>
      <w:bookmarkStart w:id="185" w:name="_Toc448506937"/>
      <w:bookmarkStart w:id="186" w:name="_Toc448507024"/>
      <w:bookmarkStart w:id="187" w:name="_Toc448507111"/>
      <w:bookmarkStart w:id="188" w:name="_Toc448507195"/>
      <w:bookmarkStart w:id="189" w:name="_Toc448507278"/>
      <w:bookmarkStart w:id="190" w:name="_Toc448507361"/>
      <w:bookmarkStart w:id="191" w:name="_Toc448508304"/>
      <w:bookmarkStart w:id="192" w:name="_Toc448508424"/>
      <w:bookmarkStart w:id="193" w:name="_Toc448508507"/>
      <w:bookmarkStart w:id="194" w:name="_Toc448508580"/>
      <w:bookmarkStart w:id="195" w:name="_Toc448508653"/>
      <w:bookmarkStart w:id="196" w:name="_Toc448508724"/>
      <w:bookmarkStart w:id="197" w:name="_Toc448508796"/>
      <w:bookmarkStart w:id="198" w:name="_Toc448508867"/>
      <w:bookmarkStart w:id="199" w:name="_Toc449603169"/>
      <w:bookmarkStart w:id="200" w:name="_Toc449605384"/>
      <w:bookmarkStart w:id="201" w:name="_Toc445633044"/>
      <w:bookmarkStart w:id="202" w:name="_Toc445633163"/>
      <w:bookmarkStart w:id="203" w:name="_Toc446336577"/>
      <w:bookmarkStart w:id="204" w:name="_Toc447117638"/>
      <w:bookmarkStart w:id="205" w:name="_Toc447117788"/>
      <w:bookmarkStart w:id="206" w:name="_Toc447275598"/>
      <w:bookmarkStart w:id="207" w:name="_Toc447275715"/>
      <w:bookmarkStart w:id="208" w:name="_Toc447695300"/>
      <w:bookmarkStart w:id="209" w:name="_Toc447695416"/>
      <w:bookmarkStart w:id="210" w:name="_Toc447718341"/>
      <w:bookmarkStart w:id="211" w:name="_Toc447721310"/>
      <w:bookmarkStart w:id="212" w:name="_Toc447794194"/>
      <w:bookmarkStart w:id="213" w:name="_Toc447794338"/>
      <w:bookmarkStart w:id="214" w:name="_Toc447794459"/>
      <w:bookmarkStart w:id="215" w:name="_Toc448505911"/>
      <w:bookmarkStart w:id="216" w:name="_Toc448506025"/>
      <w:bookmarkStart w:id="217" w:name="_Toc448506139"/>
      <w:bookmarkStart w:id="218" w:name="_Toc448506253"/>
      <w:bookmarkStart w:id="219" w:name="_Toc448506471"/>
      <w:bookmarkStart w:id="220" w:name="_Toc448506574"/>
      <w:bookmarkStart w:id="221" w:name="_Toc448506677"/>
      <w:bookmarkStart w:id="222" w:name="_Toc448506764"/>
      <w:bookmarkStart w:id="223" w:name="_Toc448506851"/>
      <w:bookmarkStart w:id="224" w:name="_Toc448506938"/>
      <w:bookmarkStart w:id="225" w:name="_Toc448507025"/>
      <w:bookmarkStart w:id="226" w:name="_Toc448507112"/>
      <w:bookmarkStart w:id="227" w:name="_Toc448507196"/>
      <w:bookmarkStart w:id="228" w:name="_Toc448507279"/>
      <w:bookmarkStart w:id="229" w:name="_Toc448507362"/>
      <w:bookmarkStart w:id="230" w:name="_Toc448508305"/>
      <w:bookmarkStart w:id="231" w:name="_Toc448508425"/>
      <w:bookmarkStart w:id="232" w:name="_Toc448508508"/>
      <w:bookmarkStart w:id="233" w:name="_Toc448508581"/>
      <w:bookmarkStart w:id="234" w:name="_Toc448508654"/>
      <w:bookmarkStart w:id="235" w:name="_Toc448508725"/>
      <w:bookmarkStart w:id="236" w:name="_Toc448508797"/>
      <w:bookmarkStart w:id="237" w:name="_Toc448508868"/>
      <w:bookmarkStart w:id="238" w:name="_Toc449603170"/>
      <w:bookmarkStart w:id="239" w:name="_Toc449605385"/>
      <w:bookmarkStart w:id="240" w:name="_Toc445633045"/>
      <w:bookmarkStart w:id="241" w:name="_Toc445633164"/>
      <w:bookmarkStart w:id="242" w:name="_Toc446336578"/>
      <w:bookmarkStart w:id="243" w:name="_Toc447117639"/>
      <w:bookmarkStart w:id="244" w:name="_Toc447117789"/>
      <w:bookmarkStart w:id="245" w:name="_Toc447275599"/>
      <w:bookmarkStart w:id="246" w:name="_Toc447275716"/>
      <w:bookmarkStart w:id="247" w:name="_Toc447695301"/>
      <w:bookmarkStart w:id="248" w:name="_Toc447695417"/>
      <w:bookmarkStart w:id="249" w:name="_Toc447718342"/>
      <w:bookmarkStart w:id="250" w:name="_Toc447721311"/>
      <w:bookmarkStart w:id="251" w:name="_Toc447794195"/>
      <w:bookmarkStart w:id="252" w:name="_Toc447794339"/>
      <w:bookmarkStart w:id="253" w:name="_Toc447794460"/>
      <w:bookmarkStart w:id="254" w:name="_Toc448505912"/>
      <w:bookmarkStart w:id="255" w:name="_Toc448506026"/>
      <w:bookmarkStart w:id="256" w:name="_Toc448506140"/>
      <w:bookmarkStart w:id="257" w:name="_Toc448506254"/>
      <w:bookmarkStart w:id="258" w:name="_Toc448506472"/>
      <w:bookmarkStart w:id="259" w:name="_Toc448506575"/>
      <w:bookmarkStart w:id="260" w:name="_Toc448506678"/>
      <w:bookmarkStart w:id="261" w:name="_Toc448506765"/>
      <w:bookmarkStart w:id="262" w:name="_Toc448506852"/>
      <w:bookmarkStart w:id="263" w:name="_Toc448506939"/>
      <w:bookmarkStart w:id="264" w:name="_Toc448507026"/>
      <w:bookmarkStart w:id="265" w:name="_Toc448507113"/>
      <w:bookmarkStart w:id="266" w:name="_Toc448507197"/>
      <w:bookmarkStart w:id="267" w:name="_Toc448507280"/>
      <w:bookmarkStart w:id="268" w:name="_Toc448507363"/>
      <w:bookmarkStart w:id="269" w:name="_Toc448508306"/>
      <w:bookmarkStart w:id="270" w:name="_Toc448508426"/>
      <w:bookmarkStart w:id="271" w:name="_Toc448508509"/>
      <w:bookmarkStart w:id="272" w:name="_Toc448508582"/>
      <w:bookmarkStart w:id="273" w:name="_Toc448508655"/>
      <w:bookmarkStart w:id="274" w:name="_Toc448508726"/>
      <w:bookmarkStart w:id="275" w:name="_Toc448508798"/>
      <w:bookmarkStart w:id="276" w:name="_Toc448508869"/>
      <w:bookmarkStart w:id="277" w:name="_Toc449603171"/>
      <w:bookmarkStart w:id="278" w:name="_Toc449605386"/>
      <w:bookmarkStart w:id="279" w:name="_Toc445633046"/>
      <w:bookmarkStart w:id="280" w:name="_Toc445633165"/>
      <w:bookmarkStart w:id="281" w:name="_Toc446336579"/>
      <w:bookmarkStart w:id="282" w:name="_Toc447117640"/>
      <w:bookmarkStart w:id="283" w:name="_Toc447117790"/>
      <w:bookmarkStart w:id="284" w:name="_Toc447275600"/>
      <w:bookmarkStart w:id="285" w:name="_Toc447275717"/>
      <w:bookmarkStart w:id="286" w:name="_Toc447695302"/>
      <w:bookmarkStart w:id="287" w:name="_Toc447695418"/>
      <w:bookmarkStart w:id="288" w:name="_Toc447718343"/>
      <w:bookmarkStart w:id="289" w:name="_Toc447721312"/>
      <w:bookmarkStart w:id="290" w:name="_Toc447794196"/>
      <w:bookmarkStart w:id="291" w:name="_Toc447794340"/>
      <w:bookmarkStart w:id="292" w:name="_Toc447794461"/>
      <w:bookmarkStart w:id="293" w:name="_Toc448505913"/>
      <w:bookmarkStart w:id="294" w:name="_Toc448506027"/>
      <w:bookmarkStart w:id="295" w:name="_Toc448506141"/>
      <w:bookmarkStart w:id="296" w:name="_Toc448506255"/>
      <w:bookmarkStart w:id="297" w:name="_Toc448506473"/>
      <w:bookmarkStart w:id="298" w:name="_Toc448506576"/>
      <w:bookmarkStart w:id="299" w:name="_Toc448506679"/>
      <w:bookmarkStart w:id="300" w:name="_Toc448506766"/>
      <w:bookmarkStart w:id="301" w:name="_Toc448506853"/>
      <w:bookmarkStart w:id="302" w:name="_Toc448506940"/>
      <w:bookmarkStart w:id="303" w:name="_Toc448507027"/>
      <w:bookmarkStart w:id="304" w:name="_Toc448507114"/>
      <w:bookmarkStart w:id="305" w:name="_Toc448507198"/>
      <w:bookmarkStart w:id="306" w:name="_Toc448507281"/>
      <w:bookmarkStart w:id="307" w:name="_Toc448507364"/>
      <w:bookmarkStart w:id="308" w:name="_Toc448508307"/>
      <w:bookmarkStart w:id="309" w:name="_Toc448508427"/>
      <w:bookmarkStart w:id="310" w:name="_Toc448508510"/>
      <w:bookmarkStart w:id="311" w:name="_Toc448508583"/>
      <w:bookmarkStart w:id="312" w:name="_Toc448508656"/>
      <w:bookmarkStart w:id="313" w:name="_Toc448508727"/>
      <w:bookmarkStart w:id="314" w:name="_Toc448508799"/>
      <w:bookmarkStart w:id="315" w:name="_Toc448508870"/>
      <w:bookmarkStart w:id="316" w:name="_Toc449603172"/>
      <w:bookmarkStart w:id="317" w:name="_Toc449605387"/>
      <w:bookmarkStart w:id="318" w:name="_Toc445633047"/>
      <w:bookmarkStart w:id="319" w:name="_Toc445633166"/>
      <w:bookmarkStart w:id="320" w:name="_Toc446336580"/>
      <w:bookmarkStart w:id="321" w:name="_Toc447117641"/>
      <w:bookmarkStart w:id="322" w:name="_Toc447117791"/>
      <w:bookmarkStart w:id="323" w:name="_Toc447275601"/>
      <w:bookmarkStart w:id="324" w:name="_Toc447275718"/>
      <w:bookmarkStart w:id="325" w:name="_Toc447695303"/>
      <w:bookmarkStart w:id="326" w:name="_Toc447695419"/>
      <w:bookmarkStart w:id="327" w:name="_Toc447718344"/>
      <w:bookmarkStart w:id="328" w:name="_Toc447721313"/>
      <w:bookmarkStart w:id="329" w:name="_Toc447794197"/>
      <w:bookmarkStart w:id="330" w:name="_Toc447794341"/>
      <w:bookmarkStart w:id="331" w:name="_Toc447794462"/>
      <w:bookmarkStart w:id="332" w:name="_Toc448505914"/>
      <w:bookmarkStart w:id="333" w:name="_Toc448506028"/>
      <w:bookmarkStart w:id="334" w:name="_Toc448506142"/>
      <w:bookmarkStart w:id="335" w:name="_Toc448506256"/>
      <w:bookmarkStart w:id="336" w:name="_Toc448506474"/>
      <w:bookmarkStart w:id="337" w:name="_Toc448506577"/>
      <w:bookmarkStart w:id="338" w:name="_Toc448506680"/>
      <w:bookmarkStart w:id="339" w:name="_Toc448506767"/>
      <w:bookmarkStart w:id="340" w:name="_Toc448506854"/>
      <w:bookmarkStart w:id="341" w:name="_Toc448506941"/>
      <w:bookmarkStart w:id="342" w:name="_Toc448507028"/>
      <w:bookmarkStart w:id="343" w:name="_Toc448507115"/>
      <w:bookmarkStart w:id="344" w:name="_Toc448507199"/>
      <w:bookmarkStart w:id="345" w:name="_Toc448507282"/>
      <w:bookmarkStart w:id="346" w:name="_Toc448507365"/>
      <w:bookmarkStart w:id="347" w:name="_Toc448508308"/>
      <w:bookmarkStart w:id="348" w:name="_Toc448508428"/>
      <w:bookmarkStart w:id="349" w:name="_Toc448508511"/>
      <w:bookmarkStart w:id="350" w:name="_Toc448508584"/>
      <w:bookmarkStart w:id="351" w:name="_Toc448508657"/>
      <w:bookmarkStart w:id="352" w:name="_Toc448508728"/>
      <w:bookmarkStart w:id="353" w:name="_Toc448508800"/>
      <w:bookmarkStart w:id="354" w:name="_Toc448508871"/>
      <w:bookmarkStart w:id="355" w:name="_Toc449603173"/>
      <w:bookmarkStart w:id="356" w:name="_Toc449605388"/>
      <w:bookmarkStart w:id="357" w:name="_Toc445633048"/>
      <w:bookmarkStart w:id="358" w:name="_Toc445633167"/>
      <w:bookmarkStart w:id="359" w:name="_Toc446336581"/>
      <w:bookmarkStart w:id="360" w:name="_Toc447117642"/>
      <w:bookmarkStart w:id="361" w:name="_Toc447117792"/>
      <w:bookmarkStart w:id="362" w:name="_Toc447275602"/>
      <w:bookmarkStart w:id="363" w:name="_Toc447275719"/>
      <w:bookmarkStart w:id="364" w:name="_Toc447695304"/>
      <w:bookmarkStart w:id="365" w:name="_Toc447695420"/>
      <w:bookmarkStart w:id="366" w:name="_Toc447718345"/>
      <w:bookmarkStart w:id="367" w:name="_Toc447721314"/>
      <w:bookmarkStart w:id="368" w:name="_Toc447794198"/>
      <w:bookmarkStart w:id="369" w:name="_Toc447794342"/>
      <w:bookmarkStart w:id="370" w:name="_Toc447794463"/>
      <w:bookmarkStart w:id="371" w:name="_Toc448505915"/>
      <w:bookmarkStart w:id="372" w:name="_Toc448506029"/>
      <w:bookmarkStart w:id="373" w:name="_Toc448506143"/>
      <w:bookmarkStart w:id="374" w:name="_Toc448506257"/>
      <w:bookmarkStart w:id="375" w:name="_Toc448506475"/>
      <w:bookmarkStart w:id="376" w:name="_Toc448506578"/>
      <w:bookmarkStart w:id="377" w:name="_Toc448506681"/>
      <w:bookmarkStart w:id="378" w:name="_Toc448506768"/>
      <w:bookmarkStart w:id="379" w:name="_Toc448506855"/>
      <w:bookmarkStart w:id="380" w:name="_Toc448506942"/>
      <w:bookmarkStart w:id="381" w:name="_Toc448507029"/>
      <w:bookmarkStart w:id="382" w:name="_Toc448507116"/>
      <w:bookmarkStart w:id="383" w:name="_Toc448507200"/>
      <w:bookmarkStart w:id="384" w:name="_Toc448507283"/>
      <w:bookmarkStart w:id="385" w:name="_Toc448507366"/>
      <w:bookmarkStart w:id="386" w:name="_Toc448508309"/>
      <w:bookmarkStart w:id="387" w:name="_Toc448508429"/>
      <w:bookmarkStart w:id="388" w:name="_Toc448508512"/>
      <w:bookmarkStart w:id="389" w:name="_Toc448508585"/>
      <w:bookmarkStart w:id="390" w:name="_Toc448508658"/>
      <w:bookmarkStart w:id="391" w:name="_Toc448508729"/>
      <w:bookmarkStart w:id="392" w:name="_Toc448508801"/>
      <w:bookmarkStart w:id="393" w:name="_Toc448508872"/>
      <w:bookmarkStart w:id="394" w:name="_Toc449603174"/>
      <w:bookmarkStart w:id="395" w:name="_Toc449605389"/>
      <w:bookmarkStart w:id="396" w:name="_Toc445633049"/>
      <w:bookmarkStart w:id="397" w:name="_Toc445633168"/>
      <w:bookmarkStart w:id="398" w:name="_Toc446336582"/>
      <w:bookmarkStart w:id="399" w:name="_Toc447117643"/>
      <w:bookmarkStart w:id="400" w:name="_Toc447117793"/>
      <w:bookmarkStart w:id="401" w:name="_Toc447275603"/>
      <w:bookmarkStart w:id="402" w:name="_Toc447275720"/>
      <w:bookmarkStart w:id="403" w:name="_Toc447695305"/>
      <w:bookmarkStart w:id="404" w:name="_Toc447695421"/>
      <w:bookmarkStart w:id="405" w:name="_Toc447718346"/>
      <w:bookmarkStart w:id="406" w:name="_Toc447721315"/>
      <w:bookmarkStart w:id="407" w:name="_Toc447794199"/>
      <w:bookmarkStart w:id="408" w:name="_Toc447794343"/>
      <w:bookmarkStart w:id="409" w:name="_Toc447794464"/>
      <w:bookmarkStart w:id="410" w:name="_Toc448505916"/>
      <w:bookmarkStart w:id="411" w:name="_Toc448506030"/>
      <w:bookmarkStart w:id="412" w:name="_Toc448506144"/>
      <w:bookmarkStart w:id="413" w:name="_Toc448506258"/>
      <w:bookmarkStart w:id="414" w:name="_Toc448506476"/>
      <w:bookmarkStart w:id="415" w:name="_Toc448506579"/>
      <w:bookmarkStart w:id="416" w:name="_Toc448506682"/>
      <w:bookmarkStart w:id="417" w:name="_Toc448506769"/>
      <w:bookmarkStart w:id="418" w:name="_Toc448506856"/>
      <w:bookmarkStart w:id="419" w:name="_Toc448506943"/>
      <w:bookmarkStart w:id="420" w:name="_Toc448507030"/>
      <w:bookmarkStart w:id="421" w:name="_Toc448507117"/>
      <w:bookmarkStart w:id="422" w:name="_Toc448507201"/>
      <w:bookmarkStart w:id="423" w:name="_Toc448507284"/>
      <w:bookmarkStart w:id="424" w:name="_Toc448507367"/>
      <w:bookmarkStart w:id="425" w:name="_Toc448508310"/>
      <w:bookmarkStart w:id="426" w:name="_Toc448508430"/>
      <w:bookmarkStart w:id="427" w:name="_Toc448508513"/>
      <w:bookmarkStart w:id="428" w:name="_Toc448508586"/>
      <w:bookmarkStart w:id="429" w:name="_Toc448508659"/>
      <w:bookmarkStart w:id="430" w:name="_Toc448508730"/>
      <w:bookmarkStart w:id="431" w:name="_Toc448508802"/>
      <w:bookmarkStart w:id="432" w:name="_Toc448508873"/>
      <w:bookmarkStart w:id="433" w:name="_Toc449603175"/>
      <w:bookmarkStart w:id="434" w:name="_Toc449605390"/>
      <w:bookmarkStart w:id="435" w:name="_Toc445633050"/>
      <w:bookmarkStart w:id="436" w:name="_Toc445633169"/>
      <w:bookmarkStart w:id="437" w:name="_Toc446336583"/>
      <w:bookmarkStart w:id="438" w:name="_Toc447117644"/>
      <w:bookmarkStart w:id="439" w:name="_Toc447117794"/>
      <w:bookmarkStart w:id="440" w:name="_Toc447275604"/>
      <w:bookmarkStart w:id="441" w:name="_Toc447275721"/>
      <w:bookmarkStart w:id="442" w:name="_Toc447695306"/>
      <w:bookmarkStart w:id="443" w:name="_Toc447695422"/>
      <w:bookmarkStart w:id="444" w:name="_Toc447718347"/>
      <w:bookmarkStart w:id="445" w:name="_Toc447721316"/>
      <w:bookmarkStart w:id="446" w:name="_Toc447794200"/>
      <w:bookmarkStart w:id="447" w:name="_Toc447794344"/>
      <w:bookmarkStart w:id="448" w:name="_Toc447794465"/>
      <w:bookmarkStart w:id="449" w:name="_Toc448505917"/>
      <w:bookmarkStart w:id="450" w:name="_Toc448506031"/>
      <w:bookmarkStart w:id="451" w:name="_Toc448506145"/>
      <w:bookmarkStart w:id="452" w:name="_Toc448506259"/>
      <w:bookmarkStart w:id="453" w:name="_Toc448506477"/>
      <w:bookmarkStart w:id="454" w:name="_Toc448506580"/>
      <w:bookmarkStart w:id="455" w:name="_Toc448506683"/>
      <w:bookmarkStart w:id="456" w:name="_Toc448506770"/>
      <w:bookmarkStart w:id="457" w:name="_Toc448506857"/>
      <w:bookmarkStart w:id="458" w:name="_Toc448506944"/>
      <w:bookmarkStart w:id="459" w:name="_Toc448507031"/>
      <w:bookmarkStart w:id="460" w:name="_Toc448507118"/>
      <w:bookmarkStart w:id="461" w:name="_Toc448507202"/>
      <w:bookmarkStart w:id="462" w:name="_Toc448507285"/>
      <w:bookmarkStart w:id="463" w:name="_Toc448507368"/>
      <w:bookmarkStart w:id="464" w:name="_Toc448508311"/>
      <w:bookmarkStart w:id="465" w:name="_Toc448508431"/>
      <w:bookmarkStart w:id="466" w:name="_Toc448508514"/>
      <w:bookmarkStart w:id="467" w:name="_Toc448508587"/>
      <w:bookmarkStart w:id="468" w:name="_Toc448508660"/>
      <w:bookmarkStart w:id="469" w:name="_Toc448508731"/>
      <w:bookmarkStart w:id="470" w:name="_Toc448508803"/>
      <w:bookmarkStart w:id="471" w:name="_Toc448508874"/>
      <w:bookmarkStart w:id="472" w:name="_Toc449603176"/>
      <w:bookmarkStart w:id="473" w:name="_Toc449605391"/>
      <w:bookmarkStart w:id="474" w:name="_Toc445633051"/>
      <w:bookmarkStart w:id="475" w:name="_Toc445633170"/>
      <w:bookmarkStart w:id="476" w:name="_Toc446336584"/>
      <w:bookmarkStart w:id="477" w:name="_Toc447117645"/>
      <w:bookmarkStart w:id="478" w:name="_Toc447117795"/>
      <w:bookmarkStart w:id="479" w:name="_Toc447275605"/>
      <w:bookmarkStart w:id="480" w:name="_Toc447275722"/>
      <w:bookmarkStart w:id="481" w:name="_Toc447695307"/>
      <w:bookmarkStart w:id="482" w:name="_Toc447695423"/>
      <w:bookmarkStart w:id="483" w:name="_Toc447718348"/>
      <w:bookmarkStart w:id="484" w:name="_Toc447721317"/>
      <w:bookmarkStart w:id="485" w:name="_Toc447794201"/>
      <w:bookmarkStart w:id="486" w:name="_Toc447794345"/>
      <w:bookmarkStart w:id="487" w:name="_Toc447794466"/>
      <w:bookmarkStart w:id="488" w:name="_Toc448505918"/>
      <w:bookmarkStart w:id="489" w:name="_Toc448506032"/>
      <w:bookmarkStart w:id="490" w:name="_Toc448506146"/>
      <w:bookmarkStart w:id="491" w:name="_Toc448506260"/>
      <w:bookmarkStart w:id="492" w:name="_Toc448506478"/>
      <w:bookmarkStart w:id="493" w:name="_Toc448506581"/>
      <w:bookmarkStart w:id="494" w:name="_Toc448506684"/>
      <w:bookmarkStart w:id="495" w:name="_Toc448506771"/>
      <w:bookmarkStart w:id="496" w:name="_Toc448506858"/>
      <w:bookmarkStart w:id="497" w:name="_Toc448506945"/>
      <w:bookmarkStart w:id="498" w:name="_Toc448507032"/>
      <w:bookmarkStart w:id="499" w:name="_Toc448507119"/>
      <w:bookmarkStart w:id="500" w:name="_Toc448507203"/>
      <w:bookmarkStart w:id="501" w:name="_Toc448507286"/>
      <w:bookmarkStart w:id="502" w:name="_Toc448507369"/>
      <w:bookmarkStart w:id="503" w:name="_Toc448508312"/>
      <w:bookmarkStart w:id="504" w:name="_Toc448508432"/>
      <w:bookmarkStart w:id="505" w:name="_Toc448508515"/>
      <w:bookmarkStart w:id="506" w:name="_Toc448508588"/>
      <w:bookmarkStart w:id="507" w:name="_Toc448508661"/>
      <w:bookmarkStart w:id="508" w:name="_Toc448508732"/>
      <w:bookmarkStart w:id="509" w:name="_Toc448508804"/>
      <w:bookmarkStart w:id="510" w:name="_Toc448508875"/>
      <w:bookmarkStart w:id="511" w:name="_Toc449603177"/>
      <w:bookmarkStart w:id="512" w:name="_Toc449605392"/>
      <w:bookmarkStart w:id="513" w:name="_Toc445633052"/>
      <w:bookmarkStart w:id="514" w:name="_Toc445633171"/>
      <w:bookmarkStart w:id="515" w:name="_Toc446336585"/>
      <w:bookmarkStart w:id="516" w:name="_Toc447117646"/>
      <w:bookmarkStart w:id="517" w:name="_Toc447117796"/>
      <w:bookmarkStart w:id="518" w:name="_Toc447275606"/>
      <w:bookmarkStart w:id="519" w:name="_Toc447275723"/>
      <w:bookmarkStart w:id="520" w:name="_Toc447695308"/>
      <w:bookmarkStart w:id="521" w:name="_Toc447695424"/>
      <w:bookmarkStart w:id="522" w:name="_Toc447718349"/>
      <w:bookmarkStart w:id="523" w:name="_Toc447721318"/>
      <w:bookmarkStart w:id="524" w:name="_Toc447794202"/>
      <w:bookmarkStart w:id="525" w:name="_Toc447794346"/>
      <w:bookmarkStart w:id="526" w:name="_Toc447794467"/>
      <w:bookmarkStart w:id="527" w:name="_Toc448505919"/>
      <w:bookmarkStart w:id="528" w:name="_Toc448506033"/>
      <w:bookmarkStart w:id="529" w:name="_Toc448506147"/>
      <w:bookmarkStart w:id="530" w:name="_Toc448506261"/>
      <w:bookmarkStart w:id="531" w:name="_Toc448506479"/>
      <w:bookmarkStart w:id="532" w:name="_Toc448506582"/>
      <w:bookmarkStart w:id="533" w:name="_Toc448506685"/>
      <w:bookmarkStart w:id="534" w:name="_Toc448506772"/>
      <w:bookmarkStart w:id="535" w:name="_Toc448506859"/>
      <w:bookmarkStart w:id="536" w:name="_Toc448506946"/>
      <w:bookmarkStart w:id="537" w:name="_Toc448507033"/>
      <w:bookmarkStart w:id="538" w:name="_Toc448507120"/>
      <w:bookmarkStart w:id="539" w:name="_Toc448507204"/>
      <w:bookmarkStart w:id="540" w:name="_Toc448507287"/>
      <w:bookmarkStart w:id="541" w:name="_Toc448507370"/>
      <w:bookmarkStart w:id="542" w:name="_Toc448508313"/>
      <w:bookmarkStart w:id="543" w:name="_Toc448508433"/>
      <w:bookmarkStart w:id="544" w:name="_Toc448508516"/>
      <w:bookmarkStart w:id="545" w:name="_Toc448508589"/>
      <w:bookmarkStart w:id="546" w:name="_Toc448508662"/>
      <w:bookmarkStart w:id="547" w:name="_Toc448508733"/>
      <w:bookmarkStart w:id="548" w:name="_Toc448508805"/>
      <w:bookmarkStart w:id="549" w:name="_Toc448508876"/>
      <w:bookmarkStart w:id="550" w:name="_Toc449603178"/>
      <w:bookmarkStart w:id="551" w:name="_Toc449605393"/>
      <w:bookmarkStart w:id="552" w:name="_Toc445633053"/>
      <w:bookmarkStart w:id="553" w:name="_Toc445633172"/>
      <w:bookmarkStart w:id="554" w:name="_Toc446336586"/>
      <w:bookmarkStart w:id="555" w:name="_Toc447117647"/>
      <w:bookmarkStart w:id="556" w:name="_Toc447117797"/>
      <w:bookmarkStart w:id="557" w:name="_Toc447275607"/>
      <w:bookmarkStart w:id="558" w:name="_Toc447275724"/>
      <w:bookmarkStart w:id="559" w:name="_Toc447695309"/>
      <w:bookmarkStart w:id="560" w:name="_Toc447695425"/>
      <w:bookmarkStart w:id="561" w:name="_Toc447718350"/>
      <w:bookmarkStart w:id="562" w:name="_Toc447721319"/>
      <w:bookmarkStart w:id="563" w:name="_Toc447794203"/>
      <w:bookmarkStart w:id="564" w:name="_Toc447794347"/>
      <w:bookmarkStart w:id="565" w:name="_Toc447794468"/>
      <w:bookmarkStart w:id="566" w:name="_Toc448505920"/>
      <w:bookmarkStart w:id="567" w:name="_Toc448506034"/>
      <w:bookmarkStart w:id="568" w:name="_Toc448506148"/>
      <w:bookmarkStart w:id="569" w:name="_Toc448506262"/>
      <w:bookmarkStart w:id="570" w:name="_Toc448506480"/>
      <w:bookmarkStart w:id="571" w:name="_Toc448506583"/>
      <w:bookmarkStart w:id="572" w:name="_Toc448506686"/>
      <w:bookmarkStart w:id="573" w:name="_Toc448506773"/>
      <w:bookmarkStart w:id="574" w:name="_Toc448506860"/>
      <w:bookmarkStart w:id="575" w:name="_Toc448506947"/>
      <w:bookmarkStart w:id="576" w:name="_Toc448507034"/>
      <w:bookmarkStart w:id="577" w:name="_Toc448507121"/>
      <w:bookmarkStart w:id="578" w:name="_Toc448507205"/>
      <w:bookmarkStart w:id="579" w:name="_Toc448507288"/>
      <w:bookmarkStart w:id="580" w:name="_Toc448507371"/>
      <w:bookmarkStart w:id="581" w:name="_Toc448508314"/>
      <w:bookmarkStart w:id="582" w:name="_Toc448508434"/>
      <w:bookmarkStart w:id="583" w:name="_Toc448508517"/>
      <w:bookmarkStart w:id="584" w:name="_Toc448508590"/>
      <w:bookmarkStart w:id="585" w:name="_Toc448508663"/>
      <w:bookmarkStart w:id="586" w:name="_Toc448508734"/>
      <w:bookmarkStart w:id="587" w:name="_Toc448508806"/>
      <w:bookmarkStart w:id="588" w:name="_Toc448508877"/>
      <w:bookmarkStart w:id="589" w:name="_Toc449603179"/>
      <w:bookmarkStart w:id="590" w:name="_Toc449605394"/>
      <w:bookmarkStart w:id="591" w:name="_Toc445633054"/>
      <w:bookmarkStart w:id="592" w:name="_Toc445633173"/>
      <w:bookmarkStart w:id="593" w:name="_Toc446336587"/>
      <w:bookmarkStart w:id="594" w:name="_Toc447117648"/>
      <w:bookmarkStart w:id="595" w:name="_Toc447117798"/>
      <w:bookmarkStart w:id="596" w:name="_Toc447275608"/>
      <w:bookmarkStart w:id="597" w:name="_Toc447275725"/>
      <w:bookmarkStart w:id="598" w:name="_Toc447695310"/>
      <w:bookmarkStart w:id="599" w:name="_Toc447695426"/>
      <w:bookmarkStart w:id="600" w:name="_Toc447718351"/>
      <w:bookmarkStart w:id="601" w:name="_Toc447721320"/>
      <w:bookmarkStart w:id="602" w:name="_Toc447794204"/>
      <w:bookmarkStart w:id="603" w:name="_Toc447794348"/>
      <w:bookmarkStart w:id="604" w:name="_Toc447794469"/>
      <w:bookmarkStart w:id="605" w:name="_Toc448505921"/>
      <w:bookmarkStart w:id="606" w:name="_Toc448506035"/>
      <w:bookmarkStart w:id="607" w:name="_Toc448506149"/>
      <w:bookmarkStart w:id="608" w:name="_Toc448506263"/>
      <w:bookmarkStart w:id="609" w:name="_Toc448506481"/>
      <w:bookmarkStart w:id="610" w:name="_Toc448506584"/>
      <w:bookmarkStart w:id="611" w:name="_Toc448506687"/>
      <w:bookmarkStart w:id="612" w:name="_Toc448506774"/>
      <w:bookmarkStart w:id="613" w:name="_Toc448506861"/>
      <w:bookmarkStart w:id="614" w:name="_Toc448506948"/>
      <w:bookmarkStart w:id="615" w:name="_Toc448507035"/>
      <w:bookmarkStart w:id="616" w:name="_Toc448507122"/>
      <w:bookmarkStart w:id="617" w:name="_Toc448507206"/>
      <w:bookmarkStart w:id="618" w:name="_Toc448507289"/>
      <w:bookmarkStart w:id="619" w:name="_Toc448507372"/>
      <w:bookmarkStart w:id="620" w:name="_Toc448508315"/>
      <w:bookmarkStart w:id="621" w:name="_Toc448508435"/>
      <w:bookmarkStart w:id="622" w:name="_Toc448508518"/>
      <w:bookmarkStart w:id="623" w:name="_Toc448508591"/>
      <w:bookmarkStart w:id="624" w:name="_Toc448508664"/>
      <w:bookmarkStart w:id="625" w:name="_Toc448508735"/>
      <w:bookmarkStart w:id="626" w:name="_Toc448508807"/>
      <w:bookmarkStart w:id="627" w:name="_Toc448508878"/>
      <w:bookmarkStart w:id="628" w:name="_Toc449603180"/>
      <w:bookmarkStart w:id="629" w:name="_Toc449605395"/>
      <w:bookmarkStart w:id="630" w:name="_Toc445633055"/>
      <w:bookmarkStart w:id="631" w:name="_Toc445633174"/>
      <w:bookmarkStart w:id="632" w:name="_Toc446336588"/>
      <w:bookmarkStart w:id="633" w:name="_Toc447117649"/>
      <w:bookmarkStart w:id="634" w:name="_Toc447117799"/>
      <w:bookmarkStart w:id="635" w:name="_Toc447275609"/>
      <w:bookmarkStart w:id="636" w:name="_Toc447275726"/>
      <w:bookmarkStart w:id="637" w:name="_Toc447695311"/>
      <w:bookmarkStart w:id="638" w:name="_Toc447695427"/>
      <w:bookmarkStart w:id="639" w:name="_Toc447718352"/>
      <w:bookmarkStart w:id="640" w:name="_Toc447721321"/>
      <w:bookmarkStart w:id="641" w:name="_Toc447794205"/>
      <w:bookmarkStart w:id="642" w:name="_Toc447794349"/>
      <w:bookmarkStart w:id="643" w:name="_Toc447794470"/>
      <w:bookmarkStart w:id="644" w:name="_Toc448505922"/>
      <w:bookmarkStart w:id="645" w:name="_Toc448506036"/>
      <w:bookmarkStart w:id="646" w:name="_Toc448506150"/>
      <w:bookmarkStart w:id="647" w:name="_Toc448506264"/>
      <w:bookmarkStart w:id="648" w:name="_Toc448506482"/>
      <w:bookmarkStart w:id="649" w:name="_Toc448506585"/>
      <w:bookmarkStart w:id="650" w:name="_Toc448506688"/>
      <w:bookmarkStart w:id="651" w:name="_Toc448506775"/>
      <w:bookmarkStart w:id="652" w:name="_Toc448506862"/>
      <w:bookmarkStart w:id="653" w:name="_Toc448506949"/>
      <w:bookmarkStart w:id="654" w:name="_Toc448507036"/>
      <w:bookmarkStart w:id="655" w:name="_Toc448507123"/>
      <w:bookmarkStart w:id="656" w:name="_Toc448507207"/>
      <w:bookmarkStart w:id="657" w:name="_Toc448507290"/>
      <w:bookmarkStart w:id="658" w:name="_Toc448507373"/>
      <w:bookmarkStart w:id="659" w:name="_Toc448508316"/>
      <w:bookmarkStart w:id="660" w:name="_Toc448508436"/>
      <w:bookmarkStart w:id="661" w:name="_Toc448508519"/>
      <w:bookmarkStart w:id="662" w:name="_Toc448508592"/>
      <w:bookmarkStart w:id="663" w:name="_Toc448508665"/>
      <w:bookmarkStart w:id="664" w:name="_Toc448508736"/>
      <w:bookmarkStart w:id="665" w:name="_Toc448508808"/>
      <w:bookmarkStart w:id="666" w:name="_Toc448508879"/>
      <w:bookmarkStart w:id="667" w:name="_Toc449603181"/>
      <w:bookmarkStart w:id="668" w:name="_Toc449605396"/>
      <w:bookmarkStart w:id="669" w:name="_Toc445633056"/>
      <w:bookmarkStart w:id="670" w:name="_Toc445633175"/>
      <w:bookmarkStart w:id="671" w:name="_Toc446336589"/>
      <w:bookmarkStart w:id="672" w:name="_Toc447117650"/>
      <w:bookmarkStart w:id="673" w:name="_Toc447117800"/>
      <w:bookmarkStart w:id="674" w:name="_Toc447275610"/>
      <w:bookmarkStart w:id="675" w:name="_Toc447275727"/>
      <w:bookmarkStart w:id="676" w:name="_Toc447695312"/>
      <w:bookmarkStart w:id="677" w:name="_Toc447695428"/>
      <w:bookmarkStart w:id="678" w:name="_Toc447718353"/>
      <w:bookmarkStart w:id="679" w:name="_Toc447721322"/>
      <w:bookmarkStart w:id="680" w:name="_Toc447794206"/>
      <w:bookmarkStart w:id="681" w:name="_Toc447794350"/>
      <w:bookmarkStart w:id="682" w:name="_Toc447794471"/>
      <w:bookmarkStart w:id="683" w:name="_Toc448505923"/>
      <w:bookmarkStart w:id="684" w:name="_Toc448506037"/>
      <w:bookmarkStart w:id="685" w:name="_Toc448506151"/>
      <w:bookmarkStart w:id="686" w:name="_Toc448506265"/>
      <w:bookmarkStart w:id="687" w:name="_Toc448506483"/>
      <w:bookmarkStart w:id="688" w:name="_Toc448506586"/>
      <w:bookmarkStart w:id="689" w:name="_Toc448506689"/>
      <w:bookmarkStart w:id="690" w:name="_Toc448506776"/>
      <w:bookmarkStart w:id="691" w:name="_Toc448506863"/>
      <w:bookmarkStart w:id="692" w:name="_Toc448506950"/>
      <w:bookmarkStart w:id="693" w:name="_Toc448507037"/>
      <w:bookmarkStart w:id="694" w:name="_Toc448507124"/>
      <w:bookmarkStart w:id="695" w:name="_Toc448507208"/>
      <w:bookmarkStart w:id="696" w:name="_Toc448507291"/>
      <w:bookmarkStart w:id="697" w:name="_Toc448507374"/>
      <w:bookmarkStart w:id="698" w:name="_Toc448508317"/>
      <w:bookmarkStart w:id="699" w:name="_Toc448508437"/>
      <w:bookmarkStart w:id="700" w:name="_Toc448508520"/>
      <w:bookmarkStart w:id="701" w:name="_Toc448508593"/>
      <w:bookmarkStart w:id="702" w:name="_Toc448508666"/>
      <w:bookmarkStart w:id="703" w:name="_Toc448508737"/>
      <w:bookmarkStart w:id="704" w:name="_Toc448508809"/>
      <w:bookmarkStart w:id="705" w:name="_Toc448508880"/>
      <w:bookmarkStart w:id="706" w:name="_Toc449603182"/>
      <w:bookmarkStart w:id="707" w:name="_Toc449605397"/>
      <w:bookmarkStart w:id="708" w:name="_Toc43518206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681E15">
        <w:t xml:space="preserve">provide leadership to ensure the delivery of safe and quality care and understand their professional responsibility to protect </w:t>
      </w:r>
      <w:r w:rsidR="00A754B3">
        <w:t>women</w:t>
      </w:r>
      <w:r w:rsidRPr="00681E15">
        <w:t>, ensuring employees comply with their obligations, and</w:t>
      </w:r>
    </w:p>
    <w:p w14:paraId="4F5844C8" w14:textId="3242475C" w:rsidR="00C57FD9" w:rsidRPr="00681E15" w:rsidRDefault="00C57FD9" w:rsidP="002459C5">
      <w:pPr>
        <w:pStyle w:val="AHPRABody0"/>
        <w:numPr>
          <w:ilvl w:val="0"/>
          <w:numId w:val="37"/>
        </w:numPr>
      </w:pPr>
      <w:r w:rsidRPr="00681E15">
        <w:t xml:space="preserve">document and report </w:t>
      </w:r>
      <w:proofErr w:type="gramStart"/>
      <w:r w:rsidRPr="00681E15">
        <w:t>concerns</w:t>
      </w:r>
      <w:proofErr w:type="gramEnd"/>
      <w:r w:rsidRPr="00681E15">
        <w:t xml:space="preserve"> if they believe the practice environment is compromising the health and safety of </w:t>
      </w:r>
      <w:r w:rsidR="00A754B3">
        <w:t>women</w:t>
      </w:r>
      <w:r w:rsidRPr="00681E15">
        <w:t xml:space="preserve"> receiving care.</w:t>
      </w:r>
    </w:p>
    <w:p w14:paraId="0853897F" w14:textId="1F1A57F7" w:rsidR="00C57FD9" w:rsidRPr="000D66F5" w:rsidRDefault="00C57FD9" w:rsidP="002459C5">
      <w:pPr>
        <w:pStyle w:val="AHPRASubheadinglevel2"/>
        <w:numPr>
          <w:ilvl w:val="1"/>
          <w:numId w:val="32"/>
        </w:numPr>
      </w:pPr>
      <w:r w:rsidRPr="000D66F5">
        <w:t xml:space="preserve"> </w:t>
      </w:r>
      <w:r w:rsidRPr="000D66F5">
        <w:tab/>
      </w:r>
      <w:bookmarkStart w:id="709" w:name="_Toc472333465"/>
      <w:bookmarkStart w:id="710" w:name="_Toc472333665"/>
      <w:bookmarkStart w:id="711" w:name="_Toc472334650"/>
      <w:bookmarkStart w:id="712" w:name="_Toc104473073"/>
      <w:r w:rsidRPr="000D66F5">
        <w:t>Decision-making</w:t>
      </w:r>
      <w:bookmarkEnd w:id="708"/>
      <w:bookmarkEnd w:id="709"/>
      <w:bookmarkEnd w:id="710"/>
      <w:bookmarkEnd w:id="711"/>
      <w:bookmarkEnd w:id="712"/>
    </w:p>
    <w:p w14:paraId="07CE82A4" w14:textId="7966D339" w:rsidR="00C57FD9" w:rsidRPr="000D66F5" w:rsidRDefault="00C57FD9" w:rsidP="00C57FD9">
      <w:pPr>
        <w:pStyle w:val="AHPRAbody"/>
      </w:pPr>
      <w:r w:rsidRPr="000D66F5">
        <w:t xml:space="preserve">Making decisions about healthcare is the shared responsibility of the </w:t>
      </w:r>
      <w:r w:rsidR="00A754B3">
        <w:t>woman</w:t>
      </w:r>
      <w:r w:rsidRPr="000D66F5">
        <w:t xml:space="preserve"> (who may wish to involve </w:t>
      </w:r>
      <w:r w:rsidR="002C7CA0">
        <w:t>her</w:t>
      </w:r>
      <w:r w:rsidRPr="000D66F5">
        <w:t xml:space="preserve"> </w:t>
      </w:r>
      <w:r w:rsidRPr="002459C5">
        <w:t>n</w:t>
      </w:r>
      <w:r w:rsidRPr="002459C5">
        <w:rPr>
          <w:rStyle w:val="Hyperlink"/>
          <w:color w:val="auto"/>
          <w:u w:val="none"/>
        </w:rPr>
        <w:t>ominated partners, family and friends</w:t>
      </w:r>
      <w:r w:rsidRPr="002459C5">
        <w:t xml:space="preserve">) </w:t>
      </w:r>
      <w:r w:rsidRPr="000D66F5">
        <w:t xml:space="preserve">the </w:t>
      </w:r>
      <w:r w:rsidR="002C7CA0">
        <w:t>midwife</w:t>
      </w:r>
      <w:r w:rsidRPr="000D66F5">
        <w:t xml:space="preserve"> and other health professionals. </w:t>
      </w:r>
      <w:r w:rsidR="00A754B3">
        <w:t>Midwives</w:t>
      </w:r>
      <w:r w:rsidRPr="000D66F5">
        <w:t xml:space="preserve"> should create and foster conditions that promote shared decision-making and collaborative practice. To support shared decision-making, </w:t>
      </w:r>
      <w:r w:rsidR="006426E9">
        <w:t>m</w:t>
      </w:r>
      <w:r w:rsidR="00A754B3">
        <w:t>idwives</w:t>
      </w:r>
      <w:r w:rsidRPr="000D66F5">
        <w:t xml:space="preserve"> must:</w:t>
      </w:r>
    </w:p>
    <w:p w14:paraId="18767538" w14:textId="0ECEC1C9" w:rsidR="00C57FD9" w:rsidRPr="000D66F5" w:rsidRDefault="00C57FD9" w:rsidP="00704F1F">
      <w:pPr>
        <w:pStyle w:val="AHPRAbody"/>
        <w:numPr>
          <w:ilvl w:val="0"/>
          <w:numId w:val="11"/>
        </w:numPr>
        <w:ind w:left="360"/>
        <w:rPr>
          <w:szCs w:val="20"/>
        </w:rPr>
      </w:pPr>
      <w:r w:rsidRPr="000D66F5">
        <w:rPr>
          <w:szCs w:val="20"/>
        </w:rPr>
        <w:t xml:space="preserve">take a </w:t>
      </w:r>
      <w:r w:rsidR="00A754B3">
        <w:rPr>
          <w:szCs w:val="20"/>
        </w:rPr>
        <w:t>woman</w:t>
      </w:r>
      <w:r w:rsidRPr="000D66F5">
        <w:rPr>
          <w:szCs w:val="20"/>
        </w:rPr>
        <w:t xml:space="preserve">-centred approach to managing a </w:t>
      </w:r>
      <w:r w:rsidR="00A754B3">
        <w:rPr>
          <w:szCs w:val="20"/>
        </w:rPr>
        <w:t>woman</w:t>
      </w:r>
      <w:r w:rsidRPr="000D66F5">
        <w:rPr>
          <w:szCs w:val="20"/>
        </w:rPr>
        <w:t xml:space="preserve">’s care and concerns, supporting the </w:t>
      </w:r>
      <w:r w:rsidR="00A754B3">
        <w:rPr>
          <w:szCs w:val="20"/>
        </w:rPr>
        <w:t>woman</w:t>
      </w:r>
      <w:r w:rsidRPr="000D66F5">
        <w:rPr>
          <w:szCs w:val="20"/>
        </w:rPr>
        <w:t xml:space="preserve"> in a manner consistent with that </w:t>
      </w:r>
      <w:r w:rsidR="00A754B3">
        <w:rPr>
          <w:szCs w:val="20"/>
        </w:rPr>
        <w:t>woman</w:t>
      </w:r>
      <w:r w:rsidRPr="000D66F5">
        <w:rPr>
          <w:szCs w:val="20"/>
        </w:rPr>
        <w:t>’s values and preferences</w:t>
      </w:r>
    </w:p>
    <w:p w14:paraId="137B9C32" w14:textId="19EBBE75" w:rsidR="00C57FD9" w:rsidRPr="000D66F5" w:rsidRDefault="00C57FD9" w:rsidP="00704F1F">
      <w:pPr>
        <w:pStyle w:val="AHPRAbody"/>
        <w:numPr>
          <w:ilvl w:val="0"/>
          <w:numId w:val="11"/>
        </w:numPr>
        <w:ind w:left="360"/>
      </w:pPr>
      <w:r w:rsidRPr="000D66F5">
        <w:t xml:space="preserve">advocate on behalf of the </w:t>
      </w:r>
      <w:r w:rsidR="00A754B3">
        <w:t>woman</w:t>
      </w:r>
      <w:r w:rsidRPr="000D66F5">
        <w:t xml:space="preserve"> where necessary, and recognise when substitute decision-makers are needed (including legal guardians or holders of power of attorney)</w:t>
      </w:r>
    </w:p>
    <w:p w14:paraId="0823DC25" w14:textId="42D5AFC2" w:rsidR="00C57FD9" w:rsidRPr="000D66F5" w:rsidRDefault="00C57FD9" w:rsidP="00704F1F">
      <w:pPr>
        <w:pStyle w:val="AHPRAbody"/>
        <w:numPr>
          <w:ilvl w:val="0"/>
          <w:numId w:val="11"/>
        </w:numPr>
        <w:autoSpaceDE w:val="0"/>
        <w:autoSpaceDN w:val="0"/>
        <w:adjustRightInd w:val="0"/>
        <w:ind w:left="354" w:hanging="357"/>
        <w:rPr>
          <w:szCs w:val="20"/>
        </w:rPr>
      </w:pPr>
      <w:r w:rsidRPr="000D66F5">
        <w:t xml:space="preserve">support the right of </w:t>
      </w:r>
      <w:r w:rsidR="00A754B3">
        <w:t>women</w:t>
      </w:r>
      <w:r w:rsidRPr="000D66F5">
        <w:t xml:space="preserve"> to seek second and/or subsequent opinions or the right to refuse treatment/care</w:t>
      </w:r>
    </w:p>
    <w:p w14:paraId="62C130D6" w14:textId="295CD1CC" w:rsidR="00C57FD9" w:rsidRPr="000D66F5" w:rsidRDefault="00C57FD9" w:rsidP="00704F1F">
      <w:pPr>
        <w:pStyle w:val="AHPRAbody"/>
        <w:numPr>
          <w:ilvl w:val="0"/>
          <w:numId w:val="11"/>
        </w:numPr>
        <w:ind w:left="357"/>
        <w:rPr>
          <w:szCs w:val="20"/>
        </w:rPr>
      </w:pPr>
      <w:r w:rsidRPr="000D66F5">
        <w:rPr>
          <w:szCs w:val="20"/>
        </w:rPr>
        <w:t xml:space="preserve">recognise that care may be provided to the same </w:t>
      </w:r>
      <w:r w:rsidR="00A754B3">
        <w:rPr>
          <w:szCs w:val="20"/>
        </w:rPr>
        <w:t>woman</w:t>
      </w:r>
      <w:r w:rsidRPr="000D66F5">
        <w:rPr>
          <w:szCs w:val="20"/>
        </w:rPr>
        <w:t xml:space="preserve"> by different </w:t>
      </w:r>
      <w:r w:rsidR="006426E9">
        <w:rPr>
          <w:szCs w:val="20"/>
        </w:rPr>
        <w:t>m</w:t>
      </w:r>
      <w:r w:rsidR="00A754B3">
        <w:rPr>
          <w:szCs w:val="20"/>
        </w:rPr>
        <w:t>idwives</w:t>
      </w:r>
      <w:r w:rsidRPr="000D66F5">
        <w:rPr>
          <w:szCs w:val="20"/>
        </w:rPr>
        <w:t xml:space="preserve">, and by other members of the healthcare team, at various times </w:t>
      </w:r>
    </w:p>
    <w:p w14:paraId="203E6BC0" w14:textId="5D42E844" w:rsidR="00C57FD9" w:rsidRPr="000D66F5" w:rsidRDefault="00C57FD9" w:rsidP="00704F1F">
      <w:pPr>
        <w:pStyle w:val="AHPRAbody"/>
        <w:numPr>
          <w:ilvl w:val="0"/>
          <w:numId w:val="11"/>
        </w:numPr>
        <w:autoSpaceDE w:val="0"/>
        <w:autoSpaceDN w:val="0"/>
        <w:adjustRightInd w:val="0"/>
        <w:ind w:left="354" w:hanging="357"/>
        <w:rPr>
          <w:szCs w:val="20"/>
        </w:rPr>
      </w:pPr>
      <w:r w:rsidRPr="000D66F5">
        <w:rPr>
          <w:szCs w:val="20"/>
        </w:rPr>
        <w:t xml:space="preserve">recognise and work within their scope of practice which is determined by their education, training, authorisation, competence, qualifications and experience, in accordance with local policy </w:t>
      </w:r>
      <w:r w:rsidR="00704F1F">
        <w:rPr>
          <w:szCs w:val="20"/>
        </w:rPr>
        <w:br/>
      </w:r>
      <w:r w:rsidRPr="000D66F5">
        <w:rPr>
          <w:szCs w:val="20"/>
        </w:rPr>
        <w:t>(see also the NMBA</w:t>
      </w:r>
      <w:r w:rsidR="00704F1F">
        <w:rPr>
          <w:szCs w:val="20"/>
        </w:rPr>
        <w:t>’s</w:t>
      </w:r>
      <w:r w:rsidRPr="000D66F5">
        <w:rPr>
          <w:szCs w:val="20"/>
        </w:rPr>
        <w:t xml:space="preserve"> </w:t>
      </w:r>
      <w:hyperlink r:id="rId24" w:history="1">
        <w:r w:rsidRPr="00704F1F">
          <w:rPr>
            <w:rStyle w:val="Hyperlink"/>
          </w:rPr>
          <w:t>Decision-making framework for nursing and midwifery</w:t>
        </w:r>
      </w:hyperlink>
      <w:r w:rsidR="00704F1F">
        <w:t>)</w:t>
      </w:r>
    </w:p>
    <w:p w14:paraId="15B86A36" w14:textId="603FF431" w:rsidR="00C57FD9" w:rsidRPr="00704F1F" w:rsidRDefault="00C57FD9" w:rsidP="00704F1F">
      <w:pPr>
        <w:pStyle w:val="ListParagraph"/>
        <w:numPr>
          <w:ilvl w:val="0"/>
          <w:numId w:val="11"/>
        </w:numPr>
        <w:autoSpaceDE w:val="0"/>
        <w:autoSpaceDN w:val="0"/>
        <w:adjustRightInd w:val="0"/>
        <w:ind w:left="284" w:hanging="284"/>
        <w:contextualSpacing w:val="0"/>
        <w:rPr>
          <w:rFonts w:cs="Arial"/>
          <w:sz w:val="20"/>
          <w:szCs w:val="20"/>
        </w:rPr>
      </w:pPr>
      <w:r w:rsidRPr="000D66F5">
        <w:rPr>
          <w:rFonts w:cs="Arial"/>
          <w:sz w:val="20"/>
          <w:szCs w:val="20"/>
        </w:rPr>
        <w:t xml:space="preserve">recognise when an activity is not within their scope of practice and refer </w:t>
      </w:r>
      <w:r w:rsidR="00A754B3">
        <w:rPr>
          <w:rFonts w:cs="Arial"/>
          <w:sz w:val="20"/>
          <w:szCs w:val="20"/>
        </w:rPr>
        <w:t>women</w:t>
      </w:r>
      <w:r w:rsidRPr="000D66F5">
        <w:rPr>
          <w:rFonts w:cs="Arial"/>
          <w:sz w:val="20"/>
          <w:szCs w:val="20"/>
        </w:rPr>
        <w:t xml:space="preserve"> to another health practitioner when this is in the best interests of the </w:t>
      </w:r>
      <w:r w:rsidR="00A754B3">
        <w:rPr>
          <w:rFonts w:cs="Arial"/>
          <w:sz w:val="20"/>
          <w:szCs w:val="20"/>
        </w:rPr>
        <w:t>woman</w:t>
      </w:r>
      <w:r w:rsidRPr="000D66F5">
        <w:rPr>
          <w:rFonts w:cs="Arial"/>
          <w:sz w:val="20"/>
          <w:szCs w:val="20"/>
        </w:rPr>
        <w:t xml:space="preserve"> receiving care   </w:t>
      </w:r>
    </w:p>
    <w:p w14:paraId="5ECF5BB4" w14:textId="2321AA75" w:rsidR="00C57FD9" w:rsidRPr="000D66F5" w:rsidRDefault="00C57FD9" w:rsidP="00704F1F">
      <w:pPr>
        <w:pStyle w:val="ListParagraph"/>
        <w:numPr>
          <w:ilvl w:val="0"/>
          <w:numId w:val="11"/>
        </w:numPr>
        <w:autoSpaceDE w:val="0"/>
        <w:autoSpaceDN w:val="0"/>
        <w:adjustRightInd w:val="0"/>
        <w:spacing w:after="0"/>
        <w:ind w:left="284" w:hanging="284"/>
        <w:rPr>
          <w:sz w:val="20"/>
          <w:szCs w:val="20"/>
        </w:rPr>
      </w:pPr>
      <w:r w:rsidRPr="000D66F5">
        <w:rPr>
          <w:sz w:val="20"/>
          <w:szCs w:val="20"/>
        </w:rPr>
        <w:lastRenderedPageBreak/>
        <w:t xml:space="preserve">take reasonable steps to ensure any </w:t>
      </w:r>
      <w:r w:rsidR="00A754B3">
        <w:rPr>
          <w:sz w:val="20"/>
          <w:szCs w:val="20"/>
        </w:rPr>
        <w:t>woman</w:t>
      </w:r>
      <w:r w:rsidRPr="000D66F5">
        <w:rPr>
          <w:sz w:val="20"/>
          <w:szCs w:val="20"/>
        </w:rPr>
        <w:t xml:space="preserve"> to whom a </w:t>
      </w:r>
      <w:r w:rsidR="006426E9">
        <w:rPr>
          <w:sz w:val="20"/>
          <w:szCs w:val="20"/>
        </w:rPr>
        <w:t>midwife</w:t>
      </w:r>
      <w:r w:rsidRPr="000D66F5">
        <w:rPr>
          <w:sz w:val="20"/>
          <w:szCs w:val="20"/>
        </w:rPr>
        <w:t xml:space="preserve"> delegates, refers, or hands over care has the qualifications, experience, knowledge, skills and scope of practice to provide the care needed (see also the NMBA</w:t>
      </w:r>
      <w:r w:rsidR="00704F1F">
        <w:rPr>
          <w:sz w:val="20"/>
          <w:szCs w:val="20"/>
        </w:rPr>
        <w:t xml:space="preserve">’s </w:t>
      </w:r>
      <w:hyperlink r:id="rId25" w:history="1">
        <w:r w:rsidR="00704F1F" w:rsidRPr="00704F1F">
          <w:rPr>
            <w:rStyle w:val="Hyperlink"/>
            <w:sz w:val="20"/>
            <w:szCs w:val="20"/>
          </w:rPr>
          <w:t>Decision-making framework for nursing and midwifery</w:t>
        </w:r>
      </w:hyperlink>
      <w:r w:rsidR="00704F1F">
        <w:rPr>
          <w:sz w:val="20"/>
          <w:szCs w:val="20"/>
        </w:rPr>
        <w:t>,</w:t>
      </w:r>
      <w:r w:rsidRPr="000D66F5">
        <w:rPr>
          <w:sz w:val="20"/>
          <w:szCs w:val="20"/>
        </w:rPr>
        <w:t xml:space="preserve"> and </w:t>
      </w:r>
    </w:p>
    <w:p w14:paraId="53FDEA2C" w14:textId="5CA66EC8" w:rsidR="00C57FD9" w:rsidRPr="000D66F5" w:rsidRDefault="00C57FD9" w:rsidP="00704F1F">
      <w:pPr>
        <w:pStyle w:val="AHPRAbody"/>
        <w:numPr>
          <w:ilvl w:val="0"/>
          <w:numId w:val="11"/>
        </w:numPr>
        <w:autoSpaceDE w:val="0"/>
        <w:autoSpaceDN w:val="0"/>
        <w:adjustRightInd w:val="0"/>
        <w:spacing w:before="120" w:after="0"/>
        <w:ind w:left="284" w:hanging="284"/>
        <w:rPr>
          <w:szCs w:val="20"/>
        </w:rPr>
      </w:pPr>
      <w:r w:rsidRPr="000D66F5">
        <w:rPr>
          <w:szCs w:val="20"/>
        </w:rPr>
        <w:t xml:space="preserve">recognise that their context of practice can influence decision-making. This includes the type and location of practice setting, the characteristics of the </w:t>
      </w:r>
      <w:r w:rsidR="00A754B3">
        <w:rPr>
          <w:szCs w:val="20"/>
        </w:rPr>
        <w:t>woman</w:t>
      </w:r>
      <w:r w:rsidRPr="000D66F5">
        <w:rPr>
          <w:szCs w:val="20"/>
        </w:rPr>
        <w:t xml:space="preserve"> receiving care, the focus of </w:t>
      </w:r>
      <w:r w:rsidR="006426E9">
        <w:rPr>
          <w:szCs w:val="20"/>
        </w:rPr>
        <w:t>midwifery</w:t>
      </w:r>
      <w:r w:rsidRPr="000D66F5">
        <w:rPr>
          <w:szCs w:val="20"/>
        </w:rPr>
        <w:t xml:space="preserve"> activities, the degree to which practice is autonomous and the resources available. </w:t>
      </w:r>
    </w:p>
    <w:p w14:paraId="4F0D7565" w14:textId="77777777" w:rsidR="00C57FD9" w:rsidRPr="000D66F5" w:rsidRDefault="00C57FD9" w:rsidP="00C57FD9">
      <w:pPr>
        <w:pStyle w:val="AHPRASubheadinglevel2"/>
        <w:ind w:left="369" w:hanging="369"/>
      </w:pPr>
      <w:bookmarkStart w:id="713" w:name="_Toc472333466"/>
      <w:bookmarkStart w:id="714" w:name="_Toc472333666"/>
      <w:bookmarkStart w:id="715" w:name="_Toc472334651"/>
      <w:bookmarkStart w:id="716" w:name="_Toc104473074"/>
      <w:r w:rsidRPr="000D66F5">
        <w:t xml:space="preserve">2.3   </w:t>
      </w:r>
      <w:r w:rsidRPr="000D66F5">
        <w:tab/>
        <w:t>Informed consent</w:t>
      </w:r>
      <w:bookmarkEnd w:id="713"/>
      <w:bookmarkEnd w:id="714"/>
      <w:bookmarkEnd w:id="715"/>
      <w:bookmarkEnd w:id="716"/>
    </w:p>
    <w:p w14:paraId="525D949C" w14:textId="28E7EFED" w:rsidR="00C57FD9" w:rsidRPr="000D66F5" w:rsidRDefault="00C57FD9" w:rsidP="00C57FD9">
      <w:pPr>
        <w:pStyle w:val="AHPRAbody"/>
      </w:pPr>
      <w:r w:rsidRPr="000D66F5">
        <w:t xml:space="preserve">Informed consent is a </w:t>
      </w:r>
      <w:r w:rsidR="00A754B3">
        <w:t>woman</w:t>
      </w:r>
      <w:r w:rsidRPr="000D66F5">
        <w:t xml:space="preserve">’s voluntary agreement to healthcare, which is made with knowledge and understanding of the potential benefits and risks involved. In supporting the right to informed consent, </w:t>
      </w:r>
      <w:r w:rsidR="00A754B3">
        <w:t>Midwives</w:t>
      </w:r>
      <w:r w:rsidRPr="000D66F5">
        <w:t xml:space="preserve"> must:</w:t>
      </w:r>
    </w:p>
    <w:p w14:paraId="6B1AF43E" w14:textId="0B58FEFF" w:rsidR="00C57FD9" w:rsidRPr="000D66F5" w:rsidRDefault="00C57FD9" w:rsidP="002459C5">
      <w:pPr>
        <w:pStyle w:val="AHPRAbody"/>
        <w:numPr>
          <w:ilvl w:val="0"/>
          <w:numId w:val="14"/>
        </w:numPr>
      </w:pPr>
      <w:r w:rsidRPr="000D66F5">
        <w:t xml:space="preserve">support the provision of information to the </w:t>
      </w:r>
      <w:r w:rsidR="00A754B3">
        <w:t>woman</w:t>
      </w:r>
      <w:r w:rsidRPr="000D66F5">
        <w:t xml:space="preserve"> about </w:t>
      </w:r>
      <w:r w:rsidR="002C7CA0">
        <w:t>her</w:t>
      </w:r>
      <w:r w:rsidRPr="000D66F5">
        <w:t xml:space="preserve"> care in a way and/or in a language/dialect they can understand, through the utilisation of translating and interpreting services, when necessary. This includes information on examinations and investigations, as well as treatments</w:t>
      </w:r>
    </w:p>
    <w:p w14:paraId="0418EAFC" w14:textId="7618E6F5" w:rsidR="00C57FD9" w:rsidRPr="000D66F5" w:rsidRDefault="00C57FD9" w:rsidP="002459C5">
      <w:pPr>
        <w:pStyle w:val="AHPRAbody"/>
        <w:numPr>
          <w:ilvl w:val="0"/>
          <w:numId w:val="14"/>
        </w:numPr>
      </w:pPr>
      <w:r w:rsidRPr="000D66F5">
        <w:t xml:space="preserve">give the </w:t>
      </w:r>
      <w:r w:rsidR="00A754B3">
        <w:t>woman</w:t>
      </w:r>
      <w:r w:rsidRPr="000D66F5">
        <w:t xml:space="preserve"> adequate time to ask questions, make decisions and to refuse care, interventions, investigations and treatments, and proceed in accordance with the </w:t>
      </w:r>
      <w:r w:rsidR="00A754B3">
        <w:t>woman</w:t>
      </w:r>
      <w:r>
        <w:t>’</w:t>
      </w:r>
      <w:r w:rsidRPr="000D66F5">
        <w:t>s choice, considering local policy</w:t>
      </w:r>
    </w:p>
    <w:p w14:paraId="4AFB6DC8" w14:textId="2E4519E2" w:rsidR="00C57FD9" w:rsidRPr="000D66F5" w:rsidRDefault="00C57FD9" w:rsidP="002459C5">
      <w:pPr>
        <w:pStyle w:val="AHPRAbody"/>
        <w:numPr>
          <w:ilvl w:val="0"/>
          <w:numId w:val="14"/>
        </w:numPr>
      </w:pPr>
      <w:r w:rsidRPr="00C90795">
        <w:t xml:space="preserve">act according to the </w:t>
      </w:r>
      <w:r w:rsidR="00A754B3" w:rsidRPr="00C90795">
        <w:t>woman</w:t>
      </w:r>
      <w:r w:rsidRPr="00C90795">
        <w:t xml:space="preserve">’s capacity for decision-making and consent, including when caring for children and young </w:t>
      </w:r>
      <w:r w:rsidR="006426E9" w:rsidRPr="00C90795">
        <w:t>people</w:t>
      </w:r>
      <w:r w:rsidRPr="00C90795">
        <w:t xml:space="preserve">, </w:t>
      </w:r>
      <w:r w:rsidRPr="00C90795">
        <w:rPr>
          <w:szCs w:val="20"/>
        </w:rPr>
        <w:t xml:space="preserve">based on </w:t>
      </w:r>
      <w:r w:rsidR="002C7CA0" w:rsidRPr="00C90795">
        <w:rPr>
          <w:szCs w:val="20"/>
        </w:rPr>
        <w:t>her</w:t>
      </w:r>
      <w:r w:rsidRPr="00C90795">
        <w:rPr>
          <w:szCs w:val="20"/>
        </w:rPr>
        <w:t xml:space="preserve"> </w:t>
      </w:r>
      <w:r w:rsidRPr="00C90795">
        <w:t>maturity and capacity to understand, and the nature of the</w:t>
      </w:r>
      <w:r w:rsidRPr="000D66F5">
        <w:t xml:space="preserve"> proposed care</w:t>
      </w:r>
    </w:p>
    <w:p w14:paraId="72BFFE24" w14:textId="77777777" w:rsidR="006426E9" w:rsidRDefault="00C57FD9" w:rsidP="006426E9">
      <w:pPr>
        <w:pStyle w:val="AHPRAbody"/>
        <w:numPr>
          <w:ilvl w:val="0"/>
          <w:numId w:val="14"/>
        </w:numPr>
      </w:pPr>
      <w:r w:rsidRPr="000D66F5">
        <w:t xml:space="preserve">obtain informed consent or other valid authority before carrying out an examination or investigation, provide treatment (this may not be possible in an emergency), or involving </w:t>
      </w:r>
      <w:r w:rsidR="006426E9">
        <w:t>women</w:t>
      </w:r>
      <w:r w:rsidRPr="000D66F5">
        <w:t xml:space="preserve"> in teaching or research, and</w:t>
      </w:r>
    </w:p>
    <w:p w14:paraId="29D7F4FD" w14:textId="56B4D799" w:rsidR="00C57FD9" w:rsidRPr="006426E9" w:rsidRDefault="00C57FD9" w:rsidP="006426E9">
      <w:pPr>
        <w:pStyle w:val="AHPRAbody"/>
        <w:numPr>
          <w:ilvl w:val="0"/>
          <w:numId w:val="14"/>
        </w:numPr>
      </w:pPr>
      <w:r w:rsidRPr="000D66F5">
        <w:t xml:space="preserve">inform </w:t>
      </w:r>
      <w:r w:rsidR="006426E9">
        <w:t>the woman</w:t>
      </w:r>
      <w:r w:rsidRPr="000D66F5">
        <w:t xml:space="preserve"> of the benefit, as well as associated costs or risks, if referring the </w:t>
      </w:r>
      <w:r w:rsidR="00A754B3">
        <w:t>woman</w:t>
      </w:r>
      <w:r w:rsidRPr="000D66F5">
        <w:t xml:space="preserve"> for further assessment, investigations or treatments, which they may want to clarify before proceeding.</w:t>
      </w:r>
      <w:r w:rsidR="006426E9">
        <w:t xml:space="preserve"> (See also the Australian College of Midwives </w:t>
      </w:r>
      <w:hyperlink r:id="rId26" w:history="1">
        <w:r w:rsidR="006426E9">
          <w:rPr>
            <w:rStyle w:val="Hyperlink"/>
          </w:rPr>
          <w:t>National Midwifery Guidelines for Consultation and Referral</w:t>
        </w:r>
      </w:hyperlink>
      <w:r w:rsidR="006426E9">
        <w:t xml:space="preserve">). </w:t>
      </w:r>
    </w:p>
    <w:p w14:paraId="5CDE4A4D" w14:textId="77777777" w:rsidR="00C57FD9" w:rsidRPr="000D66F5" w:rsidRDefault="00C57FD9" w:rsidP="00C57FD9">
      <w:pPr>
        <w:pStyle w:val="AHPRASubheadinglevel2"/>
        <w:ind w:left="369" w:hanging="369"/>
      </w:pPr>
      <w:bookmarkStart w:id="717" w:name="_Toc472333467"/>
      <w:bookmarkStart w:id="718" w:name="_Toc472333667"/>
      <w:bookmarkStart w:id="719" w:name="_Toc472334652"/>
      <w:bookmarkStart w:id="720" w:name="_Toc104473075"/>
      <w:r w:rsidRPr="000D66F5">
        <w:t>2.4</w:t>
      </w:r>
      <w:r w:rsidRPr="000D66F5">
        <w:tab/>
      </w:r>
      <w:r w:rsidRPr="000D66F5">
        <w:tab/>
        <w:t>Adverse events and open disclosure</w:t>
      </w:r>
      <w:bookmarkEnd w:id="717"/>
      <w:bookmarkEnd w:id="718"/>
      <w:bookmarkEnd w:id="719"/>
      <w:bookmarkEnd w:id="720"/>
    </w:p>
    <w:p w14:paraId="56D5553F" w14:textId="5EA47DD0" w:rsidR="00C57FD9" w:rsidRPr="000D66F5" w:rsidRDefault="00C57FD9" w:rsidP="00C57FD9">
      <w:pPr>
        <w:pStyle w:val="AHPRAbody"/>
      </w:pPr>
      <w:r w:rsidRPr="000D66F5">
        <w:t xml:space="preserve">When a </w:t>
      </w:r>
      <w:r w:rsidR="00A754B3">
        <w:t>woman</w:t>
      </w:r>
      <w:r w:rsidRPr="000D66F5">
        <w:t xml:space="preserve"> is harmed by healthcare (adverse events), </w:t>
      </w:r>
      <w:r w:rsidR="006426E9">
        <w:t>m</w:t>
      </w:r>
      <w:r w:rsidR="00A754B3">
        <w:t>idwives</w:t>
      </w:r>
      <w:r w:rsidRPr="000D66F5">
        <w:t xml:space="preserve"> have responsibilities to be open and honest in communicating with the </w:t>
      </w:r>
      <w:r w:rsidR="00A754B3">
        <w:t>woman</w:t>
      </w:r>
      <w:r w:rsidRPr="000D66F5">
        <w:t xml:space="preserve">, to review what happened, and to report the event in a timely manner, and in accordance with local policy. When something goes wrong, </w:t>
      </w:r>
      <w:r w:rsidR="006426E9">
        <w:t>m</w:t>
      </w:r>
      <w:r w:rsidR="00A754B3">
        <w:t>idwives</w:t>
      </w:r>
      <w:r w:rsidRPr="000D66F5">
        <w:t xml:space="preserve"> must:</w:t>
      </w:r>
    </w:p>
    <w:p w14:paraId="51343398" w14:textId="77777777" w:rsidR="00C57FD9" w:rsidRPr="000D66F5" w:rsidRDefault="00C57FD9" w:rsidP="00896855">
      <w:pPr>
        <w:pStyle w:val="AHPRAbody"/>
        <w:numPr>
          <w:ilvl w:val="0"/>
          <w:numId w:val="16"/>
        </w:numPr>
        <w:ind w:left="360"/>
      </w:pPr>
      <w:r w:rsidRPr="000D66F5">
        <w:t>recognise and reflect on what happened and report the incident</w:t>
      </w:r>
    </w:p>
    <w:p w14:paraId="5AAC22A9" w14:textId="5BF3FD94" w:rsidR="00C57FD9" w:rsidRPr="000D66F5" w:rsidRDefault="00C57FD9" w:rsidP="00896855">
      <w:pPr>
        <w:pStyle w:val="AHPRAbody"/>
        <w:numPr>
          <w:ilvl w:val="0"/>
          <w:numId w:val="16"/>
        </w:numPr>
        <w:ind w:left="360"/>
      </w:pPr>
      <w:r w:rsidRPr="000D66F5">
        <w:t xml:space="preserve">act immediately to rectify the problem if possible and intervene directly if it is needed to protect the </w:t>
      </w:r>
      <w:r w:rsidR="00A754B3">
        <w:t>woman</w:t>
      </w:r>
      <w:r w:rsidRPr="000D66F5">
        <w:t>’s safety. This responsibility includes escalating concerns if needed</w:t>
      </w:r>
    </w:p>
    <w:p w14:paraId="18BAA26F" w14:textId="77777777" w:rsidR="00C57FD9" w:rsidRPr="000D66F5" w:rsidRDefault="00C57FD9" w:rsidP="00896855">
      <w:pPr>
        <w:pStyle w:val="AHPRAbody"/>
        <w:numPr>
          <w:ilvl w:val="0"/>
          <w:numId w:val="16"/>
        </w:numPr>
        <w:ind w:left="360"/>
      </w:pPr>
      <w:r w:rsidRPr="000D66F5">
        <w:t xml:space="preserve">abide by the principles of open disclosure and non-punitive approaches to incident management </w:t>
      </w:r>
    </w:p>
    <w:p w14:paraId="4AF64B86" w14:textId="41171DEC" w:rsidR="00C57FD9" w:rsidRPr="00484750" w:rsidRDefault="00C57FD9" w:rsidP="00896855">
      <w:pPr>
        <w:pStyle w:val="AHPRAbody"/>
        <w:numPr>
          <w:ilvl w:val="0"/>
          <w:numId w:val="16"/>
        </w:numPr>
        <w:ind w:left="360"/>
      </w:pPr>
      <w:r w:rsidRPr="000D66F5">
        <w:t xml:space="preserve">identify the most appropriate healthcare team member to provide an apology and an explanation to the </w:t>
      </w:r>
      <w:r w:rsidR="00A754B3">
        <w:t>woman</w:t>
      </w:r>
      <w:r w:rsidRPr="000D66F5">
        <w:t>,</w:t>
      </w:r>
      <w:r>
        <w:t xml:space="preserve"> </w:t>
      </w:r>
      <w:r w:rsidRPr="000D66F5">
        <w:t xml:space="preserve">as promptly and completely as possible, that supports open disclosure principles </w:t>
      </w:r>
    </w:p>
    <w:p w14:paraId="65BC2D4B" w14:textId="1273735E" w:rsidR="00C57FD9" w:rsidRPr="000D66F5" w:rsidRDefault="00C57FD9" w:rsidP="00896855">
      <w:pPr>
        <w:pStyle w:val="AHPRAbody"/>
        <w:numPr>
          <w:ilvl w:val="0"/>
          <w:numId w:val="16"/>
        </w:numPr>
        <w:ind w:left="360"/>
      </w:pPr>
      <w:r w:rsidRPr="000D66F5">
        <w:t xml:space="preserve">listen to the </w:t>
      </w:r>
      <w:r w:rsidR="00A754B3">
        <w:t>woman</w:t>
      </w:r>
      <w:r w:rsidRPr="000D66F5">
        <w:t>, acknowledge any distress they experienced and provide support. In some cases</w:t>
      </w:r>
      <w:r>
        <w:t>,</w:t>
      </w:r>
      <w:r w:rsidRPr="000D66F5">
        <w:t xml:space="preserve"> it may be advisable to refer the </w:t>
      </w:r>
      <w:r w:rsidR="00A754B3">
        <w:t>woman</w:t>
      </w:r>
      <w:r w:rsidRPr="000D66F5">
        <w:t xml:space="preserve"> to another </w:t>
      </w:r>
      <w:r w:rsidR="006426E9">
        <w:t>midwife</w:t>
      </w:r>
      <w:r w:rsidRPr="000D66F5">
        <w:t xml:space="preserve"> or health professional</w:t>
      </w:r>
    </w:p>
    <w:p w14:paraId="7F22795F" w14:textId="19EC156B" w:rsidR="00C57FD9" w:rsidRPr="000D66F5" w:rsidRDefault="00C57FD9" w:rsidP="00896855">
      <w:pPr>
        <w:pStyle w:val="AHPRAbody"/>
        <w:numPr>
          <w:ilvl w:val="0"/>
          <w:numId w:val="16"/>
        </w:numPr>
        <w:ind w:left="360"/>
      </w:pPr>
      <w:r w:rsidRPr="000D66F5">
        <w:t xml:space="preserve">ensure </w:t>
      </w:r>
      <w:r w:rsidR="00A754B3">
        <w:t>women</w:t>
      </w:r>
      <w:r w:rsidRPr="000D66F5">
        <w:t xml:space="preserve"> have access to information about how to make a complaint, and that in doing so, not allow a complaint or notification to negatively affect the care they provide, and</w:t>
      </w:r>
    </w:p>
    <w:p w14:paraId="68973DA0" w14:textId="77777777" w:rsidR="00C57FD9" w:rsidRPr="000D66F5" w:rsidRDefault="00C57FD9" w:rsidP="00896855">
      <w:pPr>
        <w:pStyle w:val="AHPRAbody"/>
        <w:numPr>
          <w:ilvl w:val="0"/>
          <w:numId w:val="16"/>
        </w:numPr>
        <w:ind w:left="360"/>
      </w:pPr>
      <w:r w:rsidRPr="000D66F5">
        <w:t xml:space="preserve">seek advice from their employer, </w:t>
      </w:r>
      <w:r>
        <w:t>Ahpra</w:t>
      </w:r>
      <w:r w:rsidRPr="000D66F5">
        <w:t xml:space="preserve">, their professional indemnity insurer, or other relevant bodies, if they are unsure about their obligations. </w:t>
      </w:r>
    </w:p>
    <w:p w14:paraId="0D2416BE" w14:textId="59323E15" w:rsidR="00705347" w:rsidRDefault="00C57FD9" w:rsidP="00896855">
      <w:pPr>
        <w:pStyle w:val="AHPRAbody"/>
      </w:pPr>
      <w:r w:rsidRPr="000D66F5">
        <w:t xml:space="preserve">See also the </w:t>
      </w:r>
      <w:r w:rsidRPr="00152122">
        <w:t>Australian Commission on Safety and Quality in Health Care’s</w:t>
      </w:r>
      <w:r w:rsidR="00896855">
        <w:t xml:space="preserve"> publication</w:t>
      </w:r>
      <w:r w:rsidRPr="00152122">
        <w:t xml:space="preserve"> </w:t>
      </w:r>
      <w:hyperlink r:id="rId27" w:history="1">
        <w:r w:rsidRPr="00D3090A">
          <w:rPr>
            <w:rStyle w:val="Hyperlink"/>
          </w:rPr>
          <w:t xml:space="preserve">Australian </w:t>
        </w:r>
        <w:r w:rsidRPr="00C00CC3">
          <w:rPr>
            <w:rStyle w:val="Hyperlink"/>
          </w:rPr>
          <w:t>Open Disclosure Framework</w:t>
        </w:r>
      </w:hyperlink>
      <w:r w:rsidRPr="000D66F5">
        <w:t>.</w:t>
      </w:r>
    </w:p>
    <w:p w14:paraId="77849A98" w14:textId="77777777" w:rsidR="00705347" w:rsidRDefault="00705347">
      <w:pPr>
        <w:spacing w:after="0"/>
        <w:rPr>
          <w:rFonts w:cs="Arial"/>
        </w:rPr>
      </w:pPr>
      <w:r>
        <w:br w:type="page"/>
      </w:r>
    </w:p>
    <w:p w14:paraId="3C8934EA" w14:textId="77777777" w:rsidR="00C57FD9" w:rsidRPr="000D66F5" w:rsidRDefault="00C57FD9" w:rsidP="00C57FD9">
      <w:pPr>
        <w:pStyle w:val="AHPRASubheading"/>
        <w:ind w:left="369" w:hanging="369"/>
      </w:pPr>
      <w:bookmarkStart w:id="721" w:name="_Toc445633058"/>
      <w:bookmarkStart w:id="722" w:name="_Toc445633177"/>
      <w:bookmarkStart w:id="723" w:name="_Toc446336591"/>
      <w:bookmarkStart w:id="724" w:name="_Toc435182068"/>
      <w:bookmarkStart w:id="725" w:name="_Toc472333468"/>
      <w:bookmarkStart w:id="726" w:name="_Toc472333668"/>
      <w:bookmarkStart w:id="727" w:name="_Toc472334653"/>
      <w:bookmarkStart w:id="728" w:name="_Toc104473076"/>
      <w:bookmarkEnd w:id="40"/>
      <w:bookmarkEnd w:id="721"/>
      <w:bookmarkEnd w:id="722"/>
      <w:bookmarkEnd w:id="723"/>
      <w:r w:rsidRPr="000D66F5">
        <w:lastRenderedPageBreak/>
        <w:t xml:space="preserve">Principle 3: </w:t>
      </w:r>
      <w:bookmarkEnd w:id="724"/>
      <w:r w:rsidRPr="000D66F5">
        <w:t>Cultural practice and respectful relationships</w:t>
      </w:r>
      <w:bookmarkEnd w:id="725"/>
      <w:bookmarkEnd w:id="726"/>
      <w:bookmarkEnd w:id="727"/>
      <w:bookmarkEnd w:id="728"/>
    </w:p>
    <w:tbl>
      <w:tblPr>
        <w:tblStyle w:val="TableGrid"/>
        <w:tblW w:w="0" w:type="auto"/>
        <w:tblLook w:val="04A0" w:firstRow="1" w:lastRow="0" w:firstColumn="1" w:lastColumn="0" w:noHBand="0" w:noVBand="1"/>
      </w:tblPr>
      <w:tblGrid>
        <w:gridCol w:w="9396"/>
      </w:tblGrid>
      <w:tr w:rsidR="00C57FD9" w:rsidRPr="000D66F5" w14:paraId="65BE717C" w14:textId="77777777" w:rsidTr="00B60338">
        <w:tc>
          <w:tcPr>
            <w:tcW w:w="9622" w:type="dxa"/>
          </w:tcPr>
          <w:p w14:paraId="76BFD031" w14:textId="77777777" w:rsidR="00C57FD9" w:rsidRPr="000D66F5" w:rsidRDefault="00C57FD9" w:rsidP="00896855">
            <w:pPr>
              <w:pStyle w:val="AHPRABulletlevel1"/>
              <w:numPr>
                <w:ilvl w:val="0"/>
                <w:numId w:val="0"/>
              </w:numPr>
              <w:spacing w:before="120" w:after="120"/>
              <w:ind w:left="369" w:hanging="369"/>
              <w:jc w:val="both"/>
              <w:rPr>
                <w:rStyle w:val="Strong"/>
              </w:rPr>
            </w:pPr>
            <w:r w:rsidRPr="000D66F5">
              <w:rPr>
                <w:rStyle w:val="Strong"/>
              </w:rPr>
              <w:t>Value</w:t>
            </w:r>
          </w:p>
          <w:p w14:paraId="7FFE9C48" w14:textId="0B07BD38" w:rsidR="00C57FD9" w:rsidRPr="00484750" w:rsidRDefault="00A754B3" w:rsidP="00484750">
            <w:pPr>
              <w:pStyle w:val="AHPRAbody"/>
              <w:spacing w:before="120" w:after="120"/>
            </w:pPr>
            <w:r>
              <w:rPr>
                <w:szCs w:val="20"/>
              </w:rPr>
              <w:t>Midwives</w:t>
            </w:r>
            <w:r w:rsidR="00C57FD9" w:rsidRPr="000D66F5">
              <w:rPr>
                <w:szCs w:val="20"/>
              </w:rPr>
              <w:t xml:space="preserve"> engage with </w:t>
            </w:r>
            <w:r>
              <w:rPr>
                <w:szCs w:val="20"/>
              </w:rPr>
              <w:t>women</w:t>
            </w:r>
            <w:r w:rsidR="00C57FD9" w:rsidRPr="000D66F5">
              <w:rPr>
                <w:szCs w:val="20"/>
              </w:rPr>
              <w:t xml:space="preserve"> as individuals in a culturally safe and respectful way, foster open, honest and compassionate professional relationships, </w:t>
            </w:r>
            <w:r w:rsidR="00C57FD9" w:rsidRPr="000D66F5">
              <w:rPr>
                <w:rFonts w:eastAsia="Times New Roman"/>
                <w:color w:val="000000"/>
                <w:szCs w:val="20"/>
                <w:lang w:val="en-US"/>
              </w:rPr>
              <w:t xml:space="preserve">and </w:t>
            </w:r>
            <w:r w:rsidR="00C57FD9" w:rsidRPr="000D66F5">
              <w:t>adhere to their obligations about privacy and confidentiality.</w:t>
            </w:r>
          </w:p>
        </w:tc>
      </w:tr>
    </w:tbl>
    <w:p w14:paraId="708A43F4" w14:textId="19FD7E3F" w:rsidR="00C57FD9" w:rsidRPr="000D66F5" w:rsidRDefault="00C57FD9" w:rsidP="00C57FD9">
      <w:pPr>
        <w:pStyle w:val="AHPRASubheadinglevel2"/>
        <w:ind w:left="369" w:hanging="369"/>
      </w:pPr>
      <w:bookmarkStart w:id="729" w:name="_Toc472333469"/>
      <w:bookmarkStart w:id="730" w:name="_Toc472333669"/>
      <w:bookmarkStart w:id="731" w:name="_Toc472334654"/>
      <w:bookmarkStart w:id="732" w:name="_Toc104473077"/>
      <w:bookmarkStart w:id="733" w:name="_Toc435182070"/>
      <w:r w:rsidRPr="000D66F5">
        <w:t xml:space="preserve">3.1 </w:t>
      </w:r>
      <w:r w:rsidRPr="000D66F5">
        <w:tab/>
        <w:t xml:space="preserve"> </w:t>
      </w:r>
      <w:r w:rsidRPr="000D66F5">
        <w:tab/>
        <w:t>Aboriginal and Torres Strait Islander peoples’ health</w:t>
      </w:r>
      <w:bookmarkEnd w:id="729"/>
      <w:bookmarkEnd w:id="730"/>
      <w:bookmarkEnd w:id="731"/>
      <w:bookmarkEnd w:id="732"/>
    </w:p>
    <w:p w14:paraId="035DE201" w14:textId="2A7F8447" w:rsidR="00C57FD9" w:rsidRPr="000D66F5" w:rsidRDefault="00C57FD9" w:rsidP="00C57FD9">
      <w:pPr>
        <w:pStyle w:val="AHPRAbody"/>
      </w:pPr>
      <w:r w:rsidRPr="000D66F5">
        <w:t xml:space="preserve">Australia has always been a culturally and linguistically diverse nation. Aboriginal and Torres Strait Islander peoples have inhabited and cared for the land as the first peoples of Australia for millennia, and their histories and cultures have uniquely shaped our nation. Understanding and acknowledging historic factors such as colonisation and its impact on Aboriginal and Torres Strait Islander peoples’ health helps inform care. </w:t>
      </w:r>
      <w:proofErr w:type="gramStart"/>
      <w:r w:rsidRPr="000D66F5">
        <w:t>In particular, Aboriginal</w:t>
      </w:r>
      <w:proofErr w:type="gramEnd"/>
      <w:r w:rsidRPr="000D66F5">
        <w:t xml:space="preserve"> and Torres Strait Islander peoples bear the burden of gross social, cultural and health inequality. In supporting the health of Aboriginal and Torres Strait Islander peoples, </w:t>
      </w:r>
      <w:r w:rsidR="00A754B3">
        <w:t>Midwives</w:t>
      </w:r>
      <w:r w:rsidRPr="000D66F5">
        <w:t xml:space="preserve"> must:</w:t>
      </w:r>
    </w:p>
    <w:p w14:paraId="43B3E54E" w14:textId="77777777" w:rsidR="00C57FD9" w:rsidRPr="000D66F5" w:rsidRDefault="00C57FD9" w:rsidP="00896855">
      <w:pPr>
        <w:pStyle w:val="AHPRAbody"/>
        <w:numPr>
          <w:ilvl w:val="0"/>
          <w:numId w:val="38"/>
        </w:numPr>
        <w:ind w:left="360"/>
      </w:pPr>
      <w:r w:rsidRPr="000D66F5">
        <w:t xml:space="preserve">provide care that is holistic, free of bias and racism, challenges belief based upon assumption and is culturally safe and respectful for Aboriginal and Torres Strait Islander peoples </w:t>
      </w:r>
    </w:p>
    <w:p w14:paraId="6770A9DD" w14:textId="77777777" w:rsidR="00C57FD9" w:rsidRPr="000D66F5" w:rsidRDefault="00C57FD9" w:rsidP="00896855">
      <w:pPr>
        <w:pStyle w:val="AHPRAbody"/>
        <w:numPr>
          <w:ilvl w:val="0"/>
          <w:numId w:val="41"/>
        </w:numPr>
        <w:ind w:left="360"/>
      </w:pPr>
      <w:r w:rsidRPr="000D66F5">
        <w:t>advocate for and act to facilitate access to quality and culturally safe health services for Aboriginal and Torres Strait Islander peoples, and</w:t>
      </w:r>
    </w:p>
    <w:p w14:paraId="68317CE4" w14:textId="77777777" w:rsidR="00C57FD9" w:rsidRDefault="00C57FD9" w:rsidP="00896855">
      <w:pPr>
        <w:pStyle w:val="AHPRAbody"/>
        <w:numPr>
          <w:ilvl w:val="0"/>
          <w:numId w:val="41"/>
        </w:numPr>
        <w:ind w:left="360"/>
      </w:pPr>
      <w:r w:rsidRPr="000D66F5">
        <w:t>recognise the importance of family, community, partnership and collaboration in the healthcare decision-making of Aboriginal and Torres Strait Islander peoples</w:t>
      </w:r>
      <w:r>
        <w:t>.</w:t>
      </w:r>
    </w:p>
    <w:p w14:paraId="27A9E333" w14:textId="33455FB2" w:rsidR="00C57FD9" w:rsidRPr="00484750" w:rsidRDefault="00896855" w:rsidP="00896855">
      <w:pPr>
        <w:pStyle w:val="AHPRAbody"/>
        <w:contextualSpacing/>
      </w:pPr>
      <w:r>
        <w:t>F</w:t>
      </w:r>
      <w:r w:rsidR="00C57FD9" w:rsidRPr="000D66F5">
        <w:t>or both prevention strategies and care delivery</w:t>
      </w:r>
      <w:r w:rsidR="00484750">
        <w:t>, s</w:t>
      </w:r>
      <w:r w:rsidR="00C57FD9" w:rsidRPr="000D66F5">
        <w:t xml:space="preserve">ee the </w:t>
      </w:r>
      <w:hyperlink r:id="rId28" w:history="1">
        <w:r w:rsidR="00C57FD9" w:rsidRPr="000D66F5">
          <w:rPr>
            <w:rStyle w:val="Hyperlink"/>
          </w:rPr>
          <w:t>National Aboriginal and Torres Strait Islander Health Plan 20</w:t>
        </w:r>
        <w:r w:rsidR="00C57FD9">
          <w:rPr>
            <w:rStyle w:val="Hyperlink"/>
          </w:rPr>
          <w:t>21</w:t>
        </w:r>
        <w:r w:rsidR="00C57FD9" w:rsidRPr="000D66F5">
          <w:rPr>
            <w:rStyle w:val="Hyperlink"/>
          </w:rPr>
          <w:t>-20</w:t>
        </w:r>
        <w:r w:rsidR="00C57FD9">
          <w:rPr>
            <w:rStyle w:val="Hyperlink"/>
          </w:rPr>
          <w:t>31</w:t>
        </w:r>
      </w:hyperlink>
      <w:r w:rsidR="00484750" w:rsidRPr="00484750">
        <w:rPr>
          <w:rStyle w:val="Hyperlink"/>
          <w:color w:val="auto"/>
          <w:u w:val="none"/>
        </w:rPr>
        <w:t xml:space="preserve"> </w:t>
      </w:r>
      <w:r w:rsidR="00484750" w:rsidRPr="00484750">
        <w:rPr>
          <w:szCs w:val="20"/>
        </w:rPr>
        <w:t xml:space="preserve">and </w:t>
      </w:r>
      <w:r w:rsidR="00484750">
        <w:rPr>
          <w:szCs w:val="20"/>
        </w:rPr>
        <w:t>the</w:t>
      </w:r>
      <w:r w:rsidR="00C57FD9" w:rsidRPr="000D66F5">
        <w:rPr>
          <w:szCs w:val="20"/>
        </w:rPr>
        <w:t xml:space="preserve"> </w:t>
      </w:r>
      <w:hyperlink r:id="rId29" w:history="1">
        <w:r w:rsidR="00C57FD9">
          <w:rPr>
            <w:rStyle w:val="Hyperlink"/>
            <w:szCs w:val="20"/>
          </w:rPr>
          <w:t xml:space="preserve">Congress of Aboriginal and Torres Strait Islander Nurses and Midwives </w:t>
        </w:r>
      </w:hyperlink>
      <w:r w:rsidR="00C57FD9" w:rsidRPr="00896855">
        <w:rPr>
          <w:rStyle w:val="Hyperlink"/>
          <w:color w:val="auto"/>
          <w:szCs w:val="20"/>
          <w:u w:val="none"/>
        </w:rPr>
        <w:t>website</w:t>
      </w:r>
      <w:r>
        <w:rPr>
          <w:rStyle w:val="Hyperlink"/>
          <w:color w:val="auto"/>
          <w:szCs w:val="20"/>
          <w:u w:val="none"/>
        </w:rPr>
        <w:t>.</w:t>
      </w:r>
      <w:r w:rsidR="00C57FD9">
        <w:rPr>
          <w:rStyle w:val="Hyperlink"/>
          <w:szCs w:val="20"/>
        </w:rPr>
        <w:t xml:space="preserve"> </w:t>
      </w:r>
    </w:p>
    <w:p w14:paraId="3B7DEA47" w14:textId="77777777" w:rsidR="00C57FD9" w:rsidRPr="000D66F5" w:rsidRDefault="00C57FD9" w:rsidP="00C57FD9">
      <w:pPr>
        <w:pStyle w:val="AHPRASubheadinglevel2"/>
        <w:ind w:left="369" w:hanging="369"/>
      </w:pPr>
      <w:bookmarkStart w:id="734" w:name="_Toc472333470"/>
      <w:bookmarkStart w:id="735" w:name="_Toc472333670"/>
      <w:bookmarkStart w:id="736" w:name="_Toc472334655"/>
      <w:bookmarkStart w:id="737" w:name="_Toc104473078"/>
      <w:r w:rsidRPr="000D66F5">
        <w:t>3.2</w:t>
      </w:r>
      <w:r w:rsidRPr="000D66F5">
        <w:tab/>
        <w:t xml:space="preserve"> </w:t>
      </w:r>
      <w:r w:rsidRPr="000D66F5">
        <w:tab/>
        <w:t>Culturally safe and respectful practice</w:t>
      </w:r>
      <w:bookmarkEnd w:id="734"/>
      <w:bookmarkEnd w:id="735"/>
      <w:bookmarkEnd w:id="736"/>
      <w:bookmarkEnd w:id="737"/>
    </w:p>
    <w:p w14:paraId="68917BF5" w14:textId="3CA7F15A" w:rsidR="00C57FD9" w:rsidRPr="000D66F5" w:rsidRDefault="00C57FD9" w:rsidP="00C57FD9">
      <w:pPr>
        <w:pStyle w:val="AHPRAbody"/>
      </w:pPr>
      <w:r w:rsidRPr="000D66F5">
        <w:t>Culturally safe and respectful practice requires h</w:t>
      </w:r>
      <w:r>
        <w:t xml:space="preserve">aving knowledge of how a </w:t>
      </w:r>
      <w:r w:rsidR="006426E9">
        <w:t>midwife</w:t>
      </w:r>
      <w:r>
        <w:t>’s</w:t>
      </w:r>
      <w:r w:rsidRPr="000D66F5">
        <w:t xml:space="preserve"> own culture, values, attitudes, assumptions and beliefs influence their interactions with </w:t>
      </w:r>
      <w:r w:rsidR="00A754B3">
        <w:t>women</w:t>
      </w:r>
      <w:r w:rsidRPr="000D66F5">
        <w:t xml:space="preserve"> and families, the community and colleagues. To ensure culturally safe and respectful practice, </w:t>
      </w:r>
      <w:r w:rsidR="006426E9">
        <w:t>m</w:t>
      </w:r>
      <w:r w:rsidR="00A754B3">
        <w:t>idwives</w:t>
      </w:r>
      <w:r w:rsidRPr="000D66F5">
        <w:t xml:space="preserve"> must:</w:t>
      </w:r>
    </w:p>
    <w:p w14:paraId="304D61DD" w14:textId="0F87B67C" w:rsidR="00C57FD9" w:rsidRPr="000D66F5" w:rsidRDefault="00C57FD9" w:rsidP="002459C5">
      <w:pPr>
        <w:pStyle w:val="AHPRAbody"/>
        <w:numPr>
          <w:ilvl w:val="0"/>
          <w:numId w:val="15"/>
        </w:numPr>
      </w:pPr>
      <w:r w:rsidRPr="000D66F5">
        <w:t xml:space="preserve">understand that only the </w:t>
      </w:r>
      <w:r w:rsidR="00A754B3">
        <w:t>woman</w:t>
      </w:r>
      <w:r w:rsidRPr="000D66F5">
        <w:t xml:space="preserve"> and/or </w:t>
      </w:r>
      <w:r w:rsidR="002C7CA0">
        <w:t>her</w:t>
      </w:r>
      <w:r w:rsidRPr="000D66F5">
        <w:t xml:space="preserve"> family can determine </w:t>
      </w:r>
      <w:proofErr w:type="gramStart"/>
      <w:r w:rsidRPr="000D66F5">
        <w:t>whether or not</w:t>
      </w:r>
      <w:proofErr w:type="gramEnd"/>
      <w:r w:rsidRPr="000D66F5">
        <w:t xml:space="preserve"> care is culturally safe and respectful</w:t>
      </w:r>
    </w:p>
    <w:p w14:paraId="23B0186E" w14:textId="0DB9810A" w:rsidR="00C57FD9" w:rsidRPr="000D66F5" w:rsidRDefault="00C57FD9" w:rsidP="002459C5">
      <w:pPr>
        <w:pStyle w:val="AHPRAbody"/>
        <w:numPr>
          <w:ilvl w:val="0"/>
          <w:numId w:val="15"/>
        </w:numPr>
      </w:pPr>
      <w:r w:rsidRPr="000D66F5">
        <w:t>respect diverse cu</w:t>
      </w:r>
      <w:r>
        <w:t>ltures, beliefs, gender identities, sexualities</w:t>
      </w:r>
      <w:r w:rsidRPr="000D66F5">
        <w:t xml:space="preserve"> and experiences of </w:t>
      </w:r>
      <w:r w:rsidR="006426E9">
        <w:t>women and others</w:t>
      </w:r>
      <w:r w:rsidRPr="000D66F5">
        <w:t>, including among team members</w:t>
      </w:r>
    </w:p>
    <w:p w14:paraId="35A5EFD4" w14:textId="77777777" w:rsidR="00C57FD9" w:rsidRPr="000D66F5" w:rsidRDefault="00C57FD9" w:rsidP="002459C5">
      <w:pPr>
        <w:pStyle w:val="AHPRAbody"/>
        <w:numPr>
          <w:ilvl w:val="0"/>
          <w:numId w:val="15"/>
        </w:numPr>
      </w:pPr>
      <w:r w:rsidRPr="000D66F5">
        <w:t>acknowledge the social, economic, cultural, historic and behavioural factors influencing health, both at the individual, community and population levels</w:t>
      </w:r>
    </w:p>
    <w:p w14:paraId="39EE76E0" w14:textId="77777777" w:rsidR="00C57FD9" w:rsidRPr="000D66F5" w:rsidRDefault="00C57FD9" w:rsidP="002459C5">
      <w:pPr>
        <w:pStyle w:val="AHPRAbody"/>
        <w:numPr>
          <w:ilvl w:val="0"/>
          <w:numId w:val="15"/>
        </w:numPr>
      </w:pPr>
      <w:r w:rsidRPr="000D66F5">
        <w:t>adopt practices that respect diversity, avoid bias, discrimination and</w:t>
      </w:r>
      <w:r w:rsidRPr="000D66F5">
        <w:rPr>
          <w:color w:val="FF0000"/>
        </w:rPr>
        <w:t xml:space="preserve"> </w:t>
      </w:r>
      <w:r w:rsidRPr="000D66F5">
        <w:t>racism, and challenge belief based upon assumption (for example, based on gender, disability, race, ethnicity, religion, sexuality, age or political beliefs)</w:t>
      </w:r>
    </w:p>
    <w:p w14:paraId="0C534792" w14:textId="2C6BF042" w:rsidR="00C57FD9" w:rsidRPr="000D66F5" w:rsidRDefault="00C57FD9" w:rsidP="002459C5">
      <w:pPr>
        <w:pStyle w:val="AHPRAbody"/>
        <w:numPr>
          <w:ilvl w:val="0"/>
          <w:numId w:val="15"/>
        </w:numPr>
      </w:pPr>
      <w:r w:rsidRPr="000D66F5">
        <w:t xml:space="preserve">support an inclusive environment for the safety and security of the individual </w:t>
      </w:r>
      <w:r w:rsidR="00A754B3">
        <w:t>woman</w:t>
      </w:r>
      <w:r w:rsidRPr="000D66F5">
        <w:t xml:space="preserve"> and </w:t>
      </w:r>
      <w:r w:rsidR="006426E9">
        <w:t>her</w:t>
      </w:r>
      <w:r w:rsidRPr="000D66F5">
        <w:t xml:space="preserve"> family and/or significant others, and</w:t>
      </w:r>
    </w:p>
    <w:p w14:paraId="71ED577F" w14:textId="1A77C554" w:rsidR="00C57FD9" w:rsidRPr="000D66F5" w:rsidRDefault="00C57FD9" w:rsidP="002459C5">
      <w:pPr>
        <w:pStyle w:val="AHPRAbody"/>
        <w:numPr>
          <w:ilvl w:val="0"/>
          <w:numId w:val="15"/>
        </w:numPr>
        <w:rPr>
          <w:szCs w:val="20"/>
        </w:rPr>
      </w:pPr>
      <w:r w:rsidRPr="000D66F5">
        <w:rPr>
          <w:szCs w:val="20"/>
        </w:rPr>
        <w:t xml:space="preserve">create a positive, culturally safe work environment through role modelling, and supporting the rights, dignity and safety of others, including </w:t>
      </w:r>
      <w:r w:rsidR="006426E9">
        <w:rPr>
          <w:szCs w:val="20"/>
        </w:rPr>
        <w:t>women</w:t>
      </w:r>
      <w:r w:rsidRPr="000D66F5">
        <w:rPr>
          <w:szCs w:val="20"/>
        </w:rPr>
        <w:t xml:space="preserve"> and colleagues.</w:t>
      </w:r>
    </w:p>
    <w:p w14:paraId="39428A77" w14:textId="77777777" w:rsidR="00C57FD9" w:rsidRPr="000D66F5" w:rsidRDefault="00C57FD9" w:rsidP="00C57FD9">
      <w:pPr>
        <w:pStyle w:val="AHPRASubheadinglevel2"/>
      </w:pPr>
      <w:bookmarkStart w:id="738" w:name="_Toc472333471"/>
      <w:bookmarkStart w:id="739" w:name="_Toc472333671"/>
      <w:bookmarkStart w:id="740" w:name="_Toc472334656"/>
      <w:bookmarkStart w:id="741" w:name="_Toc104473079"/>
      <w:r w:rsidRPr="000D66F5">
        <w:t xml:space="preserve">3.3 </w:t>
      </w:r>
      <w:r w:rsidRPr="000D66F5">
        <w:tab/>
        <w:t>Effective communication</w:t>
      </w:r>
      <w:bookmarkStart w:id="742" w:name="_Toc447721326"/>
      <w:bookmarkStart w:id="743" w:name="_Toc447794210"/>
      <w:bookmarkStart w:id="744" w:name="_Toc447794354"/>
      <w:bookmarkStart w:id="745" w:name="_Toc447794475"/>
      <w:bookmarkStart w:id="746" w:name="_Toc448505927"/>
      <w:bookmarkStart w:id="747" w:name="_Toc448506041"/>
      <w:bookmarkStart w:id="748" w:name="_Toc448506155"/>
      <w:bookmarkStart w:id="749" w:name="_Toc448506269"/>
      <w:bookmarkStart w:id="750" w:name="_Toc447721327"/>
      <w:bookmarkStart w:id="751" w:name="_Toc447794211"/>
      <w:bookmarkStart w:id="752" w:name="_Toc447794355"/>
      <w:bookmarkStart w:id="753" w:name="_Toc447794476"/>
      <w:bookmarkStart w:id="754" w:name="_Toc448505928"/>
      <w:bookmarkStart w:id="755" w:name="_Toc448506042"/>
      <w:bookmarkStart w:id="756" w:name="_Toc448506156"/>
      <w:bookmarkStart w:id="757" w:name="_Toc448506270"/>
      <w:bookmarkStart w:id="758" w:name="_Toc447721328"/>
      <w:bookmarkStart w:id="759" w:name="_Toc447794212"/>
      <w:bookmarkStart w:id="760" w:name="_Toc447794356"/>
      <w:bookmarkStart w:id="761" w:name="_Toc447794477"/>
      <w:bookmarkStart w:id="762" w:name="_Toc448505929"/>
      <w:bookmarkStart w:id="763" w:name="_Toc448506043"/>
      <w:bookmarkStart w:id="764" w:name="_Toc448506157"/>
      <w:bookmarkStart w:id="765" w:name="_Toc448506271"/>
      <w:bookmarkStart w:id="766" w:name="_Toc447721329"/>
      <w:bookmarkStart w:id="767" w:name="_Toc447794213"/>
      <w:bookmarkStart w:id="768" w:name="_Toc447794357"/>
      <w:bookmarkStart w:id="769" w:name="_Toc447794478"/>
      <w:bookmarkStart w:id="770" w:name="_Toc448505930"/>
      <w:bookmarkStart w:id="771" w:name="_Toc448506044"/>
      <w:bookmarkStart w:id="772" w:name="_Toc448506158"/>
      <w:bookmarkStart w:id="773" w:name="_Toc448506272"/>
      <w:bookmarkStart w:id="774" w:name="_Toc447721330"/>
      <w:bookmarkStart w:id="775" w:name="_Toc447794214"/>
      <w:bookmarkStart w:id="776" w:name="_Toc447794358"/>
      <w:bookmarkStart w:id="777" w:name="_Toc447794479"/>
      <w:bookmarkStart w:id="778" w:name="_Toc448505931"/>
      <w:bookmarkStart w:id="779" w:name="_Toc448506045"/>
      <w:bookmarkStart w:id="780" w:name="_Toc448506159"/>
      <w:bookmarkStart w:id="781" w:name="_Toc448506273"/>
      <w:bookmarkStart w:id="782" w:name="_Toc447721331"/>
      <w:bookmarkStart w:id="783" w:name="_Toc447794215"/>
      <w:bookmarkStart w:id="784" w:name="_Toc447794359"/>
      <w:bookmarkStart w:id="785" w:name="_Toc447794480"/>
      <w:bookmarkStart w:id="786" w:name="_Toc448505932"/>
      <w:bookmarkStart w:id="787" w:name="_Toc448506046"/>
      <w:bookmarkStart w:id="788" w:name="_Toc448506160"/>
      <w:bookmarkStart w:id="789" w:name="_Toc448506274"/>
      <w:bookmarkStart w:id="790" w:name="_Toc447721332"/>
      <w:bookmarkStart w:id="791" w:name="_Toc447794216"/>
      <w:bookmarkStart w:id="792" w:name="_Toc447794360"/>
      <w:bookmarkStart w:id="793" w:name="_Toc447794481"/>
      <w:bookmarkStart w:id="794" w:name="_Toc448505933"/>
      <w:bookmarkStart w:id="795" w:name="_Toc448506047"/>
      <w:bookmarkStart w:id="796" w:name="_Toc448506161"/>
      <w:bookmarkStart w:id="797" w:name="_Toc448506275"/>
      <w:bookmarkStart w:id="798" w:name="_Toc447721333"/>
      <w:bookmarkStart w:id="799" w:name="_Toc447794217"/>
      <w:bookmarkStart w:id="800" w:name="_Toc447794361"/>
      <w:bookmarkStart w:id="801" w:name="_Toc447794482"/>
      <w:bookmarkStart w:id="802" w:name="_Toc448505934"/>
      <w:bookmarkStart w:id="803" w:name="_Toc448506048"/>
      <w:bookmarkStart w:id="804" w:name="_Toc448506162"/>
      <w:bookmarkStart w:id="805" w:name="_Toc448506276"/>
      <w:bookmarkStart w:id="806" w:name="_Toc445633064"/>
      <w:bookmarkStart w:id="807" w:name="_Toc445633183"/>
      <w:bookmarkStart w:id="808" w:name="_Toc446336597"/>
      <w:bookmarkStart w:id="809" w:name="_Toc447117657"/>
      <w:bookmarkStart w:id="810" w:name="_Toc447117807"/>
      <w:bookmarkStart w:id="811" w:name="_Toc447275617"/>
      <w:bookmarkStart w:id="812" w:name="_Toc447275734"/>
      <w:bookmarkStart w:id="813" w:name="_Toc447695319"/>
      <w:bookmarkStart w:id="814" w:name="_Toc447695435"/>
      <w:bookmarkStart w:id="815" w:name="_Toc447718359"/>
      <w:bookmarkStart w:id="816" w:name="_Toc447721335"/>
      <w:bookmarkStart w:id="817" w:name="_Toc447794219"/>
      <w:bookmarkStart w:id="818" w:name="_Toc447794363"/>
      <w:bookmarkStart w:id="819" w:name="_Toc447794484"/>
      <w:bookmarkStart w:id="820" w:name="_Toc448505936"/>
      <w:bookmarkStart w:id="821" w:name="_Toc448506050"/>
      <w:bookmarkStart w:id="822" w:name="_Toc448506164"/>
      <w:bookmarkStart w:id="823" w:name="_Toc448506278"/>
      <w:bookmarkStart w:id="824" w:name="_Toc445633065"/>
      <w:bookmarkStart w:id="825" w:name="_Toc445633184"/>
      <w:bookmarkStart w:id="826" w:name="_Toc446336598"/>
      <w:bookmarkStart w:id="827" w:name="_Toc447117658"/>
      <w:bookmarkStart w:id="828" w:name="_Toc447117808"/>
      <w:bookmarkStart w:id="829" w:name="_Toc447275618"/>
      <w:bookmarkStart w:id="830" w:name="_Toc447275735"/>
      <w:bookmarkStart w:id="831" w:name="_Toc447695320"/>
      <w:bookmarkStart w:id="832" w:name="_Toc447695436"/>
      <w:bookmarkStart w:id="833" w:name="_Toc447718360"/>
      <w:bookmarkStart w:id="834" w:name="_Toc447721336"/>
      <w:bookmarkStart w:id="835" w:name="_Toc447794220"/>
      <w:bookmarkStart w:id="836" w:name="_Toc447794364"/>
      <w:bookmarkStart w:id="837" w:name="_Toc447794485"/>
      <w:bookmarkStart w:id="838" w:name="_Toc448505937"/>
      <w:bookmarkStart w:id="839" w:name="_Toc448506051"/>
      <w:bookmarkStart w:id="840" w:name="_Toc448506165"/>
      <w:bookmarkStart w:id="841" w:name="_Toc448506279"/>
      <w:bookmarkStart w:id="842" w:name="_Toc445633066"/>
      <w:bookmarkStart w:id="843" w:name="_Toc445633185"/>
      <w:bookmarkStart w:id="844" w:name="_Toc446336599"/>
      <w:bookmarkStart w:id="845" w:name="_Toc447117659"/>
      <w:bookmarkStart w:id="846" w:name="_Toc447117809"/>
      <w:bookmarkStart w:id="847" w:name="_Toc447275619"/>
      <w:bookmarkStart w:id="848" w:name="_Toc447275736"/>
      <w:bookmarkStart w:id="849" w:name="_Toc447695321"/>
      <w:bookmarkStart w:id="850" w:name="_Toc447695437"/>
      <w:bookmarkStart w:id="851" w:name="_Toc447718361"/>
      <w:bookmarkStart w:id="852" w:name="_Toc447721337"/>
      <w:bookmarkStart w:id="853" w:name="_Toc447794221"/>
      <w:bookmarkStart w:id="854" w:name="_Toc447794365"/>
      <w:bookmarkStart w:id="855" w:name="_Toc447794486"/>
      <w:bookmarkStart w:id="856" w:name="_Toc448505938"/>
      <w:bookmarkStart w:id="857" w:name="_Toc448506052"/>
      <w:bookmarkStart w:id="858" w:name="_Toc448506166"/>
      <w:bookmarkStart w:id="859" w:name="_Toc448506280"/>
      <w:bookmarkEnd w:id="733"/>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14:paraId="48C6BD4A" w14:textId="653CE23A" w:rsidR="00C57FD9" w:rsidRPr="000D66F5" w:rsidRDefault="00C57FD9" w:rsidP="00C57FD9">
      <w:pPr>
        <w:pStyle w:val="AHPRAbody"/>
      </w:pPr>
      <w:r w:rsidRPr="000D66F5">
        <w:t xml:space="preserve">Positive professional relationships are built on effective communication that is respectful, kind, compassionate and honest. To communicate effectively, </w:t>
      </w:r>
      <w:r w:rsidR="006426E9">
        <w:t>m</w:t>
      </w:r>
      <w:r w:rsidR="00A754B3">
        <w:t>idwives</w:t>
      </w:r>
      <w:r w:rsidRPr="000D66F5">
        <w:t xml:space="preserve"> must:</w:t>
      </w:r>
    </w:p>
    <w:p w14:paraId="0B58935B" w14:textId="3601B916" w:rsidR="00C57FD9" w:rsidRPr="000D66F5" w:rsidRDefault="00C57FD9" w:rsidP="00896855">
      <w:pPr>
        <w:pStyle w:val="AHPRAbody"/>
        <w:numPr>
          <w:ilvl w:val="0"/>
          <w:numId w:val="12"/>
        </w:numPr>
        <w:ind w:left="360"/>
      </w:pPr>
      <w:r w:rsidRPr="000D66F5">
        <w:t xml:space="preserve">be aware of health literacy issues, and take health literacy into account when communicating with </w:t>
      </w:r>
      <w:r w:rsidR="00A754B3">
        <w:t>women</w:t>
      </w:r>
      <w:r w:rsidRPr="000D66F5">
        <w:t xml:space="preserve"> </w:t>
      </w:r>
    </w:p>
    <w:p w14:paraId="6019CADF" w14:textId="077D85D1" w:rsidR="00C57FD9" w:rsidRPr="000D66F5" w:rsidRDefault="00C57FD9" w:rsidP="00896855">
      <w:pPr>
        <w:pStyle w:val="AHPRAbody"/>
        <w:numPr>
          <w:ilvl w:val="0"/>
          <w:numId w:val="12"/>
        </w:numPr>
        <w:ind w:left="360"/>
      </w:pPr>
      <w:proofErr w:type="gramStart"/>
      <w:r w:rsidRPr="000D66F5">
        <w:lastRenderedPageBreak/>
        <w:t>make arrangements</w:t>
      </w:r>
      <w:proofErr w:type="gramEnd"/>
      <w:r w:rsidRPr="000D66F5">
        <w:t xml:space="preserve">, whenever possible, to meet the specific language, cultural, and communication needs of </w:t>
      </w:r>
      <w:r w:rsidR="00A754B3">
        <w:t>women</w:t>
      </w:r>
      <w:r w:rsidRPr="000D66F5">
        <w:t xml:space="preserve"> and their families, through the utilisation of translating and interpreting services where necessary, and be aware of how these needs affect understanding</w:t>
      </w:r>
    </w:p>
    <w:p w14:paraId="5888AB6C" w14:textId="376BB291" w:rsidR="00C57FD9" w:rsidRPr="000D66F5" w:rsidRDefault="00C57FD9" w:rsidP="00896855">
      <w:pPr>
        <w:pStyle w:val="AHPRAbody"/>
        <w:numPr>
          <w:ilvl w:val="0"/>
          <w:numId w:val="12"/>
        </w:numPr>
        <w:ind w:left="360"/>
      </w:pPr>
      <w:r w:rsidRPr="000D66F5">
        <w:t xml:space="preserve">endeavour to confirm </w:t>
      </w:r>
      <w:r w:rsidR="00654F8D">
        <w:t>the</w:t>
      </w:r>
      <w:r w:rsidRPr="000D66F5">
        <w:t xml:space="preserve"> </w:t>
      </w:r>
      <w:r w:rsidR="00A754B3">
        <w:t>woman</w:t>
      </w:r>
      <w:r w:rsidRPr="000D66F5">
        <w:t xml:space="preserve"> understands any information communicated to them</w:t>
      </w:r>
    </w:p>
    <w:p w14:paraId="0E2522FB" w14:textId="0FBC53C3" w:rsidR="00C57FD9" w:rsidRPr="000D66F5" w:rsidRDefault="00C57FD9" w:rsidP="00896855">
      <w:pPr>
        <w:pStyle w:val="AHPRAbody"/>
        <w:numPr>
          <w:ilvl w:val="0"/>
          <w:numId w:val="12"/>
        </w:numPr>
        <w:ind w:left="360"/>
      </w:pPr>
      <w:r w:rsidRPr="000D66F5">
        <w:t xml:space="preserve">clearly and accurately communicate relevant and timely information about the </w:t>
      </w:r>
      <w:r w:rsidR="00A754B3">
        <w:t>woman</w:t>
      </w:r>
      <w:r w:rsidRPr="000D66F5">
        <w:t xml:space="preserve"> to colleagues, within the bounds of</w:t>
      </w:r>
      <w:r>
        <w:t xml:space="preserve"> relevant privacy requirements,</w:t>
      </w:r>
      <w:r w:rsidRPr="000D66F5">
        <w:t xml:space="preserve"> and  </w:t>
      </w:r>
    </w:p>
    <w:p w14:paraId="41BBBB5E" w14:textId="4A0105D1" w:rsidR="00C57FD9" w:rsidRPr="000D66F5" w:rsidRDefault="00C57FD9" w:rsidP="00896855">
      <w:pPr>
        <w:pStyle w:val="AHPRAbody"/>
        <w:numPr>
          <w:ilvl w:val="0"/>
          <w:numId w:val="42"/>
        </w:numPr>
        <w:ind w:left="360"/>
      </w:pPr>
      <w:bookmarkStart w:id="860" w:name="_Toc472333472"/>
      <w:bookmarkStart w:id="861" w:name="_Toc472333672"/>
      <w:bookmarkStart w:id="862" w:name="_Toc472334657"/>
      <w:bookmarkStart w:id="863" w:name="_Toc435182090"/>
      <w:r w:rsidRPr="000D66F5">
        <w:t xml:space="preserve">be non-judgemental and not refer to </w:t>
      </w:r>
      <w:r w:rsidR="00A754B3">
        <w:t>women</w:t>
      </w:r>
      <w:r w:rsidRPr="000D66F5">
        <w:t xml:space="preserve"> in a non-professional manner verbally or in correspondence/records, including refraining from behaviour that may </w:t>
      </w:r>
      <w:r>
        <w:t>be interpreted as</w:t>
      </w:r>
      <w:r w:rsidRPr="000D66F5">
        <w:t xml:space="preserve"> bullying or harassment and/or culturally unsafe. </w:t>
      </w:r>
    </w:p>
    <w:p w14:paraId="5A0FEA3A" w14:textId="77777777" w:rsidR="00C57FD9" w:rsidRPr="000D66F5" w:rsidRDefault="00C57FD9" w:rsidP="00C57FD9">
      <w:pPr>
        <w:pStyle w:val="AHPRASubheadinglevel2"/>
        <w:ind w:left="369" w:hanging="369"/>
      </w:pPr>
      <w:bookmarkStart w:id="864" w:name="_Toc104473080"/>
      <w:r w:rsidRPr="000D66F5">
        <w:t>3.4</w:t>
      </w:r>
      <w:r w:rsidRPr="000D66F5">
        <w:tab/>
      </w:r>
      <w:r w:rsidRPr="000D66F5">
        <w:tab/>
        <w:t>Bullying and harassment</w:t>
      </w:r>
      <w:bookmarkEnd w:id="860"/>
      <w:bookmarkEnd w:id="861"/>
      <w:bookmarkEnd w:id="862"/>
      <w:bookmarkEnd w:id="864"/>
    </w:p>
    <w:p w14:paraId="2F998E2F" w14:textId="70FF3457" w:rsidR="00C57FD9" w:rsidRPr="000D66F5" w:rsidRDefault="00C57FD9" w:rsidP="00C57FD9">
      <w:pPr>
        <w:pStyle w:val="AHPRAbody"/>
        <w:rPr>
          <w:szCs w:val="20"/>
        </w:rPr>
      </w:pPr>
      <w:r w:rsidRPr="000D66F5">
        <w:t xml:space="preserve">When </w:t>
      </w:r>
      <w:r w:rsidR="00654F8D">
        <w:t>people</w:t>
      </w:r>
      <w:r w:rsidRPr="000D66F5">
        <w:t xml:space="preserve"> repeatedly and intentionally use words or actions against someone or a group of people, it causes distress and risks their wellbeing. </w:t>
      </w:r>
      <w:r w:rsidR="00A754B3">
        <w:rPr>
          <w:szCs w:val="20"/>
        </w:rPr>
        <w:t>Midwives</w:t>
      </w:r>
      <w:r w:rsidRPr="000D66F5">
        <w:rPr>
          <w:szCs w:val="20"/>
        </w:rPr>
        <w:t xml:space="preserve"> understand that bullying and harassment relating to their practice or workplace is not acceptable or tolerated and that where it is affecting public safety it may have implications for their registration. </w:t>
      </w:r>
      <w:r w:rsidR="00A754B3">
        <w:rPr>
          <w:szCs w:val="20"/>
        </w:rPr>
        <w:t>Midwives</w:t>
      </w:r>
      <w:r w:rsidRPr="000D66F5">
        <w:rPr>
          <w:szCs w:val="20"/>
        </w:rPr>
        <w:t xml:space="preserve"> must:</w:t>
      </w:r>
    </w:p>
    <w:p w14:paraId="30F0761E" w14:textId="77777777" w:rsidR="00C57FD9" w:rsidRPr="000D66F5" w:rsidRDefault="00C57FD9" w:rsidP="002459C5">
      <w:pPr>
        <w:pStyle w:val="AHPRAbody"/>
        <w:numPr>
          <w:ilvl w:val="0"/>
          <w:numId w:val="33"/>
        </w:numPr>
        <w:rPr>
          <w:szCs w:val="20"/>
        </w:rPr>
      </w:pPr>
      <w:r w:rsidRPr="000D66F5">
        <w:rPr>
          <w:szCs w:val="20"/>
        </w:rPr>
        <w:t>never engage in, ignore or excuse such behaviour</w:t>
      </w:r>
    </w:p>
    <w:p w14:paraId="13F03CF6" w14:textId="77777777" w:rsidR="00C57FD9" w:rsidRPr="000D66F5" w:rsidRDefault="00C57FD9" w:rsidP="002459C5">
      <w:pPr>
        <w:pStyle w:val="AHPRAbody"/>
        <w:numPr>
          <w:ilvl w:val="0"/>
          <w:numId w:val="33"/>
        </w:numPr>
        <w:rPr>
          <w:szCs w:val="20"/>
        </w:rPr>
      </w:pPr>
      <w:r w:rsidRPr="000D66F5">
        <w:rPr>
          <w:szCs w:val="20"/>
        </w:rPr>
        <w:t>recognise that bullying and harassment takes many forms, including behaviours such as physical and verbal abuse, racism, discrimination, violence, aggression, humiliation, pressure in decision-making, exclusion and intimidation directed towards people or colleagues</w:t>
      </w:r>
    </w:p>
    <w:p w14:paraId="025F579A" w14:textId="3A1D8506" w:rsidR="00C57FD9" w:rsidRPr="000D66F5" w:rsidRDefault="00C57FD9" w:rsidP="002459C5">
      <w:pPr>
        <w:pStyle w:val="AHPRAbody"/>
        <w:numPr>
          <w:ilvl w:val="0"/>
          <w:numId w:val="33"/>
        </w:numPr>
        <w:rPr>
          <w:szCs w:val="20"/>
        </w:rPr>
      </w:pPr>
      <w:r w:rsidRPr="000D66F5">
        <w:rPr>
          <w:szCs w:val="20"/>
        </w:rPr>
        <w:t xml:space="preserve">understand social media is sometimes used as a mechanism to bully or harass, and that </w:t>
      </w:r>
      <w:r w:rsidR="00654F8D">
        <w:rPr>
          <w:szCs w:val="20"/>
        </w:rPr>
        <w:t>m</w:t>
      </w:r>
      <w:r w:rsidR="00A754B3">
        <w:rPr>
          <w:szCs w:val="20"/>
        </w:rPr>
        <w:t>idwives</w:t>
      </w:r>
      <w:r w:rsidRPr="000D66F5">
        <w:rPr>
          <w:szCs w:val="20"/>
        </w:rPr>
        <w:t xml:space="preserve"> should not engage in, ignore or excuse such behaviour</w:t>
      </w:r>
    </w:p>
    <w:p w14:paraId="1EB06532" w14:textId="77777777" w:rsidR="00C57FD9" w:rsidRPr="000D66F5" w:rsidRDefault="00C57FD9" w:rsidP="002459C5">
      <w:pPr>
        <w:pStyle w:val="AHPRAbody"/>
        <w:numPr>
          <w:ilvl w:val="0"/>
          <w:numId w:val="33"/>
        </w:numPr>
        <w:rPr>
          <w:szCs w:val="20"/>
        </w:rPr>
      </w:pPr>
      <w:r w:rsidRPr="000D66F5">
        <w:rPr>
          <w:szCs w:val="20"/>
        </w:rPr>
        <w:t>act to eliminate bullying and harassment, in all its forms, in the workplace, and</w:t>
      </w:r>
    </w:p>
    <w:p w14:paraId="7026F61F" w14:textId="77777777" w:rsidR="00C57FD9" w:rsidRPr="000D66F5" w:rsidRDefault="00C57FD9" w:rsidP="002459C5">
      <w:pPr>
        <w:pStyle w:val="AHPRAbody"/>
        <w:numPr>
          <w:ilvl w:val="0"/>
          <w:numId w:val="33"/>
        </w:numPr>
        <w:rPr>
          <w:szCs w:val="20"/>
        </w:rPr>
      </w:pPr>
      <w:r w:rsidRPr="000D66F5">
        <w:rPr>
          <w:szCs w:val="20"/>
        </w:rPr>
        <w:t xml:space="preserve">escalate their concerns if an appropriate response does not occur. </w:t>
      </w:r>
    </w:p>
    <w:p w14:paraId="21BCF4A1" w14:textId="02D79125" w:rsidR="00C57FD9" w:rsidRPr="000D66F5" w:rsidRDefault="00C57FD9" w:rsidP="00896855">
      <w:pPr>
        <w:pStyle w:val="AHPRAbody"/>
        <w:rPr>
          <w:rStyle w:val="Hyperlink"/>
          <w:szCs w:val="20"/>
        </w:rPr>
      </w:pPr>
      <w:r w:rsidRPr="000D66F5">
        <w:rPr>
          <w:szCs w:val="20"/>
        </w:rPr>
        <w:t xml:space="preserve">For additional guidance see the </w:t>
      </w:r>
      <w:hyperlink r:id="rId30" w:history="1">
        <w:r w:rsidRPr="000D66F5">
          <w:rPr>
            <w:rStyle w:val="Hyperlink"/>
            <w:szCs w:val="20"/>
          </w:rPr>
          <w:t>Australian Human Rights Commission</w:t>
        </w:r>
        <w:r w:rsidR="00896855">
          <w:rPr>
            <w:rStyle w:val="Hyperlink"/>
            <w:szCs w:val="20"/>
          </w:rPr>
          <w:t xml:space="preserve"> −</w:t>
        </w:r>
        <w:r w:rsidRPr="000D66F5">
          <w:rPr>
            <w:rStyle w:val="Hyperlink"/>
            <w:szCs w:val="20"/>
          </w:rPr>
          <w:t xml:space="preserve"> </w:t>
        </w:r>
        <w:r>
          <w:rPr>
            <w:rStyle w:val="Hyperlink"/>
            <w:szCs w:val="20"/>
          </w:rPr>
          <w:t>Bullying f</w:t>
        </w:r>
        <w:r w:rsidRPr="000D66F5">
          <w:rPr>
            <w:rStyle w:val="Hyperlink"/>
            <w:szCs w:val="20"/>
          </w:rPr>
          <w:t>act sheet</w:t>
        </w:r>
      </w:hyperlink>
    </w:p>
    <w:p w14:paraId="69019795" w14:textId="77777777" w:rsidR="00C57FD9" w:rsidRPr="000D66F5" w:rsidRDefault="00C57FD9" w:rsidP="00896855">
      <w:pPr>
        <w:pStyle w:val="AHPRAbody"/>
        <w:rPr>
          <w:szCs w:val="20"/>
        </w:rPr>
      </w:pPr>
      <w:r w:rsidRPr="00896855">
        <w:rPr>
          <w:rStyle w:val="Hyperlink"/>
          <w:color w:val="auto"/>
          <w:szCs w:val="20"/>
          <w:u w:val="none"/>
        </w:rPr>
        <w:t xml:space="preserve">See also </w:t>
      </w:r>
      <w:hyperlink r:id="rId31" w:history="1">
        <w:r w:rsidRPr="006725CD">
          <w:rPr>
            <w:rStyle w:val="Hyperlink"/>
            <w:szCs w:val="20"/>
          </w:rPr>
          <w:t>Nurse &amp; Midwife Support</w:t>
        </w:r>
      </w:hyperlink>
      <w:r w:rsidRPr="00896855">
        <w:rPr>
          <w:rStyle w:val="Hyperlink"/>
          <w:color w:val="auto"/>
          <w:szCs w:val="20"/>
          <w:u w:val="none"/>
        </w:rPr>
        <w:t xml:space="preserve">, the </w:t>
      </w:r>
      <w:r w:rsidRPr="00152122">
        <w:t>national health support service for nurses, midwives and students</w:t>
      </w:r>
    </w:p>
    <w:p w14:paraId="7D2119D3" w14:textId="77777777" w:rsidR="00C57FD9" w:rsidRPr="000D66F5" w:rsidRDefault="00C57FD9" w:rsidP="00C57FD9">
      <w:pPr>
        <w:pStyle w:val="AHPRASubheadinglevel2"/>
        <w:ind w:left="369" w:hanging="369"/>
      </w:pPr>
      <w:bookmarkStart w:id="865" w:name="_Toc435182072"/>
      <w:bookmarkStart w:id="866" w:name="_Toc472333473"/>
      <w:bookmarkStart w:id="867" w:name="_Toc472333673"/>
      <w:bookmarkStart w:id="868" w:name="_Toc472334658"/>
      <w:bookmarkStart w:id="869" w:name="_Toc104473081"/>
      <w:bookmarkEnd w:id="863"/>
      <w:r w:rsidRPr="000D66F5">
        <w:t>3.5</w:t>
      </w:r>
      <w:r w:rsidRPr="000D66F5">
        <w:tab/>
      </w:r>
      <w:r w:rsidRPr="000D66F5">
        <w:tab/>
        <w:t>Confidentiality and privacy</w:t>
      </w:r>
      <w:bookmarkEnd w:id="865"/>
      <w:bookmarkEnd w:id="866"/>
      <w:bookmarkEnd w:id="867"/>
      <w:bookmarkEnd w:id="868"/>
      <w:bookmarkEnd w:id="869"/>
    </w:p>
    <w:p w14:paraId="79E8A6AA" w14:textId="785BB717" w:rsidR="00C57FD9" w:rsidRPr="000D66F5" w:rsidRDefault="00A754B3" w:rsidP="00896855">
      <w:pPr>
        <w:pStyle w:val="AHPRABody0"/>
        <w:spacing w:after="200"/>
      </w:pPr>
      <w:r>
        <w:t>Midwives</w:t>
      </w:r>
      <w:r w:rsidR="00C57FD9" w:rsidRPr="000D66F5">
        <w:t xml:space="preserve"> have ethical and legal obligations to protect the privacy of </w:t>
      </w:r>
      <w:r>
        <w:t>women</w:t>
      </w:r>
      <w:r w:rsidR="00C57FD9" w:rsidRPr="000D66F5">
        <w:t xml:space="preserve">. </w:t>
      </w:r>
      <w:r>
        <w:t>Women</w:t>
      </w:r>
      <w:r w:rsidR="00C57FD9" w:rsidRPr="000D66F5">
        <w:t xml:space="preserve"> have a right to expect that </w:t>
      </w:r>
      <w:r w:rsidR="00654F8D">
        <w:t>m</w:t>
      </w:r>
      <w:r>
        <w:t>idwives</w:t>
      </w:r>
      <w:r w:rsidR="00C57FD9" w:rsidRPr="000D66F5">
        <w:t xml:space="preserve"> will hold information about them in confidence, unless the release of information is needed by law, legally justifiable under public interest considerations or is required to facilitate emergency care. To protect privacy and confidentiality, </w:t>
      </w:r>
      <w:r w:rsidR="00654F8D">
        <w:t>m</w:t>
      </w:r>
      <w:r>
        <w:t>idwives</w:t>
      </w:r>
      <w:r w:rsidR="00C57FD9" w:rsidRPr="000D66F5">
        <w:t xml:space="preserve"> must:</w:t>
      </w:r>
    </w:p>
    <w:p w14:paraId="01518604" w14:textId="4AB37E18" w:rsidR="00C57FD9" w:rsidRPr="000D66F5" w:rsidRDefault="00C57FD9" w:rsidP="002459C5">
      <w:pPr>
        <w:pStyle w:val="AHPRAbody"/>
        <w:numPr>
          <w:ilvl w:val="0"/>
          <w:numId w:val="13"/>
        </w:numPr>
      </w:pPr>
      <w:r w:rsidRPr="000D66F5">
        <w:t xml:space="preserve">respect the confidentiality and privacy of </w:t>
      </w:r>
      <w:r w:rsidR="00A754B3">
        <w:t>women</w:t>
      </w:r>
      <w:r w:rsidRPr="000D66F5" w:rsidDel="00C05F0C">
        <w:t xml:space="preserve"> </w:t>
      </w:r>
      <w:r w:rsidRPr="000D66F5">
        <w:t>by seeking informed consent before disclosing information, including formally documenting such consent where possible</w:t>
      </w:r>
    </w:p>
    <w:p w14:paraId="2F8EFD07" w14:textId="0DCD99B2" w:rsidR="00C57FD9" w:rsidRPr="000D66F5" w:rsidRDefault="00C57FD9" w:rsidP="002459C5">
      <w:pPr>
        <w:pStyle w:val="AHPRAbody"/>
        <w:numPr>
          <w:ilvl w:val="0"/>
          <w:numId w:val="13"/>
        </w:numPr>
      </w:pPr>
      <w:r w:rsidRPr="000D66F5">
        <w:t xml:space="preserve">provide surroundings to enable private and confidential consultations and discussions, particularly when working with multiple </w:t>
      </w:r>
      <w:r w:rsidR="00A754B3">
        <w:t>women</w:t>
      </w:r>
      <w:r w:rsidRPr="000D66F5">
        <w:t xml:space="preserve"> at the same time, or in a shared space</w:t>
      </w:r>
    </w:p>
    <w:p w14:paraId="1B8DCA84" w14:textId="1740F01D" w:rsidR="00C57FD9" w:rsidRPr="000D66F5" w:rsidRDefault="00C57FD9" w:rsidP="002459C5">
      <w:pPr>
        <w:pStyle w:val="AHPRAbody"/>
        <w:numPr>
          <w:ilvl w:val="0"/>
          <w:numId w:val="13"/>
        </w:numPr>
      </w:pPr>
      <w:r w:rsidRPr="000D66F5">
        <w:t>abide by the NMBA</w:t>
      </w:r>
      <w:r w:rsidR="00896855">
        <w:t>’s</w:t>
      </w:r>
      <w:r w:rsidRPr="000D66F5">
        <w:t xml:space="preserve"> </w:t>
      </w:r>
      <w:hyperlink r:id="rId32" w:history="1">
        <w:r w:rsidRPr="00873333">
          <w:rPr>
            <w:rStyle w:val="Hyperlink"/>
          </w:rPr>
          <w:t>Social media guidance</w:t>
        </w:r>
      </w:hyperlink>
      <w:r w:rsidRPr="000D66F5">
        <w:t xml:space="preserve"> and </w:t>
      </w:r>
      <w:hyperlink r:id="rId33" w:history="1">
        <w:r w:rsidR="00654F8D" w:rsidRPr="00654F8D">
          <w:rPr>
            <w:rStyle w:val="Hyperlink"/>
          </w:rPr>
          <w:t>Midwife</w:t>
        </w:r>
        <w:r w:rsidRPr="00654F8D">
          <w:rPr>
            <w:rStyle w:val="Hyperlink"/>
          </w:rPr>
          <w:t xml:space="preserve"> standards for practice</w:t>
        </w:r>
      </w:hyperlink>
      <w:r w:rsidRPr="000D66F5">
        <w:t xml:space="preserve">, to ensure use of social media is consistent with the </w:t>
      </w:r>
      <w:r w:rsidR="00654F8D">
        <w:t>midwife</w:t>
      </w:r>
      <w:r w:rsidRPr="000D66F5">
        <w:t>’s ethical and legal obligations to protect privacy</w:t>
      </w:r>
    </w:p>
    <w:p w14:paraId="299EE82F" w14:textId="0603BF22" w:rsidR="00C57FD9" w:rsidRPr="000D66F5" w:rsidRDefault="00C57FD9" w:rsidP="002459C5">
      <w:pPr>
        <w:pStyle w:val="AHPRAbody"/>
        <w:numPr>
          <w:ilvl w:val="0"/>
          <w:numId w:val="13"/>
        </w:numPr>
      </w:pPr>
      <w:r w:rsidRPr="000D66F5">
        <w:t xml:space="preserve">access records only when professionally involved in the care of the </w:t>
      </w:r>
      <w:r w:rsidR="00A754B3">
        <w:t>woman</w:t>
      </w:r>
      <w:r w:rsidRPr="000D66F5">
        <w:t xml:space="preserve"> and authorised to do so</w:t>
      </w:r>
    </w:p>
    <w:p w14:paraId="503E1413" w14:textId="4A616C68" w:rsidR="00C57FD9" w:rsidRPr="000D66F5" w:rsidRDefault="00C57FD9" w:rsidP="002459C5">
      <w:pPr>
        <w:pStyle w:val="AHPRAbody"/>
        <w:numPr>
          <w:ilvl w:val="0"/>
          <w:numId w:val="13"/>
        </w:numPr>
        <w:rPr>
          <w:rStyle w:val="Hyperlink"/>
        </w:rPr>
      </w:pPr>
      <w:r w:rsidRPr="000D66F5">
        <w:t xml:space="preserve">not transmit, share, reproduce or post any </w:t>
      </w:r>
      <w:r w:rsidR="00A754B3">
        <w:t>woman</w:t>
      </w:r>
      <w:r w:rsidRPr="000D66F5">
        <w:t xml:space="preserve">’s information or images, even if the </w:t>
      </w:r>
      <w:r w:rsidR="00A754B3">
        <w:t>woman</w:t>
      </w:r>
      <w:r w:rsidRPr="000D66F5">
        <w:t xml:space="preserve"> is not directly named or identified, without having first gained written and informed consent. See also the NMBA</w:t>
      </w:r>
      <w:r w:rsidR="00654F8D">
        <w:t>’s</w:t>
      </w:r>
      <w:r w:rsidRPr="000D66F5">
        <w:t xml:space="preserve"> </w:t>
      </w:r>
      <w:hyperlink r:id="rId34" w:history="1">
        <w:r w:rsidRPr="00873333">
          <w:rPr>
            <w:rStyle w:val="Hyperlink"/>
          </w:rPr>
          <w:t>Social media guidance</w:t>
        </w:r>
      </w:hyperlink>
      <w:r w:rsidRPr="00DC049C">
        <w:rPr>
          <w:rStyle w:val="Hyperlink"/>
          <w:color w:val="auto"/>
          <w:u w:val="none"/>
        </w:rPr>
        <w:t xml:space="preserve"> and </w:t>
      </w:r>
      <w:hyperlink r:id="rId35" w:history="1">
        <w:r w:rsidRPr="000D66F5">
          <w:rPr>
            <w:rStyle w:val="Hyperlink"/>
          </w:rPr>
          <w:t>Guidelines for advertising regulated health services</w:t>
        </w:r>
      </w:hyperlink>
    </w:p>
    <w:p w14:paraId="7894F98C" w14:textId="101EAF0F" w:rsidR="00C57FD9" w:rsidRPr="000D66F5" w:rsidRDefault="00C57FD9" w:rsidP="002459C5">
      <w:pPr>
        <w:pStyle w:val="AHPRAbody"/>
        <w:numPr>
          <w:ilvl w:val="0"/>
          <w:numId w:val="13"/>
        </w:numPr>
      </w:pPr>
      <w:r w:rsidRPr="000D66F5">
        <w:t xml:space="preserve">recognise </w:t>
      </w:r>
      <w:r w:rsidR="00654F8D">
        <w:t xml:space="preserve">the </w:t>
      </w:r>
      <w:r w:rsidR="00A754B3">
        <w:t>wom</w:t>
      </w:r>
      <w:r w:rsidR="00654F8D">
        <w:t>a</w:t>
      </w:r>
      <w:r w:rsidR="00A754B3">
        <w:t>n</w:t>
      </w:r>
      <w:r w:rsidRPr="000D66F5">
        <w:t xml:space="preserve">’s right to access information contained in their health records, facilitate that access and promptly facilitate the transfer of health information when requested by </w:t>
      </w:r>
      <w:r w:rsidR="00654F8D">
        <w:t xml:space="preserve">the </w:t>
      </w:r>
      <w:r w:rsidR="00A754B3">
        <w:t>wom</w:t>
      </w:r>
      <w:r w:rsidR="00654F8D">
        <w:t>a</w:t>
      </w:r>
      <w:r w:rsidR="00A754B3">
        <w:t>n</w:t>
      </w:r>
      <w:r w:rsidRPr="000D66F5">
        <w:t>, in accordance with local policy, and</w:t>
      </w:r>
    </w:p>
    <w:p w14:paraId="063673E3" w14:textId="77777777" w:rsidR="00C57FD9" w:rsidRPr="000D66F5" w:rsidRDefault="00C57FD9" w:rsidP="002459C5">
      <w:pPr>
        <w:pStyle w:val="AHPRAbody"/>
        <w:numPr>
          <w:ilvl w:val="0"/>
          <w:numId w:val="13"/>
        </w:numPr>
      </w:pPr>
      <w:r w:rsidRPr="000D66F5">
        <w:t>when closing or relocating a practice, facilitating arrangements for the transfer or management of all health records in accordance with the legislation governing privacy and health records.</w:t>
      </w:r>
    </w:p>
    <w:p w14:paraId="72088109" w14:textId="77777777" w:rsidR="00C57FD9" w:rsidRPr="00654F8D" w:rsidRDefault="00C57FD9" w:rsidP="00C57FD9">
      <w:pPr>
        <w:pStyle w:val="AHPRASubheadinglevel2"/>
        <w:ind w:left="369" w:hanging="369"/>
        <w:rPr>
          <w:i/>
          <w:iCs/>
        </w:rPr>
      </w:pPr>
      <w:bookmarkStart w:id="870" w:name="_Toc445633070"/>
      <w:bookmarkStart w:id="871" w:name="_Toc445633189"/>
      <w:bookmarkStart w:id="872" w:name="_Toc446336603"/>
      <w:bookmarkStart w:id="873" w:name="_Toc435182081"/>
      <w:bookmarkStart w:id="874" w:name="_Toc472333474"/>
      <w:bookmarkStart w:id="875" w:name="_Toc472333674"/>
      <w:bookmarkStart w:id="876" w:name="_Toc472334659"/>
      <w:bookmarkStart w:id="877" w:name="_Toc104473082"/>
      <w:bookmarkEnd w:id="870"/>
      <w:bookmarkEnd w:id="871"/>
      <w:bookmarkEnd w:id="872"/>
      <w:r w:rsidRPr="000D66F5">
        <w:lastRenderedPageBreak/>
        <w:t>3.6</w:t>
      </w:r>
      <w:r w:rsidRPr="000D66F5">
        <w:tab/>
      </w:r>
      <w:r w:rsidRPr="000D66F5">
        <w:tab/>
      </w:r>
      <w:r w:rsidRPr="00C90795">
        <w:t>End-of-life care</w:t>
      </w:r>
      <w:bookmarkEnd w:id="873"/>
      <w:bookmarkEnd w:id="874"/>
      <w:bookmarkEnd w:id="875"/>
      <w:bookmarkEnd w:id="876"/>
      <w:bookmarkEnd w:id="877"/>
    </w:p>
    <w:p w14:paraId="4B4B319A" w14:textId="6CE89980" w:rsidR="00C57FD9" w:rsidRPr="000D66F5" w:rsidRDefault="00A754B3" w:rsidP="00C57FD9">
      <w:pPr>
        <w:pStyle w:val="AHPRAbody"/>
        <w:rPr>
          <w:szCs w:val="20"/>
        </w:rPr>
      </w:pPr>
      <w:r>
        <w:rPr>
          <w:szCs w:val="20"/>
        </w:rPr>
        <w:t>Midwives</w:t>
      </w:r>
      <w:r w:rsidR="00C57FD9" w:rsidRPr="000D66F5">
        <w:rPr>
          <w:szCs w:val="20"/>
        </w:rPr>
        <w:t xml:space="preserve"> have a vital role in helping the community to deal with the reality of death and its consequences. In providing culturally appropriate end-of-life care, </w:t>
      </w:r>
      <w:r>
        <w:rPr>
          <w:szCs w:val="20"/>
        </w:rPr>
        <w:t>Midwives</w:t>
      </w:r>
      <w:r w:rsidR="00C57FD9" w:rsidRPr="000D66F5">
        <w:rPr>
          <w:szCs w:val="20"/>
        </w:rPr>
        <w:t xml:space="preserve"> must: </w:t>
      </w:r>
    </w:p>
    <w:p w14:paraId="1EBABA30" w14:textId="79FD10D3" w:rsidR="00C57FD9" w:rsidRPr="000D66F5" w:rsidRDefault="00C57FD9" w:rsidP="002459C5">
      <w:pPr>
        <w:pStyle w:val="AHPRAbody"/>
        <w:numPr>
          <w:ilvl w:val="0"/>
          <w:numId w:val="17"/>
        </w:numPr>
        <w:rPr>
          <w:szCs w:val="20"/>
        </w:rPr>
      </w:pPr>
      <w:r w:rsidRPr="000D66F5">
        <w:rPr>
          <w:szCs w:val="20"/>
        </w:rPr>
        <w:t xml:space="preserve">understand the limits of healthcare in prolonging life, and recognise when efforts to prolong life may not be in the best interest of the </w:t>
      </w:r>
      <w:r w:rsidR="00A754B3">
        <w:rPr>
          <w:szCs w:val="20"/>
        </w:rPr>
        <w:t>woman</w:t>
      </w:r>
    </w:p>
    <w:p w14:paraId="7C8583B9" w14:textId="383A9A07" w:rsidR="00C57FD9" w:rsidRPr="000D66F5" w:rsidRDefault="00C57FD9" w:rsidP="002459C5">
      <w:pPr>
        <w:pStyle w:val="AHPRAbody"/>
        <w:numPr>
          <w:ilvl w:val="0"/>
          <w:numId w:val="17"/>
        </w:numPr>
        <w:rPr>
          <w:szCs w:val="20"/>
        </w:rPr>
      </w:pPr>
      <w:r w:rsidRPr="000D66F5">
        <w:rPr>
          <w:szCs w:val="20"/>
        </w:rPr>
        <w:t xml:space="preserve">accept that the </w:t>
      </w:r>
      <w:r w:rsidR="00A754B3">
        <w:rPr>
          <w:szCs w:val="20"/>
        </w:rPr>
        <w:t>woman</w:t>
      </w:r>
      <w:r w:rsidRPr="000D66F5">
        <w:rPr>
          <w:szCs w:val="20"/>
        </w:rPr>
        <w:t xml:space="preserve"> has the right to refuse treatment, or to request withdrawal of treatment, while ensuring the </w:t>
      </w:r>
      <w:r w:rsidR="00A754B3">
        <w:rPr>
          <w:szCs w:val="20"/>
        </w:rPr>
        <w:t>woman</w:t>
      </w:r>
      <w:r w:rsidRPr="000D66F5">
        <w:rPr>
          <w:szCs w:val="20"/>
        </w:rPr>
        <w:t xml:space="preserve"> receives relief from distress</w:t>
      </w:r>
    </w:p>
    <w:p w14:paraId="291B4A91" w14:textId="77777777" w:rsidR="00C57FD9" w:rsidRPr="000D66F5" w:rsidRDefault="00C57FD9" w:rsidP="002459C5">
      <w:pPr>
        <w:pStyle w:val="AHPRAbody"/>
        <w:numPr>
          <w:ilvl w:val="0"/>
          <w:numId w:val="17"/>
        </w:numPr>
        <w:rPr>
          <w:szCs w:val="20"/>
        </w:rPr>
      </w:pPr>
      <w:r w:rsidRPr="000D66F5">
        <w:rPr>
          <w:szCs w:val="20"/>
        </w:rPr>
        <w:t>respect diverse cultural practices and beliefs related to death and dying</w:t>
      </w:r>
    </w:p>
    <w:p w14:paraId="170867FB" w14:textId="77777777" w:rsidR="00C57FD9" w:rsidRPr="000D66F5" w:rsidRDefault="00C57FD9" w:rsidP="002459C5">
      <w:pPr>
        <w:pStyle w:val="AHPRAbody"/>
        <w:numPr>
          <w:ilvl w:val="0"/>
          <w:numId w:val="17"/>
        </w:numPr>
        <w:rPr>
          <w:szCs w:val="20"/>
        </w:rPr>
      </w:pPr>
      <w:r w:rsidRPr="000D66F5">
        <w:rPr>
          <w:szCs w:val="20"/>
        </w:rPr>
        <w:t>facilitate advance care planning and provision of end-of-life care where relevant and in accordance with local policy and legislation, and</w:t>
      </w:r>
    </w:p>
    <w:p w14:paraId="3889D0B7" w14:textId="63F774F4" w:rsidR="00C57FD9" w:rsidRPr="000D66F5" w:rsidRDefault="00C57FD9" w:rsidP="002459C5">
      <w:pPr>
        <w:pStyle w:val="AHPRAbody"/>
        <w:numPr>
          <w:ilvl w:val="0"/>
          <w:numId w:val="17"/>
        </w:numPr>
        <w:rPr>
          <w:szCs w:val="20"/>
        </w:rPr>
      </w:pPr>
      <w:r w:rsidRPr="000D66F5">
        <w:rPr>
          <w:szCs w:val="20"/>
        </w:rPr>
        <w:t xml:space="preserve">take reasonable steps to ensure support is provided to </w:t>
      </w:r>
      <w:r w:rsidR="00654F8D">
        <w:rPr>
          <w:szCs w:val="20"/>
        </w:rPr>
        <w:t xml:space="preserve">the </w:t>
      </w:r>
      <w:r w:rsidR="00A754B3">
        <w:rPr>
          <w:szCs w:val="20"/>
        </w:rPr>
        <w:t>wom</w:t>
      </w:r>
      <w:r w:rsidR="00654F8D">
        <w:rPr>
          <w:szCs w:val="20"/>
        </w:rPr>
        <w:t>a</w:t>
      </w:r>
      <w:r w:rsidR="00A754B3">
        <w:rPr>
          <w:szCs w:val="20"/>
        </w:rPr>
        <w:t>n</w:t>
      </w:r>
      <w:r w:rsidR="00654F8D">
        <w:rPr>
          <w:szCs w:val="20"/>
        </w:rPr>
        <w:t xml:space="preserve"> </w:t>
      </w:r>
      <w:r w:rsidRPr="000D66F5">
        <w:rPr>
          <w:szCs w:val="20"/>
        </w:rPr>
        <w:t xml:space="preserve">and </w:t>
      </w:r>
      <w:r w:rsidR="00654F8D">
        <w:rPr>
          <w:szCs w:val="20"/>
        </w:rPr>
        <w:t xml:space="preserve">her </w:t>
      </w:r>
      <w:r w:rsidRPr="000D66F5">
        <w:rPr>
          <w:szCs w:val="20"/>
        </w:rPr>
        <w:t>famil</w:t>
      </w:r>
      <w:r w:rsidR="00654F8D">
        <w:rPr>
          <w:szCs w:val="20"/>
        </w:rPr>
        <w:t>y</w:t>
      </w:r>
      <w:r w:rsidRPr="000D66F5">
        <w:rPr>
          <w:szCs w:val="20"/>
        </w:rPr>
        <w:t>, even when it is not possible to deliver the outcome they desire.</w:t>
      </w:r>
    </w:p>
    <w:p w14:paraId="1A18CFBA" w14:textId="3071E267" w:rsidR="00C57FD9" w:rsidRPr="000D66F5" w:rsidRDefault="00C57FD9" w:rsidP="00DC049C">
      <w:pPr>
        <w:pStyle w:val="AHPRAbody"/>
        <w:rPr>
          <w:szCs w:val="20"/>
        </w:rPr>
      </w:pPr>
      <w:r w:rsidRPr="000D66F5">
        <w:rPr>
          <w:szCs w:val="20"/>
        </w:rPr>
        <w:t xml:space="preserve">See also the </w:t>
      </w:r>
      <w:hyperlink r:id="rId36" w:history="1">
        <w:r w:rsidRPr="000D66F5">
          <w:rPr>
            <w:rStyle w:val="Hyperlink"/>
            <w:szCs w:val="20"/>
          </w:rPr>
          <w:t xml:space="preserve">Australian Commission on Safety and Quality in Health Care </w:t>
        </w:r>
        <w:r w:rsidR="00DC049C">
          <w:rPr>
            <w:rStyle w:val="Hyperlink"/>
            <w:szCs w:val="20"/>
          </w:rPr>
          <w:t>−</w:t>
        </w:r>
        <w:r w:rsidRPr="000D66F5">
          <w:rPr>
            <w:rStyle w:val="Hyperlink"/>
            <w:szCs w:val="20"/>
          </w:rPr>
          <w:t xml:space="preserve"> End-of-Life Care</w:t>
        </w:r>
      </w:hyperlink>
      <w:r w:rsidRPr="000D66F5">
        <w:rPr>
          <w:szCs w:val="20"/>
        </w:rPr>
        <w:t xml:space="preserve"> </w:t>
      </w:r>
    </w:p>
    <w:p w14:paraId="4288F6E1" w14:textId="77777777" w:rsidR="00C57FD9" w:rsidRPr="000D66F5" w:rsidRDefault="00C57FD9" w:rsidP="00C57FD9">
      <w:pPr>
        <w:pStyle w:val="AHPRASubheadinglevel2"/>
        <w:tabs>
          <w:tab w:val="center" w:pos="4703"/>
        </w:tabs>
        <w:ind w:left="369" w:hanging="369"/>
        <w:rPr>
          <w:sz w:val="24"/>
        </w:rPr>
      </w:pPr>
      <w:bookmarkStart w:id="878" w:name="_Toc447718212"/>
      <w:bookmarkStart w:id="879" w:name="_Toc472333475"/>
      <w:bookmarkStart w:id="880" w:name="_Toc472333675"/>
      <w:bookmarkStart w:id="881" w:name="_Toc472334660"/>
      <w:bookmarkStart w:id="882" w:name="_Toc104473083"/>
      <w:bookmarkEnd w:id="878"/>
      <w:r>
        <w:rPr>
          <w:sz w:val="24"/>
        </w:rPr>
        <w:t xml:space="preserve">Domain: </w:t>
      </w:r>
      <w:r w:rsidRPr="000D66F5">
        <w:rPr>
          <w:sz w:val="24"/>
        </w:rPr>
        <w:t>Act with professional integrity</w:t>
      </w:r>
      <w:bookmarkEnd w:id="879"/>
      <w:bookmarkEnd w:id="880"/>
      <w:bookmarkEnd w:id="881"/>
      <w:bookmarkEnd w:id="882"/>
      <w:r w:rsidRPr="000D66F5">
        <w:rPr>
          <w:sz w:val="24"/>
        </w:rPr>
        <w:tab/>
      </w:r>
    </w:p>
    <w:p w14:paraId="1B73E95C" w14:textId="77777777" w:rsidR="00C57FD9" w:rsidRPr="000D66F5" w:rsidRDefault="00C57FD9" w:rsidP="00C57FD9">
      <w:pPr>
        <w:pStyle w:val="AHPRASubheading"/>
        <w:ind w:left="369" w:hanging="369"/>
      </w:pPr>
      <w:bookmarkStart w:id="883" w:name="_Toc435182102"/>
      <w:bookmarkStart w:id="884" w:name="_Toc472333476"/>
      <w:bookmarkStart w:id="885" w:name="_Toc472333676"/>
      <w:bookmarkStart w:id="886" w:name="_Toc472334661"/>
      <w:bookmarkStart w:id="887" w:name="_Toc104473084"/>
      <w:r w:rsidRPr="000D66F5">
        <w:t>Principle 4: Professional behaviour</w:t>
      </w:r>
      <w:bookmarkEnd w:id="883"/>
      <w:bookmarkEnd w:id="884"/>
      <w:bookmarkEnd w:id="885"/>
      <w:bookmarkEnd w:id="886"/>
      <w:bookmarkEnd w:id="887"/>
    </w:p>
    <w:tbl>
      <w:tblPr>
        <w:tblStyle w:val="TableGrid"/>
        <w:tblW w:w="0" w:type="auto"/>
        <w:tblLook w:val="04A0" w:firstRow="1" w:lastRow="0" w:firstColumn="1" w:lastColumn="0" w:noHBand="0" w:noVBand="1"/>
      </w:tblPr>
      <w:tblGrid>
        <w:gridCol w:w="9396"/>
      </w:tblGrid>
      <w:tr w:rsidR="00C57FD9" w:rsidRPr="000D66F5" w14:paraId="25B99EE7" w14:textId="77777777" w:rsidTr="00B60338">
        <w:tc>
          <w:tcPr>
            <w:tcW w:w="9622" w:type="dxa"/>
          </w:tcPr>
          <w:p w14:paraId="48CC3D2C" w14:textId="77777777" w:rsidR="00C57FD9" w:rsidRPr="000D66F5" w:rsidRDefault="00C57FD9" w:rsidP="00DC049C">
            <w:pPr>
              <w:pStyle w:val="AHPRAbody"/>
              <w:spacing w:before="120" w:after="120"/>
              <w:rPr>
                <w:b/>
              </w:rPr>
            </w:pPr>
            <w:bookmarkStart w:id="888" w:name="_Toc435182103"/>
            <w:r w:rsidRPr="000D66F5">
              <w:rPr>
                <w:b/>
              </w:rPr>
              <w:t>Value</w:t>
            </w:r>
          </w:p>
          <w:p w14:paraId="47DA88A9" w14:textId="1DA3B4C3" w:rsidR="00C57FD9" w:rsidRPr="00DC049C" w:rsidRDefault="00A754B3" w:rsidP="00DC049C">
            <w:pPr>
              <w:pStyle w:val="AHPRAbody"/>
              <w:spacing w:before="120" w:after="120"/>
              <w:rPr>
                <w:b/>
              </w:rPr>
            </w:pPr>
            <w:r>
              <w:t>Midwives</w:t>
            </w:r>
            <w:r w:rsidR="00C57FD9">
              <w:t xml:space="preserve"> embody integrity, honesty, respect and compassion.</w:t>
            </w:r>
          </w:p>
        </w:tc>
      </w:tr>
    </w:tbl>
    <w:p w14:paraId="5D11BFC9" w14:textId="77777777" w:rsidR="00C57FD9" w:rsidRPr="000D66F5" w:rsidRDefault="00C57FD9" w:rsidP="00C57FD9">
      <w:pPr>
        <w:pStyle w:val="AHPRASubheadinglevel2"/>
        <w:ind w:left="369" w:hanging="369"/>
      </w:pPr>
      <w:bookmarkStart w:id="889" w:name="_Toc435182104"/>
      <w:bookmarkStart w:id="890" w:name="_Toc472333477"/>
      <w:bookmarkStart w:id="891" w:name="_Toc472333677"/>
      <w:bookmarkStart w:id="892" w:name="_Toc472334662"/>
      <w:bookmarkStart w:id="893" w:name="_Toc104473085"/>
      <w:bookmarkEnd w:id="888"/>
      <w:r w:rsidRPr="000D66F5">
        <w:t>4.1</w:t>
      </w:r>
      <w:r w:rsidRPr="000D66F5">
        <w:tab/>
      </w:r>
      <w:r w:rsidRPr="000D66F5">
        <w:tab/>
        <w:t>Professional boundaries</w:t>
      </w:r>
      <w:bookmarkEnd w:id="889"/>
      <w:bookmarkEnd w:id="890"/>
      <w:bookmarkEnd w:id="891"/>
      <w:bookmarkEnd w:id="892"/>
      <w:bookmarkEnd w:id="893"/>
    </w:p>
    <w:p w14:paraId="0CF760E2" w14:textId="7F5B8B6A" w:rsidR="00C57FD9" w:rsidRPr="000D66F5" w:rsidRDefault="00C57FD9" w:rsidP="00C57FD9">
      <w:pPr>
        <w:pStyle w:val="AHPRAbody"/>
      </w:pPr>
      <w:r w:rsidRPr="000D66F5">
        <w:t xml:space="preserve">Professional boundaries allow </w:t>
      </w:r>
      <w:r w:rsidR="00654F8D">
        <w:t>m</w:t>
      </w:r>
      <w:r w:rsidR="00A754B3">
        <w:t>idwives</w:t>
      </w:r>
      <w:r w:rsidRPr="000D66F5">
        <w:t xml:space="preserve">, the </w:t>
      </w:r>
      <w:r w:rsidR="00A754B3">
        <w:t>woman</w:t>
      </w:r>
      <w:r w:rsidRPr="000D66F5">
        <w:t xml:space="preserve"> and the </w:t>
      </w:r>
      <w:r w:rsidR="00A754B3">
        <w:t>woman</w:t>
      </w:r>
      <w:r w:rsidRPr="000D66F5">
        <w:t xml:space="preserve">’s nominated partners, family and friends, to engage safely and effectively in professional relationships, including where care involves </w:t>
      </w:r>
      <w:r w:rsidR="00654F8D">
        <w:t>perso</w:t>
      </w:r>
      <w:r w:rsidR="00A754B3">
        <w:t>n</w:t>
      </w:r>
      <w:r w:rsidRPr="000D66F5">
        <w:t xml:space="preserve">al and/or </w:t>
      </w:r>
      <w:r>
        <w:t>intimate contact</w:t>
      </w:r>
      <w:r w:rsidRPr="000D66F5">
        <w:t>. In order to maintain professional boundaries, there is a start and end point to the professional relationship</w:t>
      </w:r>
      <w:r>
        <w:t>,</w:t>
      </w:r>
      <w:r w:rsidRPr="000D66F5">
        <w:t xml:space="preserve"> and it is integral to the </w:t>
      </w:r>
      <w:r w:rsidR="00654F8D">
        <w:t>midwife</w:t>
      </w:r>
      <w:r>
        <w:t>-</w:t>
      </w:r>
      <w:r w:rsidR="00A754B3">
        <w:t>woman</w:t>
      </w:r>
      <w:r w:rsidRPr="000D66F5">
        <w:t xml:space="preserve"> professional relationship. Adhering to professional boundaries promotes </w:t>
      </w:r>
      <w:r w:rsidR="00A754B3">
        <w:t>woman</w:t>
      </w:r>
      <w:r w:rsidRPr="000D66F5">
        <w:t xml:space="preserve">-centred practice and protects both parties. To maintain professional boundaries, </w:t>
      </w:r>
      <w:r w:rsidR="00A754B3">
        <w:t>Midwives</w:t>
      </w:r>
      <w:r w:rsidRPr="000D66F5">
        <w:t xml:space="preserve"> must:</w:t>
      </w:r>
    </w:p>
    <w:p w14:paraId="094C6FEF" w14:textId="6737E91A" w:rsidR="00C57FD9" w:rsidRPr="000D66F5" w:rsidRDefault="00C57FD9" w:rsidP="002459C5">
      <w:pPr>
        <w:pStyle w:val="AHPRAbody"/>
        <w:numPr>
          <w:ilvl w:val="0"/>
          <w:numId w:val="35"/>
        </w:numPr>
      </w:pPr>
      <w:r w:rsidRPr="000D66F5">
        <w:t xml:space="preserve">recognise the inherent power imbalance that exists between </w:t>
      </w:r>
      <w:r w:rsidR="00654F8D">
        <w:t>m</w:t>
      </w:r>
      <w:r w:rsidR="00A754B3">
        <w:t>idwives</w:t>
      </w:r>
      <w:r w:rsidRPr="000D66F5">
        <w:t xml:space="preserve">, </w:t>
      </w:r>
      <w:r w:rsidR="00A754B3">
        <w:t>women</w:t>
      </w:r>
      <w:r w:rsidRPr="000D66F5">
        <w:t xml:space="preserve"> in their care and significant others and establish and maintain professional boundaries</w:t>
      </w:r>
    </w:p>
    <w:p w14:paraId="546ECF48" w14:textId="3F194EE8" w:rsidR="00C57FD9" w:rsidRPr="000D66F5" w:rsidRDefault="00C57FD9" w:rsidP="002459C5">
      <w:pPr>
        <w:pStyle w:val="AHPRAbody"/>
        <w:numPr>
          <w:ilvl w:val="0"/>
          <w:numId w:val="35"/>
        </w:numPr>
      </w:pPr>
      <w:r w:rsidRPr="000D66F5">
        <w:t xml:space="preserve">actively manage the </w:t>
      </w:r>
      <w:r w:rsidR="00A754B3">
        <w:t>woman</w:t>
      </w:r>
      <w:r w:rsidRPr="000D66F5">
        <w:t xml:space="preserve">’s expectations, and be clear about professional boundaries that must exist in professional relationships for objectivity in care and prepare the </w:t>
      </w:r>
      <w:r w:rsidR="00A754B3">
        <w:t>woman</w:t>
      </w:r>
      <w:r w:rsidRPr="000D66F5">
        <w:t xml:space="preserve"> for when the episode of care ends</w:t>
      </w:r>
    </w:p>
    <w:p w14:paraId="3A12E47C" w14:textId="77777777" w:rsidR="00C57FD9" w:rsidRPr="000D66F5" w:rsidRDefault="00C57FD9" w:rsidP="002459C5">
      <w:pPr>
        <w:pStyle w:val="AHPRAbody"/>
        <w:numPr>
          <w:ilvl w:val="0"/>
          <w:numId w:val="35"/>
        </w:numPr>
      </w:pPr>
      <w:r w:rsidRPr="000D66F5">
        <w:t>avoid the potential conflicts, risks, and complexities of providing care to those with whom they have a pre-existing non-professional relationship and ensure that such relationships do not impair their judgement. This is especially relevant for those living and working in small, regional or cultural communities and/or where there is long-term professional, social and/or family engagement</w:t>
      </w:r>
    </w:p>
    <w:p w14:paraId="01D42F09" w14:textId="00DB4109" w:rsidR="00C57FD9" w:rsidRPr="000D66F5" w:rsidRDefault="00C57FD9" w:rsidP="002459C5">
      <w:pPr>
        <w:pStyle w:val="ListParagraph"/>
        <w:numPr>
          <w:ilvl w:val="0"/>
          <w:numId w:val="35"/>
        </w:numPr>
        <w:autoSpaceDE w:val="0"/>
        <w:autoSpaceDN w:val="0"/>
        <w:adjustRightInd w:val="0"/>
        <w:spacing w:line="241" w:lineRule="atLeast"/>
        <w:rPr>
          <w:rFonts w:eastAsiaTheme="minorHAnsi" w:cs="Arial"/>
          <w:color w:val="000000"/>
          <w:sz w:val="20"/>
          <w:szCs w:val="20"/>
        </w:rPr>
      </w:pPr>
      <w:r w:rsidRPr="000D66F5">
        <w:rPr>
          <w:rFonts w:eastAsiaTheme="minorHAnsi" w:cs="Arial"/>
          <w:iCs/>
          <w:color w:val="000000"/>
          <w:sz w:val="20"/>
          <w:szCs w:val="20"/>
        </w:rPr>
        <w:t xml:space="preserve">avoid sexual relationships with </w:t>
      </w:r>
      <w:r w:rsidR="00654F8D">
        <w:rPr>
          <w:rFonts w:eastAsiaTheme="minorHAnsi" w:cs="Arial"/>
          <w:iCs/>
          <w:color w:val="000000"/>
          <w:sz w:val="20"/>
          <w:szCs w:val="20"/>
        </w:rPr>
        <w:t xml:space="preserve">the </w:t>
      </w:r>
      <w:r w:rsidR="00654F8D">
        <w:rPr>
          <w:rFonts w:eastAsiaTheme="minorHAnsi" w:cs="Arial"/>
          <w:bCs/>
          <w:iCs/>
          <w:color w:val="000000"/>
          <w:sz w:val="20"/>
          <w:szCs w:val="20"/>
        </w:rPr>
        <w:t xml:space="preserve">woman, her partner and/or members of the woman’s family, </w:t>
      </w:r>
      <w:r w:rsidRPr="000D66F5">
        <w:rPr>
          <w:rFonts w:eastAsiaTheme="minorHAnsi" w:cs="Arial"/>
          <w:iCs/>
          <w:color w:val="000000"/>
          <w:sz w:val="20"/>
          <w:szCs w:val="20"/>
        </w:rPr>
        <w:t xml:space="preserve">with whom they have currently or had previously </w:t>
      </w:r>
      <w:proofErr w:type="gramStart"/>
      <w:r w:rsidRPr="000D66F5">
        <w:rPr>
          <w:rFonts w:eastAsiaTheme="minorHAnsi" w:cs="Arial"/>
          <w:iCs/>
          <w:color w:val="000000"/>
          <w:sz w:val="20"/>
          <w:szCs w:val="20"/>
        </w:rPr>
        <w:t>entered into</w:t>
      </w:r>
      <w:proofErr w:type="gramEnd"/>
      <w:r w:rsidRPr="000D66F5">
        <w:rPr>
          <w:rFonts w:eastAsiaTheme="minorHAnsi" w:cs="Arial"/>
          <w:iCs/>
          <w:color w:val="000000"/>
          <w:sz w:val="20"/>
          <w:szCs w:val="20"/>
        </w:rPr>
        <w:t xml:space="preserve"> a professional relationship. These relationships are inappropriate in most circumstances </w:t>
      </w:r>
      <w:r w:rsidRPr="000D66F5">
        <w:rPr>
          <w:rFonts w:eastAsiaTheme="minorHAnsi" w:cs="Arial"/>
          <w:bCs/>
          <w:iCs/>
          <w:color w:val="000000"/>
          <w:sz w:val="20"/>
          <w:szCs w:val="20"/>
        </w:rPr>
        <w:t>and could be considered unprofessional con</w:t>
      </w:r>
      <w:r>
        <w:rPr>
          <w:rFonts w:eastAsiaTheme="minorHAnsi" w:cs="Arial"/>
          <w:bCs/>
          <w:iCs/>
          <w:color w:val="000000"/>
          <w:sz w:val="20"/>
          <w:szCs w:val="20"/>
        </w:rPr>
        <w:t>duct or professional misconduct</w:t>
      </w:r>
    </w:p>
    <w:p w14:paraId="441D1268" w14:textId="75DCDE4E" w:rsidR="00C57FD9" w:rsidRPr="000D66F5" w:rsidRDefault="00C57FD9" w:rsidP="002459C5">
      <w:pPr>
        <w:pStyle w:val="AHPRAbody"/>
        <w:numPr>
          <w:ilvl w:val="0"/>
          <w:numId w:val="35"/>
        </w:numPr>
      </w:pPr>
      <w:r w:rsidRPr="000D66F5">
        <w:t xml:space="preserve">recognise when over-involvement has occurred, and disclose this concern to an appropriate </w:t>
      </w:r>
      <w:r w:rsidR="00A754B3">
        <w:t>woman</w:t>
      </w:r>
      <w:r w:rsidRPr="000D66F5">
        <w:t xml:space="preserve">, whether this is the </w:t>
      </w:r>
      <w:r w:rsidR="00A754B3">
        <w:t>woman</w:t>
      </w:r>
      <w:r w:rsidRPr="000D66F5">
        <w:t xml:space="preserve"> involved or a colleague</w:t>
      </w:r>
    </w:p>
    <w:p w14:paraId="2A580B15" w14:textId="77777777" w:rsidR="00C57FD9" w:rsidRPr="000D66F5" w:rsidRDefault="00C57FD9" w:rsidP="002459C5">
      <w:pPr>
        <w:pStyle w:val="AHPRAbody"/>
        <w:numPr>
          <w:ilvl w:val="0"/>
          <w:numId w:val="35"/>
        </w:numPr>
      </w:pPr>
      <w:r w:rsidRPr="000D66F5">
        <w:t xml:space="preserve">reflect on the circumstances surrounding any occurrence of over-involvement, document and report it, and engage in management to rectify or manage the situation </w:t>
      </w:r>
    </w:p>
    <w:p w14:paraId="0EADF34F" w14:textId="563F83D9" w:rsidR="00C57FD9" w:rsidRPr="000D66F5" w:rsidRDefault="00C57FD9" w:rsidP="002459C5">
      <w:pPr>
        <w:pStyle w:val="AHPRAbody"/>
        <w:numPr>
          <w:ilvl w:val="0"/>
          <w:numId w:val="35"/>
        </w:numPr>
      </w:pPr>
      <w:r w:rsidRPr="000D66F5">
        <w:t xml:space="preserve">in cases where the professional relationship has become compromised or ineffective and ongoing care is needed, facilitate arrangements for the continuing care of the </w:t>
      </w:r>
      <w:r w:rsidR="00A754B3">
        <w:t>woman</w:t>
      </w:r>
      <w:r w:rsidRPr="000D66F5">
        <w:t xml:space="preserve"> to another health practitioner, including passing on relevant clinical information (see also </w:t>
      </w:r>
      <w:hyperlink w:anchor="P33" w:history="1">
        <w:r w:rsidRPr="00DC049C">
          <w:rPr>
            <w:rStyle w:val="Hyperlink"/>
          </w:rPr>
          <w:t>3.3 Effective communication</w:t>
        </w:r>
      </w:hyperlink>
      <w:r w:rsidRPr="000D66F5">
        <w:t>)</w:t>
      </w:r>
    </w:p>
    <w:p w14:paraId="425BC689" w14:textId="0E2AC4AB" w:rsidR="00C57FD9" w:rsidRPr="000D66F5" w:rsidRDefault="00C57FD9" w:rsidP="002459C5">
      <w:pPr>
        <w:pStyle w:val="AHPRAbody"/>
        <w:numPr>
          <w:ilvl w:val="0"/>
          <w:numId w:val="35"/>
        </w:numPr>
      </w:pPr>
      <w:r w:rsidRPr="000D66F5">
        <w:lastRenderedPageBreak/>
        <w:t>actively address indifference, omission, disengagemen</w:t>
      </w:r>
      <w:r>
        <w:t>t/</w:t>
      </w:r>
      <w:r w:rsidRPr="000D66F5">
        <w:t xml:space="preserve">lack of care and disrespect to </w:t>
      </w:r>
      <w:r w:rsidR="00A754B3">
        <w:t>women</w:t>
      </w:r>
      <w:r w:rsidRPr="000D66F5">
        <w:t xml:space="preserve"> that may reflect under-involvement, including escalating the issue to ensure the safety of the </w:t>
      </w:r>
      <w:r w:rsidR="00A754B3">
        <w:t>woman</w:t>
      </w:r>
      <w:r w:rsidRPr="000D66F5">
        <w:t xml:space="preserve"> if necessary</w:t>
      </w:r>
    </w:p>
    <w:p w14:paraId="55DC4F62" w14:textId="7DBAE6A0" w:rsidR="00C57FD9" w:rsidRPr="000D66F5" w:rsidRDefault="00C57FD9" w:rsidP="002459C5">
      <w:pPr>
        <w:pStyle w:val="AHPRAbody"/>
        <w:numPr>
          <w:ilvl w:val="0"/>
          <w:numId w:val="35"/>
        </w:numPr>
      </w:pPr>
      <w:r w:rsidRPr="000D66F5">
        <w:t xml:space="preserve">avoid expressing </w:t>
      </w:r>
      <w:r w:rsidR="00654F8D">
        <w:t>perso</w:t>
      </w:r>
      <w:r w:rsidR="00A754B3">
        <w:t>n</w:t>
      </w:r>
      <w:r w:rsidRPr="000D66F5">
        <w:t xml:space="preserve">al beliefs to </w:t>
      </w:r>
      <w:r w:rsidR="00A754B3">
        <w:t>women</w:t>
      </w:r>
      <w:r w:rsidRPr="000D66F5">
        <w:t xml:space="preserve"> in ways that exploit the </w:t>
      </w:r>
      <w:r w:rsidR="00A754B3">
        <w:t>woman</w:t>
      </w:r>
      <w:r w:rsidRPr="000D66F5">
        <w:t xml:space="preserve">’s vulnerability, are likely to cause them unnecessary distress, or may negatively influence their autonomy in decision-making (see the </w:t>
      </w:r>
      <w:hyperlink r:id="rId37" w:history="1">
        <w:r w:rsidR="00654F8D">
          <w:rPr>
            <w:rStyle w:val="Hyperlink"/>
          </w:rPr>
          <w:t>Midwife</w:t>
        </w:r>
        <w:r w:rsidRPr="000D66F5">
          <w:rPr>
            <w:rStyle w:val="Hyperlink"/>
          </w:rPr>
          <w:t xml:space="preserve"> </w:t>
        </w:r>
        <w:r>
          <w:rPr>
            <w:rStyle w:val="Hyperlink"/>
          </w:rPr>
          <w:t>s</w:t>
        </w:r>
        <w:r w:rsidRPr="000D66F5">
          <w:rPr>
            <w:rStyle w:val="Hyperlink"/>
          </w:rPr>
          <w:t>tandards for practice</w:t>
        </w:r>
      </w:hyperlink>
      <w:r w:rsidRPr="000D66F5">
        <w:t>), and</w:t>
      </w:r>
    </w:p>
    <w:p w14:paraId="7FDE45BA" w14:textId="77777777" w:rsidR="00C57FD9" w:rsidRPr="000D66F5" w:rsidRDefault="00C57FD9" w:rsidP="002459C5">
      <w:pPr>
        <w:pStyle w:val="AHPRAbody"/>
        <w:numPr>
          <w:ilvl w:val="0"/>
          <w:numId w:val="35"/>
        </w:numPr>
      </w:pPr>
      <w:r w:rsidRPr="000D66F5">
        <w:t>not participate in physical assault such as striking, unauthorised restraining and/or applying unnecessary force.</w:t>
      </w:r>
    </w:p>
    <w:p w14:paraId="0D25FCB1" w14:textId="77777777" w:rsidR="00C57FD9" w:rsidRPr="000D66F5" w:rsidRDefault="00C57FD9" w:rsidP="00C57FD9">
      <w:pPr>
        <w:pStyle w:val="AHPRASubheadinglevel2"/>
        <w:ind w:left="369" w:hanging="369"/>
      </w:pPr>
      <w:bookmarkStart w:id="894" w:name="_Toc445633112"/>
      <w:bookmarkStart w:id="895" w:name="_Toc445633229"/>
      <w:bookmarkStart w:id="896" w:name="_Toc446336652"/>
      <w:bookmarkStart w:id="897" w:name="_Toc445633117"/>
      <w:bookmarkStart w:id="898" w:name="_Toc445633234"/>
      <w:bookmarkStart w:id="899" w:name="_Toc446336657"/>
      <w:bookmarkStart w:id="900" w:name="_Toc435182106"/>
      <w:bookmarkStart w:id="901" w:name="_Toc472333478"/>
      <w:bookmarkStart w:id="902" w:name="_Toc472333678"/>
      <w:bookmarkStart w:id="903" w:name="_Toc472334663"/>
      <w:bookmarkStart w:id="904" w:name="_Toc104473086"/>
      <w:bookmarkEnd w:id="894"/>
      <w:bookmarkEnd w:id="895"/>
      <w:bookmarkEnd w:id="896"/>
      <w:bookmarkEnd w:id="897"/>
      <w:bookmarkEnd w:id="898"/>
      <w:bookmarkEnd w:id="899"/>
      <w:r w:rsidRPr="000D66F5">
        <w:t xml:space="preserve">4.2 </w:t>
      </w:r>
      <w:r w:rsidRPr="000D66F5">
        <w:tab/>
      </w:r>
      <w:r w:rsidRPr="000D66F5">
        <w:tab/>
        <w:t>Advertising</w:t>
      </w:r>
      <w:bookmarkEnd w:id="900"/>
      <w:r w:rsidRPr="000D66F5">
        <w:t xml:space="preserve"> and professional representation</w:t>
      </w:r>
      <w:bookmarkEnd w:id="901"/>
      <w:bookmarkEnd w:id="902"/>
      <w:bookmarkEnd w:id="903"/>
      <w:bookmarkEnd w:id="904"/>
    </w:p>
    <w:p w14:paraId="055BB931" w14:textId="2C8C8A01" w:rsidR="00C57FD9" w:rsidRPr="000D66F5" w:rsidRDefault="00A754B3" w:rsidP="00C57FD9">
      <w:pPr>
        <w:pStyle w:val="AHPRAbody"/>
        <w:rPr>
          <w:szCs w:val="20"/>
        </w:rPr>
      </w:pPr>
      <w:r>
        <w:rPr>
          <w:szCs w:val="20"/>
        </w:rPr>
        <w:t>Midwives</w:t>
      </w:r>
      <w:r w:rsidR="00C57FD9" w:rsidRPr="000D66F5">
        <w:rPr>
          <w:szCs w:val="20"/>
        </w:rPr>
        <w:t xml:space="preserve"> must be honest and transparent when describing their education, qualifications, previous occupations and registration status. This includes, but is not limited to, when </w:t>
      </w:r>
      <w:r w:rsidR="00B52512">
        <w:rPr>
          <w:szCs w:val="20"/>
        </w:rPr>
        <w:t>m</w:t>
      </w:r>
      <w:r>
        <w:rPr>
          <w:szCs w:val="20"/>
        </w:rPr>
        <w:t>idwives</w:t>
      </w:r>
      <w:r w:rsidR="00C57FD9" w:rsidRPr="000D66F5">
        <w:rPr>
          <w:szCs w:val="20"/>
        </w:rPr>
        <w:t xml:space="preserve"> are involved in job applications, self-promotion, publishing of documents or web content, public appearances, or advertising or promoting goods or services. To honestly represent products and regulated health services, and themselves, </w:t>
      </w:r>
      <w:r w:rsidR="00B52512">
        <w:rPr>
          <w:szCs w:val="20"/>
        </w:rPr>
        <w:t>m</w:t>
      </w:r>
      <w:r>
        <w:rPr>
          <w:szCs w:val="20"/>
        </w:rPr>
        <w:t>idwives</w:t>
      </w:r>
      <w:r w:rsidR="00C57FD9" w:rsidRPr="000D66F5">
        <w:rPr>
          <w:szCs w:val="20"/>
        </w:rPr>
        <w:t xml:space="preserve"> must:</w:t>
      </w:r>
    </w:p>
    <w:p w14:paraId="2ADC4AB1" w14:textId="27465E5B" w:rsidR="00C57FD9" w:rsidRPr="000D66F5" w:rsidRDefault="00C57FD9" w:rsidP="002459C5">
      <w:pPr>
        <w:pStyle w:val="AHPRAbody"/>
        <w:numPr>
          <w:ilvl w:val="0"/>
          <w:numId w:val="19"/>
        </w:numPr>
      </w:pPr>
      <w:r w:rsidRPr="000D66F5">
        <w:t>comply with legal requirements about advertising outlined in the National Law (explained in the NMBA</w:t>
      </w:r>
      <w:r w:rsidR="00DC049C">
        <w:t>’s</w:t>
      </w:r>
      <w:r w:rsidRPr="000D66F5">
        <w:t xml:space="preserve"> </w:t>
      </w:r>
      <w:hyperlink r:id="rId38" w:history="1">
        <w:r w:rsidRPr="000D66F5">
          <w:rPr>
            <w:rStyle w:val="Hyperlink"/>
          </w:rPr>
          <w:t>Guidelines for advertising regulated health services</w:t>
        </w:r>
      </w:hyperlink>
      <w:r w:rsidRPr="000D66F5">
        <w:t xml:space="preserve">), as well as other relevant Australian state and territory legislation </w:t>
      </w:r>
    </w:p>
    <w:p w14:paraId="602A437D" w14:textId="50E2E3BE" w:rsidR="00C57FD9" w:rsidRPr="000D66F5" w:rsidRDefault="00C57FD9" w:rsidP="002459C5">
      <w:pPr>
        <w:pStyle w:val="AHPRAbody"/>
        <w:numPr>
          <w:ilvl w:val="0"/>
          <w:numId w:val="19"/>
        </w:numPr>
      </w:pPr>
      <w:r w:rsidRPr="000D66F5">
        <w:t xml:space="preserve">provide only accurate, honest and verifiable information about their registration, experience and qualifications, including any conditions that apply to their registration (see also </w:t>
      </w:r>
      <w:hyperlink w:anchor="P1" w:history="1">
        <w:r w:rsidRPr="00896855">
          <w:rPr>
            <w:rStyle w:val="Hyperlink"/>
          </w:rPr>
          <w:t xml:space="preserve">Principle 1: </w:t>
        </w:r>
        <w:r w:rsidRPr="00896855">
          <w:rPr>
            <w:rStyle w:val="Hyperlink"/>
            <w:iCs/>
          </w:rPr>
          <w:t>Legal compliance</w:t>
        </w:r>
      </w:hyperlink>
      <w:r w:rsidRPr="000D66F5">
        <w:t>)</w:t>
      </w:r>
    </w:p>
    <w:p w14:paraId="506BEE6C" w14:textId="47E32495" w:rsidR="00C57FD9" w:rsidRPr="000D66F5" w:rsidRDefault="00C57FD9" w:rsidP="002459C5">
      <w:pPr>
        <w:pStyle w:val="AHPRAbody"/>
        <w:numPr>
          <w:ilvl w:val="0"/>
          <w:numId w:val="19"/>
        </w:numPr>
      </w:pPr>
      <w:r w:rsidRPr="000D66F5">
        <w:t xml:space="preserve">only use the title of </w:t>
      </w:r>
      <w:r w:rsidR="00B52512">
        <w:t>midwife</w:t>
      </w:r>
      <w:r w:rsidRPr="000D66F5">
        <w:t xml:space="preserve"> if they hold valid registration and/or endorsement (see also the NMBA</w:t>
      </w:r>
      <w:r w:rsidR="00DC049C">
        <w:t>’s</w:t>
      </w:r>
      <w:r w:rsidRPr="000D66F5">
        <w:t xml:space="preserve"> </w:t>
      </w:r>
      <w:hyperlink r:id="rId39" w:history="1">
        <w:r w:rsidRPr="000D66F5">
          <w:rPr>
            <w:rStyle w:val="Hyperlink"/>
          </w:rPr>
          <w:t>Fact sheet</w:t>
        </w:r>
        <w:r>
          <w:rPr>
            <w:rStyle w:val="Hyperlink"/>
          </w:rPr>
          <w:t>:</w:t>
        </w:r>
        <w:r w:rsidRPr="000D66F5">
          <w:rPr>
            <w:rStyle w:val="Hyperlink"/>
          </w:rPr>
          <w:t xml:space="preserve"> </w:t>
        </w:r>
        <w:r>
          <w:rPr>
            <w:rStyle w:val="Hyperlink"/>
          </w:rPr>
          <w:t>The use of health practitioner protected titles</w:t>
        </w:r>
      </w:hyperlink>
      <w:r w:rsidRPr="000D66F5">
        <w:t xml:space="preserve">), and </w:t>
      </w:r>
    </w:p>
    <w:p w14:paraId="57A6812C" w14:textId="77777777" w:rsidR="00C57FD9" w:rsidRPr="000D66F5" w:rsidRDefault="00C57FD9" w:rsidP="002459C5">
      <w:pPr>
        <w:pStyle w:val="AHPRAbody"/>
        <w:numPr>
          <w:ilvl w:val="0"/>
          <w:numId w:val="19"/>
        </w:numPr>
      </w:pPr>
      <w:r w:rsidRPr="000D66F5">
        <w:t>never misrepresent, by either a false statement or an omission, their registration, experience, qualifications or position.</w:t>
      </w:r>
    </w:p>
    <w:p w14:paraId="29B649F4" w14:textId="77777777" w:rsidR="00C57FD9" w:rsidRPr="000D66F5" w:rsidRDefault="00C57FD9" w:rsidP="00C57FD9">
      <w:pPr>
        <w:pStyle w:val="AHPRASubheadinglevel2"/>
      </w:pPr>
      <w:bookmarkStart w:id="905" w:name="_Toc445633120"/>
      <w:bookmarkStart w:id="906" w:name="_Toc445633237"/>
      <w:bookmarkStart w:id="907" w:name="_Toc446336660"/>
      <w:bookmarkStart w:id="908" w:name="_Toc435182107"/>
      <w:bookmarkStart w:id="909" w:name="_Toc472333479"/>
      <w:bookmarkStart w:id="910" w:name="_Toc472333679"/>
      <w:bookmarkStart w:id="911" w:name="_Toc472334664"/>
      <w:bookmarkStart w:id="912" w:name="_Toc104473087"/>
      <w:bookmarkEnd w:id="905"/>
      <w:bookmarkEnd w:id="906"/>
      <w:bookmarkEnd w:id="907"/>
      <w:r w:rsidRPr="000D66F5">
        <w:t xml:space="preserve">4.3 </w:t>
      </w:r>
      <w:r w:rsidRPr="000D66F5">
        <w:tab/>
        <w:t>Legal, insurance and other assessments</w:t>
      </w:r>
      <w:bookmarkEnd w:id="908"/>
      <w:bookmarkEnd w:id="909"/>
      <w:bookmarkEnd w:id="910"/>
      <w:bookmarkEnd w:id="911"/>
      <w:bookmarkEnd w:id="912"/>
    </w:p>
    <w:p w14:paraId="513FEEBB" w14:textId="4BF22076" w:rsidR="00C57FD9" w:rsidRPr="000D66F5" w:rsidRDefault="00A754B3" w:rsidP="00C57FD9">
      <w:pPr>
        <w:pStyle w:val="AHPRAbody"/>
      </w:pPr>
      <w:r>
        <w:t>Midwives</w:t>
      </w:r>
      <w:r w:rsidR="00C57FD9" w:rsidRPr="000D66F5">
        <w:t xml:space="preserve"> may be contracted by a third party to provide an assessment of a </w:t>
      </w:r>
      <w:r>
        <w:t>woman</w:t>
      </w:r>
      <w:r w:rsidR="00C57FD9" w:rsidRPr="000D66F5">
        <w:t xml:space="preserve"> who is not in their care, such as for legal, insurance or other administrative purposes. When this occurs the usual </w:t>
      </w:r>
      <w:r w:rsidR="00B52512">
        <w:t>midwife</w:t>
      </w:r>
      <w:r w:rsidR="00C57FD9" w:rsidRPr="000D66F5">
        <w:t>-</w:t>
      </w:r>
      <w:r>
        <w:t>woman</w:t>
      </w:r>
      <w:r w:rsidR="00C57FD9" w:rsidRPr="000D66F5">
        <w:t xml:space="preserve"> professional relationship does not exist. In this situation, </w:t>
      </w:r>
      <w:r w:rsidR="00B52512">
        <w:t>m</w:t>
      </w:r>
      <w:r>
        <w:t>idwives</w:t>
      </w:r>
      <w:r w:rsidR="00C57FD9" w:rsidRPr="000D66F5">
        <w:t xml:space="preserve"> must:</w:t>
      </w:r>
    </w:p>
    <w:p w14:paraId="1CB654A7" w14:textId="30A4D3F9" w:rsidR="00C57FD9" w:rsidRPr="000D66F5" w:rsidRDefault="00C57FD9" w:rsidP="002459C5">
      <w:pPr>
        <w:pStyle w:val="AHPRAbody"/>
        <w:numPr>
          <w:ilvl w:val="0"/>
          <w:numId w:val="28"/>
        </w:numPr>
      </w:pPr>
      <w:r w:rsidRPr="000D66F5">
        <w:t xml:space="preserve">explain to the </w:t>
      </w:r>
      <w:r w:rsidR="00A754B3">
        <w:t>woman</w:t>
      </w:r>
      <w:r w:rsidRPr="000D66F5">
        <w:t xml:space="preserve"> their professional area of practice, role, and the purpose, nature and extent of the assessment to be performed</w:t>
      </w:r>
    </w:p>
    <w:p w14:paraId="19DA408B" w14:textId="3D7EB99E" w:rsidR="00C57FD9" w:rsidRPr="000D66F5" w:rsidRDefault="00C57FD9" w:rsidP="002459C5">
      <w:pPr>
        <w:pStyle w:val="AHPRAbody"/>
        <w:numPr>
          <w:ilvl w:val="0"/>
          <w:numId w:val="28"/>
        </w:numPr>
      </w:pPr>
      <w:r w:rsidRPr="000D66F5">
        <w:t xml:space="preserve">anticipate and seek to correct any misunderstandings the </w:t>
      </w:r>
      <w:r w:rsidR="00A754B3">
        <w:t>woman</w:t>
      </w:r>
      <w:r w:rsidRPr="000D66F5">
        <w:t xml:space="preserve"> may have about the nature and purpose of the assessment and report, and</w:t>
      </w:r>
    </w:p>
    <w:p w14:paraId="2178E56E" w14:textId="0C45116E" w:rsidR="00C57FD9" w:rsidRPr="000D66F5" w:rsidRDefault="00C57FD9" w:rsidP="00DC049C">
      <w:pPr>
        <w:pStyle w:val="AHPRAbody"/>
        <w:numPr>
          <w:ilvl w:val="0"/>
          <w:numId w:val="28"/>
        </w:numPr>
      </w:pPr>
      <w:r w:rsidRPr="000D66F5">
        <w:t xml:space="preserve">inform the </w:t>
      </w:r>
      <w:r w:rsidR="00A754B3">
        <w:t>woman</w:t>
      </w:r>
      <w:r w:rsidRPr="000D66F5">
        <w:t xml:space="preserve"> and/or </w:t>
      </w:r>
      <w:r w:rsidR="00B52512">
        <w:t xml:space="preserve">her </w:t>
      </w:r>
      <w:r w:rsidRPr="000D66F5">
        <w:t>referring health professional of any unrecognised, serious problems that are discovered during the assessment</w:t>
      </w:r>
      <w:bookmarkStart w:id="913" w:name="_Toc435182110"/>
      <w:bookmarkStart w:id="914" w:name="_Toc447718231"/>
      <w:r w:rsidRPr="000D66F5">
        <w:t>, as a matter of duty-of-care.</w:t>
      </w:r>
    </w:p>
    <w:p w14:paraId="360660D0" w14:textId="77777777" w:rsidR="00C57FD9" w:rsidRPr="000D66F5" w:rsidRDefault="00C57FD9" w:rsidP="00C57FD9">
      <w:pPr>
        <w:pStyle w:val="AHPRASubheadinglevel2"/>
        <w:ind w:left="369" w:hanging="369"/>
      </w:pPr>
      <w:bookmarkStart w:id="915" w:name="_Toc472333480"/>
      <w:bookmarkStart w:id="916" w:name="_Toc472333680"/>
      <w:bookmarkStart w:id="917" w:name="_Toc472334665"/>
      <w:bookmarkStart w:id="918" w:name="_Toc104473088"/>
      <w:r w:rsidRPr="000D66F5">
        <w:t>4.4</w:t>
      </w:r>
      <w:r w:rsidRPr="000D66F5">
        <w:tab/>
      </w:r>
      <w:r w:rsidRPr="000D66F5">
        <w:tab/>
        <w:t>Conflicts of interest</w:t>
      </w:r>
      <w:bookmarkEnd w:id="915"/>
      <w:bookmarkEnd w:id="916"/>
      <w:bookmarkEnd w:id="917"/>
      <w:bookmarkEnd w:id="918"/>
    </w:p>
    <w:p w14:paraId="2DBCD9B7" w14:textId="62EE67D1" w:rsidR="00C57FD9" w:rsidRPr="000D66F5" w:rsidRDefault="00A754B3" w:rsidP="00C57FD9">
      <w:pPr>
        <w:pStyle w:val="AHPRAbody"/>
      </w:pPr>
      <w:bookmarkStart w:id="919" w:name="_Toc447275674"/>
      <w:bookmarkStart w:id="920" w:name="_Toc447275791"/>
      <w:bookmarkStart w:id="921" w:name="_Toc447695376"/>
      <w:bookmarkStart w:id="922" w:name="_Toc447695492"/>
      <w:bookmarkStart w:id="923" w:name="_Toc447718412"/>
      <w:bookmarkStart w:id="924" w:name="_Toc447721388"/>
      <w:bookmarkStart w:id="925" w:name="_Toc447794270"/>
      <w:bookmarkStart w:id="926" w:name="_Toc447794414"/>
      <w:bookmarkStart w:id="927" w:name="_Toc447794535"/>
      <w:bookmarkStart w:id="928" w:name="_Toc448505987"/>
      <w:bookmarkStart w:id="929" w:name="_Toc448506101"/>
      <w:bookmarkStart w:id="930" w:name="_Toc448506215"/>
      <w:bookmarkStart w:id="931" w:name="_Toc448506329"/>
      <w:bookmarkStart w:id="932" w:name="_Toc448506536"/>
      <w:bookmarkStart w:id="933" w:name="_Toc448506639"/>
      <w:bookmarkStart w:id="934" w:name="_Toc448506726"/>
      <w:bookmarkStart w:id="935" w:name="_Toc448506813"/>
      <w:bookmarkStart w:id="936" w:name="_Toc448506900"/>
      <w:bookmarkStart w:id="937" w:name="_Toc448506987"/>
      <w:bookmarkStart w:id="938" w:name="_Toc448507074"/>
      <w:bookmarkStart w:id="939" w:name="_Toc448507158"/>
      <w:bookmarkStart w:id="940" w:name="_Toc448507241"/>
      <w:bookmarkStart w:id="941" w:name="_Toc448507324"/>
      <w:bookmarkStart w:id="942" w:name="_Toc448507407"/>
      <w:bookmarkStart w:id="943" w:name="_Toc447275675"/>
      <w:bookmarkStart w:id="944" w:name="_Toc447275792"/>
      <w:bookmarkStart w:id="945" w:name="_Toc447695377"/>
      <w:bookmarkStart w:id="946" w:name="_Toc447695493"/>
      <w:bookmarkStart w:id="947" w:name="_Toc447718413"/>
      <w:bookmarkStart w:id="948" w:name="_Toc447721389"/>
      <w:bookmarkStart w:id="949" w:name="_Toc447794271"/>
      <w:bookmarkStart w:id="950" w:name="_Toc447794415"/>
      <w:bookmarkStart w:id="951" w:name="_Toc447794536"/>
      <w:bookmarkStart w:id="952" w:name="_Toc448505988"/>
      <w:bookmarkStart w:id="953" w:name="_Toc448506102"/>
      <w:bookmarkStart w:id="954" w:name="_Toc448506216"/>
      <w:bookmarkStart w:id="955" w:name="_Toc448506330"/>
      <w:bookmarkStart w:id="956" w:name="_Toc448506537"/>
      <w:bookmarkStart w:id="957" w:name="_Toc448506640"/>
      <w:bookmarkStart w:id="958" w:name="_Toc448506727"/>
      <w:bookmarkStart w:id="959" w:name="_Toc448506814"/>
      <w:bookmarkStart w:id="960" w:name="_Toc448506901"/>
      <w:bookmarkStart w:id="961" w:name="_Toc448506988"/>
      <w:bookmarkStart w:id="962" w:name="_Toc448507075"/>
      <w:bookmarkStart w:id="963" w:name="_Toc448507159"/>
      <w:bookmarkStart w:id="964" w:name="_Toc448507242"/>
      <w:bookmarkStart w:id="965" w:name="_Toc448507325"/>
      <w:bookmarkStart w:id="966" w:name="_Toc448507408"/>
      <w:bookmarkStart w:id="967" w:name="_Toc447275676"/>
      <w:bookmarkStart w:id="968" w:name="_Toc447275793"/>
      <w:bookmarkStart w:id="969" w:name="_Toc447695378"/>
      <w:bookmarkStart w:id="970" w:name="_Toc447695494"/>
      <w:bookmarkStart w:id="971" w:name="_Toc447718414"/>
      <w:bookmarkStart w:id="972" w:name="_Toc447721390"/>
      <w:bookmarkStart w:id="973" w:name="_Toc447794272"/>
      <w:bookmarkStart w:id="974" w:name="_Toc447794416"/>
      <w:bookmarkStart w:id="975" w:name="_Toc447794537"/>
      <w:bookmarkStart w:id="976" w:name="_Toc448505989"/>
      <w:bookmarkStart w:id="977" w:name="_Toc448506103"/>
      <w:bookmarkStart w:id="978" w:name="_Toc448506217"/>
      <w:bookmarkStart w:id="979" w:name="_Toc448506331"/>
      <w:bookmarkStart w:id="980" w:name="_Toc448506538"/>
      <w:bookmarkStart w:id="981" w:name="_Toc448506641"/>
      <w:bookmarkStart w:id="982" w:name="_Toc448506728"/>
      <w:bookmarkStart w:id="983" w:name="_Toc448506815"/>
      <w:bookmarkStart w:id="984" w:name="_Toc448506902"/>
      <w:bookmarkStart w:id="985" w:name="_Toc448506989"/>
      <w:bookmarkStart w:id="986" w:name="_Toc448507076"/>
      <w:bookmarkStart w:id="987" w:name="_Toc448507160"/>
      <w:bookmarkStart w:id="988" w:name="_Toc448507243"/>
      <w:bookmarkStart w:id="989" w:name="_Toc448507326"/>
      <w:bookmarkStart w:id="990" w:name="_Toc448507409"/>
      <w:bookmarkStart w:id="991" w:name="_Toc447275677"/>
      <w:bookmarkStart w:id="992" w:name="_Toc447275794"/>
      <w:bookmarkStart w:id="993" w:name="_Toc447695379"/>
      <w:bookmarkStart w:id="994" w:name="_Toc447695495"/>
      <w:bookmarkStart w:id="995" w:name="_Toc447718415"/>
      <w:bookmarkStart w:id="996" w:name="_Toc447721391"/>
      <w:bookmarkStart w:id="997" w:name="_Toc447794273"/>
      <w:bookmarkStart w:id="998" w:name="_Toc447794417"/>
      <w:bookmarkStart w:id="999" w:name="_Toc447794538"/>
      <w:bookmarkStart w:id="1000" w:name="_Toc448505990"/>
      <w:bookmarkStart w:id="1001" w:name="_Toc448506104"/>
      <w:bookmarkStart w:id="1002" w:name="_Toc448506218"/>
      <w:bookmarkStart w:id="1003" w:name="_Toc448506332"/>
      <w:bookmarkStart w:id="1004" w:name="_Toc448506539"/>
      <w:bookmarkStart w:id="1005" w:name="_Toc448506642"/>
      <w:bookmarkStart w:id="1006" w:name="_Toc448506729"/>
      <w:bookmarkStart w:id="1007" w:name="_Toc448506816"/>
      <w:bookmarkStart w:id="1008" w:name="_Toc448506903"/>
      <w:bookmarkStart w:id="1009" w:name="_Toc448506990"/>
      <w:bookmarkStart w:id="1010" w:name="_Toc448507077"/>
      <w:bookmarkStart w:id="1011" w:name="_Toc448507161"/>
      <w:bookmarkStart w:id="1012" w:name="_Toc448507244"/>
      <w:bookmarkStart w:id="1013" w:name="_Toc448507327"/>
      <w:bookmarkStart w:id="1014" w:name="_Toc448507410"/>
      <w:bookmarkEnd w:id="913"/>
      <w:bookmarkEnd w:id="914"/>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t>Women</w:t>
      </w:r>
      <w:r w:rsidR="00C57FD9" w:rsidRPr="000D66F5">
        <w:t xml:space="preserve"> rely on the independence and trustworthiness of </w:t>
      </w:r>
      <w:r w:rsidR="00B52512">
        <w:t>m</w:t>
      </w:r>
      <w:r>
        <w:t>idwives</w:t>
      </w:r>
      <w:r w:rsidR="00C57FD9" w:rsidRPr="000D66F5">
        <w:t xml:space="preserve"> who provide them with advice or treatment. In </w:t>
      </w:r>
      <w:r w:rsidR="00B52512">
        <w:t>midwifery</w:t>
      </w:r>
      <w:r w:rsidR="00C57FD9" w:rsidRPr="000D66F5">
        <w:t xml:space="preserve"> practice, a conflict of interest arises when a </w:t>
      </w:r>
      <w:r w:rsidR="00FB7747">
        <w:t>midwif</w:t>
      </w:r>
      <w:r w:rsidR="00C57FD9" w:rsidRPr="000D66F5">
        <w:t>e has financial, professional or personal interests or relationships and/or personal beliefs that may affect the care they provide or result in personal gain.</w:t>
      </w:r>
    </w:p>
    <w:p w14:paraId="40F90644" w14:textId="2C164096" w:rsidR="00C57FD9" w:rsidRPr="000D66F5" w:rsidRDefault="00C57FD9" w:rsidP="00C57FD9">
      <w:pPr>
        <w:pStyle w:val="AHPRAbody"/>
      </w:pPr>
      <w:r w:rsidRPr="000D66F5">
        <w:t xml:space="preserve">Such conflicts may mean the </w:t>
      </w:r>
      <w:r w:rsidR="00B52512">
        <w:t>midwife</w:t>
      </w:r>
      <w:r w:rsidRPr="000D66F5">
        <w:t xml:space="preserve"> does not prioritise the interests of </w:t>
      </w:r>
      <w:r w:rsidR="00B52512">
        <w:t>the</w:t>
      </w:r>
      <w:r w:rsidRPr="000D66F5">
        <w:t xml:space="preserve"> </w:t>
      </w:r>
      <w:r w:rsidR="00A754B3">
        <w:t>woman</w:t>
      </w:r>
      <w:r w:rsidRPr="000D66F5">
        <w:t xml:space="preserve"> as they should and may be viewed as unprofessional conduct. To prevent conflicts of interest from compromising care, </w:t>
      </w:r>
      <w:r w:rsidR="00B52512">
        <w:t>m</w:t>
      </w:r>
      <w:r w:rsidR="00A754B3">
        <w:t>idwives</w:t>
      </w:r>
      <w:r w:rsidRPr="000D66F5">
        <w:t xml:space="preserve"> must:</w:t>
      </w:r>
    </w:p>
    <w:p w14:paraId="2C722ECE" w14:textId="2CB15092" w:rsidR="00C57FD9" w:rsidRPr="000D66F5" w:rsidRDefault="00C57FD9" w:rsidP="002459C5">
      <w:pPr>
        <w:pStyle w:val="AHPRAbody"/>
        <w:numPr>
          <w:ilvl w:val="0"/>
          <w:numId w:val="20"/>
        </w:numPr>
      </w:pPr>
      <w:r w:rsidRPr="000D66F5">
        <w:t>act with integrity</w:t>
      </w:r>
      <w:r>
        <w:t xml:space="preserve"> and in</w:t>
      </w:r>
      <w:r w:rsidRPr="000D66F5">
        <w:t xml:space="preserve"> the best interests of </w:t>
      </w:r>
      <w:r w:rsidR="00A754B3">
        <w:t>women</w:t>
      </w:r>
      <w:r w:rsidRPr="000D66F5">
        <w:t xml:space="preserve"> when making referrals, and when providing or arranging treatment or care</w:t>
      </w:r>
    </w:p>
    <w:p w14:paraId="337A4EFB" w14:textId="00B4CBD4" w:rsidR="00C57FD9" w:rsidRPr="000D66F5" w:rsidRDefault="00C57FD9" w:rsidP="002459C5">
      <w:pPr>
        <w:pStyle w:val="AHPRAbody"/>
        <w:numPr>
          <w:ilvl w:val="0"/>
          <w:numId w:val="20"/>
        </w:numPr>
      </w:pPr>
      <w:r w:rsidRPr="000D66F5">
        <w:t xml:space="preserve">responsibly use their right to not provide, or participate directly in, treatments to which they have a conscientious objection. In such a situation, </w:t>
      </w:r>
      <w:r w:rsidR="00B52512">
        <w:t>m</w:t>
      </w:r>
      <w:r w:rsidR="00A754B3">
        <w:t>idwives</w:t>
      </w:r>
      <w:r w:rsidRPr="000D66F5">
        <w:t xml:space="preserve"> must respectfully inform the </w:t>
      </w:r>
      <w:r w:rsidR="00A754B3">
        <w:t>woman</w:t>
      </w:r>
      <w:r w:rsidRPr="000D66F5">
        <w:t xml:space="preserve">, their </w:t>
      </w:r>
      <w:r w:rsidRPr="000D66F5">
        <w:lastRenderedPageBreak/>
        <w:t xml:space="preserve">employer and other relevant colleagues, of their objection and ensure the </w:t>
      </w:r>
      <w:r w:rsidR="00A754B3">
        <w:t>woman</w:t>
      </w:r>
      <w:r w:rsidRPr="000D66F5">
        <w:t xml:space="preserve"> has alternative care options</w:t>
      </w:r>
    </w:p>
    <w:p w14:paraId="7634CB39" w14:textId="30CCCAF4" w:rsidR="00C57FD9" w:rsidRPr="000D66F5" w:rsidRDefault="00C57FD9" w:rsidP="002459C5">
      <w:pPr>
        <w:pStyle w:val="AHPRAbody"/>
        <w:numPr>
          <w:ilvl w:val="0"/>
          <w:numId w:val="20"/>
        </w:numPr>
      </w:pPr>
      <w:r w:rsidRPr="000D66F5">
        <w:t xml:space="preserve">proactively and openly inform the </w:t>
      </w:r>
      <w:r w:rsidR="00A754B3">
        <w:t>woman</w:t>
      </w:r>
      <w:r w:rsidRPr="000D66F5">
        <w:t xml:space="preserve"> if a </w:t>
      </w:r>
      <w:r w:rsidR="00B52512">
        <w:t>midwife</w:t>
      </w:r>
      <w:r w:rsidRPr="000D66F5">
        <w:t xml:space="preserve"> or their immediate family, has a financial or commercial interest that could be perceived as influencing the care they provide</w:t>
      </w:r>
    </w:p>
    <w:p w14:paraId="626533F4" w14:textId="41147F21" w:rsidR="00C57FD9" w:rsidRPr="000D66F5" w:rsidRDefault="00C57FD9" w:rsidP="002459C5">
      <w:pPr>
        <w:pStyle w:val="AHPRAbody"/>
        <w:numPr>
          <w:ilvl w:val="0"/>
          <w:numId w:val="20"/>
        </w:numPr>
      </w:pPr>
      <w:r w:rsidRPr="000D66F5">
        <w:t xml:space="preserve">not offer financial, material or other rewards (inducements) to encourage others to act in ways that personally benefit the </w:t>
      </w:r>
      <w:r w:rsidR="00B52512">
        <w:t>midwife</w:t>
      </w:r>
      <w:r w:rsidRPr="000D66F5">
        <w:t>, nor do anything that could be perceived as providing inducements, and</w:t>
      </w:r>
    </w:p>
    <w:p w14:paraId="5F87075B" w14:textId="18A79B95" w:rsidR="00C57FD9" w:rsidRPr="000D66F5" w:rsidRDefault="00C57FD9" w:rsidP="002459C5">
      <w:pPr>
        <w:pStyle w:val="AHPRAbody"/>
        <w:numPr>
          <w:ilvl w:val="0"/>
          <w:numId w:val="20"/>
        </w:numPr>
      </w:pPr>
      <w:r w:rsidRPr="000D66F5">
        <w:t xml:space="preserve">not allow any financial or commercial interest in any entity providing healthcare services or products to negatively affect the way </w:t>
      </w:r>
      <w:r w:rsidR="00B52512">
        <w:t xml:space="preserve">the </w:t>
      </w:r>
      <w:r w:rsidR="00A754B3">
        <w:t>wom</w:t>
      </w:r>
      <w:r w:rsidR="00B52512">
        <w:t>a</w:t>
      </w:r>
      <w:r w:rsidR="00A754B3">
        <w:t>n</w:t>
      </w:r>
      <w:r w:rsidRPr="000D66F5">
        <w:t xml:space="preserve"> </w:t>
      </w:r>
      <w:r w:rsidR="00B52512">
        <w:t>is</w:t>
      </w:r>
      <w:r w:rsidRPr="000D66F5">
        <w:t xml:space="preserve"> treated.</w:t>
      </w:r>
    </w:p>
    <w:p w14:paraId="5A322797" w14:textId="77777777" w:rsidR="00C57FD9" w:rsidRPr="000D66F5" w:rsidRDefault="00C57FD9" w:rsidP="00C57FD9">
      <w:pPr>
        <w:pStyle w:val="AHPRASubheadinglevel2"/>
        <w:ind w:left="369" w:hanging="369"/>
      </w:pPr>
      <w:bookmarkStart w:id="1015" w:name="_Toc435182112"/>
      <w:bookmarkStart w:id="1016" w:name="_Toc472333481"/>
      <w:bookmarkStart w:id="1017" w:name="_Toc472333681"/>
      <w:bookmarkStart w:id="1018" w:name="_Toc472334666"/>
      <w:bookmarkStart w:id="1019" w:name="_Toc104473089"/>
      <w:r w:rsidRPr="000D66F5">
        <w:t>4.5</w:t>
      </w:r>
      <w:r w:rsidRPr="000D66F5">
        <w:tab/>
      </w:r>
      <w:r w:rsidRPr="000D66F5">
        <w:tab/>
        <w:t>Financial arrangements</w:t>
      </w:r>
      <w:bookmarkEnd w:id="1015"/>
      <w:r w:rsidRPr="000D66F5">
        <w:t xml:space="preserve"> and gifts</w:t>
      </w:r>
      <w:bookmarkEnd w:id="1016"/>
      <w:bookmarkEnd w:id="1017"/>
      <w:bookmarkEnd w:id="1018"/>
      <w:bookmarkEnd w:id="1019"/>
    </w:p>
    <w:p w14:paraId="5125BD85" w14:textId="0D2A7D4A" w:rsidR="00C57FD9" w:rsidRPr="000D66F5" w:rsidRDefault="00C57FD9" w:rsidP="004847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Arial"/>
          <w:szCs w:val="20"/>
        </w:rPr>
      </w:pPr>
      <w:r w:rsidRPr="000D66F5">
        <w:rPr>
          <w:rFonts w:cs="Arial"/>
          <w:szCs w:val="20"/>
        </w:rPr>
        <w:t xml:space="preserve">It is necessary to be honest and transparent with </w:t>
      </w:r>
      <w:r w:rsidR="00A754B3">
        <w:rPr>
          <w:rFonts w:cs="Arial"/>
          <w:szCs w:val="20"/>
        </w:rPr>
        <w:t>women</w:t>
      </w:r>
      <w:r>
        <w:rPr>
          <w:rFonts w:cs="Arial"/>
          <w:szCs w:val="20"/>
        </w:rPr>
        <w:t>. T</w:t>
      </w:r>
      <w:r w:rsidRPr="000D66F5">
        <w:rPr>
          <w:rFonts w:cs="Arial"/>
          <w:szCs w:val="20"/>
        </w:rPr>
        <w:t xml:space="preserve">o ensure there is no perception of actual or personal gain for </w:t>
      </w:r>
      <w:r>
        <w:rPr>
          <w:rFonts w:cs="Arial"/>
          <w:szCs w:val="20"/>
        </w:rPr>
        <w:t xml:space="preserve">the </w:t>
      </w:r>
      <w:r w:rsidR="00B52512">
        <w:rPr>
          <w:rFonts w:cs="Arial"/>
          <w:szCs w:val="20"/>
        </w:rPr>
        <w:t>midwife</w:t>
      </w:r>
      <w:r>
        <w:rPr>
          <w:rFonts w:cs="Arial"/>
          <w:szCs w:val="20"/>
        </w:rPr>
        <w:t xml:space="preserve">, </w:t>
      </w:r>
      <w:r w:rsidR="00B52512">
        <w:rPr>
          <w:rFonts w:cs="Arial"/>
          <w:szCs w:val="20"/>
        </w:rPr>
        <w:t>m</w:t>
      </w:r>
      <w:r w:rsidR="00A754B3">
        <w:rPr>
          <w:rFonts w:cs="Arial"/>
          <w:szCs w:val="20"/>
        </w:rPr>
        <w:t>idwives</w:t>
      </w:r>
      <w:r w:rsidRPr="000D66F5">
        <w:rPr>
          <w:rFonts w:cs="Arial"/>
          <w:szCs w:val="20"/>
        </w:rPr>
        <w:t xml:space="preserve"> must:</w:t>
      </w:r>
    </w:p>
    <w:p w14:paraId="6CFD98DC" w14:textId="6391BB5B" w:rsidR="00C57FD9" w:rsidRPr="000D66F5" w:rsidRDefault="00C57FD9" w:rsidP="002459C5">
      <w:pPr>
        <w:pStyle w:val="AHPRAbody"/>
        <w:numPr>
          <w:ilvl w:val="0"/>
          <w:numId w:val="21"/>
        </w:numPr>
      </w:pPr>
      <w:r w:rsidRPr="000D66F5">
        <w:t xml:space="preserve">when providing or recommending services, discuss with the </w:t>
      </w:r>
      <w:r w:rsidR="00A754B3">
        <w:t>woman</w:t>
      </w:r>
      <w:r w:rsidRPr="000D66F5">
        <w:t xml:space="preserve"> all fees and charges expected to re</w:t>
      </w:r>
      <w:r>
        <w:t>sult from a course of treatment</w:t>
      </w:r>
      <w:r w:rsidRPr="000D66F5">
        <w:t xml:space="preserve"> in a manner appropriate to the professional relationship, and not exploit </w:t>
      </w:r>
      <w:r w:rsidR="00B52512">
        <w:t xml:space="preserve">the </w:t>
      </w:r>
      <w:r w:rsidR="00A754B3">
        <w:t>wom</w:t>
      </w:r>
      <w:r w:rsidR="00B52512">
        <w:t>a</w:t>
      </w:r>
      <w:r w:rsidR="00A754B3">
        <w:t>n</w:t>
      </w:r>
      <w:r>
        <w:t>’</w:t>
      </w:r>
      <w:r w:rsidRPr="000D66F5">
        <w:t xml:space="preserve">s vulnerability or lack of knowledge </w:t>
      </w:r>
    </w:p>
    <w:p w14:paraId="57DE288E" w14:textId="77777777" w:rsidR="00C57FD9" w:rsidRPr="000D66F5" w:rsidRDefault="00C57FD9" w:rsidP="002459C5">
      <w:pPr>
        <w:pStyle w:val="AHPRAbody"/>
        <w:numPr>
          <w:ilvl w:val="0"/>
          <w:numId w:val="21"/>
        </w:numPr>
      </w:pPr>
      <w:r w:rsidRPr="000D66F5">
        <w:t>only accept token gifts of minimal value that are freely offered and</w:t>
      </w:r>
      <w:r w:rsidRPr="000D66F5">
        <w:rPr>
          <w:color w:val="FF0000"/>
        </w:rPr>
        <w:t xml:space="preserve"> </w:t>
      </w:r>
      <w:r w:rsidRPr="000D66F5">
        <w:t>report the</w:t>
      </w:r>
      <w:r w:rsidRPr="000D66F5">
        <w:rPr>
          <w:color w:val="FF0000"/>
        </w:rPr>
        <w:t xml:space="preserve"> </w:t>
      </w:r>
      <w:r w:rsidRPr="000D66F5">
        <w:t>gifts in accordance with local policy</w:t>
      </w:r>
    </w:p>
    <w:p w14:paraId="00C6BA83" w14:textId="0951450C" w:rsidR="00C57FD9" w:rsidRPr="000D66F5" w:rsidRDefault="00C57FD9" w:rsidP="002459C5">
      <w:pPr>
        <w:pStyle w:val="AHPRAbody"/>
        <w:numPr>
          <w:ilvl w:val="0"/>
          <w:numId w:val="21"/>
        </w:numPr>
      </w:pPr>
      <w:r w:rsidRPr="000D66F5">
        <w:t xml:space="preserve">not accept, encourage or manipulate </w:t>
      </w:r>
      <w:r w:rsidR="00B52512">
        <w:t xml:space="preserve">the </w:t>
      </w:r>
      <w:r w:rsidR="00A754B3">
        <w:t>wom</w:t>
      </w:r>
      <w:r w:rsidR="00B52512">
        <w:t>a</w:t>
      </w:r>
      <w:r w:rsidR="00A754B3">
        <w:t>n</w:t>
      </w:r>
      <w:r w:rsidRPr="000D66F5">
        <w:t xml:space="preserve"> to give, lend, or bequeath money or gifts that will benefit a </w:t>
      </w:r>
      <w:r w:rsidR="00B52512">
        <w:t>midwife</w:t>
      </w:r>
      <w:r w:rsidRPr="000D66F5">
        <w:t xml:space="preserve"> directly or indirectly</w:t>
      </w:r>
    </w:p>
    <w:p w14:paraId="62EDEEC8" w14:textId="47281939" w:rsidR="00C57FD9" w:rsidRPr="000D66F5" w:rsidRDefault="00C57FD9" w:rsidP="002459C5">
      <w:pPr>
        <w:pStyle w:val="AHPRAbody"/>
        <w:numPr>
          <w:ilvl w:val="0"/>
          <w:numId w:val="21"/>
        </w:numPr>
      </w:pPr>
      <w:r w:rsidRPr="000D66F5">
        <w:t xml:space="preserve">not become financially involved with a </w:t>
      </w:r>
      <w:r w:rsidR="00A754B3">
        <w:t>woman</w:t>
      </w:r>
      <w:r w:rsidRPr="000D66F5" w:rsidDel="00692322">
        <w:t xml:space="preserve"> </w:t>
      </w:r>
      <w:r w:rsidRPr="000D66F5">
        <w:t>who has or who will be in receipt of their care, for example through bequests, powers of attorney, loans and investment schemes, and</w:t>
      </w:r>
    </w:p>
    <w:p w14:paraId="5CEE5B87" w14:textId="01231E88" w:rsidR="00C57FD9" w:rsidRPr="000D66F5" w:rsidRDefault="00C57FD9" w:rsidP="002459C5">
      <w:pPr>
        <w:pStyle w:val="AHPRAbody"/>
        <w:numPr>
          <w:ilvl w:val="0"/>
          <w:numId w:val="21"/>
        </w:numPr>
      </w:pPr>
      <w:r w:rsidRPr="000D66F5">
        <w:t xml:space="preserve">not influence </w:t>
      </w:r>
      <w:r w:rsidR="00B52512">
        <w:t xml:space="preserve">the </w:t>
      </w:r>
      <w:r w:rsidR="00A754B3">
        <w:t>wom</w:t>
      </w:r>
      <w:r w:rsidR="00B52512">
        <w:t>a</w:t>
      </w:r>
      <w:r w:rsidR="00A754B3">
        <w:t>n</w:t>
      </w:r>
      <w:r w:rsidRPr="000D66F5">
        <w:t xml:space="preserve"> or </w:t>
      </w:r>
      <w:r w:rsidR="00B52512">
        <w:t>her family</w:t>
      </w:r>
      <w:r w:rsidRPr="000D66F5">
        <w:t xml:space="preserve"> to make donations, and where </w:t>
      </w:r>
      <w:r w:rsidR="00B52512">
        <w:t xml:space="preserve">the </w:t>
      </w:r>
      <w:r w:rsidR="00A754B3">
        <w:t>wom</w:t>
      </w:r>
      <w:r w:rsidR="00B52512">
        <w:t>a</w:t>
      </w:r>
      <w:r w:rsidR="00A754B3">
        <w:t>n</w:t>
      </w:r>
      <w:r w:rsidRPr="000D66F5">
        <w:t xml:space="preserve"> seek</w:t>
      </w:r>
      <w:r w:rsidR="00B52512">
        <w:t>s</w:t>
      </w:r>
      <w:r w:rsidRPr="000D66F5">
        <w:t xml:space="preserve"> to </w:t>
      </w:r>
      <w:proofErr w:type="gramStart"/>
      <w:r w:rsidRPr="000D66F5">
        <w:t>make a donation</w:t>
      </w:r>
      <w:proofErr w:type="gramEnd"/>
      <w:r w:rsidR="00B52512">
        <w:t>,</w:t>
      </w:r>
      <w:r w:rsidRPr="000D66F5">
        <w:t xml:space="preserve"> refer to the local policy.</w:t>
      </w:r>
    </w:p>
    <w:p w14:paraId="35C71808" w14:textId="77777777" w:rsidR="00C57FD9" w:rsidRPr="000D66F5" w:rsidRDefault="00C57FD9" w:rsidP="00C57FD9">
      <w:pPr>
        <w:pStyle w:val="AHPRASubheading"/>
        <w:ind w:left="369" w:hanging="369"/>
      </w:pPr>
      <w:bookmarkStart w:id="1020" w:name="_Toc447794277"/>
      <w:bookmarkStart w:id="1021" w:name="_Toc447794421"/>
      <w:bookmarkStart w:id="1022" w:name="_Toc447794542"/>
      <w:bookmarkStart w:id="1023" w:name="_Toc448505994"/>
      <w:bookmarkStart w:id="1024" w:name="_Toc448506108"/>
      <w:bookmarkStart w:id="1025" w:name="_Toc448506222"/>
      <w:bookmarkStart w:id="1026" w:name="_Toc448506336"/>
      <w:bookmarkStart w:id="1027" w:name="_Toc448506543"/>
      <w:bookmarkStart w:id="1028" w:name="_Toc448506646"/>
      <w:bookmarkStart w:id="1029" w:name="_Toc448506733"/>
      <w:bookmarkStart w:id="1030" w:name="_Toc448506820"/>
      <w:bookmarkStart w:id="1031" w:name="_Toc448506907"/>
      <w:bookmarkStart w:id="1032" w:name="_Toc448506994"/>
      <w:bookmarkStart w:id="1033" w:name="_Toc448507081"/>
      <w:bookmarkStart w:id="1034" w:name="_Toc448507165"/>
      <w:bookmarkStart w:id="1035" w:name="_Toc448507248"/>
      <w:bookmarkStart w:id="1036" w:name="_Toc448507331"/>
      <w:bookmarkStart w:id="1037" w:name="_Toc448507414"/>
      <w:bookmarkStart w:id="1038" w:name="_Toc447794278"/>
      <w:bookmarkStart w:id="1039" w:name="_Toc447794422"/>
      <w:bookmarkStart w:id="1040" w:name="_Toc447794543"/>
      <w:bookmarkStart w:id="1041" w:name="_Toc448505995"/>
      <w:bookmarkStart w:id="1042" w:name="_Toc448506109"/>
      <w:bookmarkStart w:id="1043" w:name="_Toc448506223"/>
      <w:bookmarkStart w:id="1044" w:name="_Toc448506337"/>
      <w:bookmarkStart w:id="1045" w:name="_Toc448506544"/>
      <w:bookmarkStart w:id="1046" w:name="_Toc448506647"/>
      <w:bookmarkStart w:id="1047" w:name="_Toc448506734"/>
      <w:bookmarkStart w:id="1048" w:name="_Toc448506821"/>
      <w:bookmarkStart w:id="1049" w:name="_Toc448506908"/>
      <w:bookmarkStart w:id="1050" w:name="_Toc448506995"/>
      <w:bookmarkStart w:id="1051" w:name="_Toc448507082"/>
      <w:bookmarkStart w:id="1052" w:name="_Toc448507166"/>
      <w:bookmarkStart w:id="1053" w:name="_Toc448507249"/>
      <w:bookmarkStart w:id="1054" w:name="_Toc448507332"/>
      <w:bookmarkStart w:id="1055" w:name="_Toc448507415"/>
      <w:bookmarkStart w:id="1056" w:name="_Toc435182122"/>
      <w:bookmarkStart w:id="1057" w:name="_Toc472333482"/>
      <w:bookmarkStart w:id="1058" w:name="_Toc472333682"/>
      <w:bookmarkStart w:id="1059" w:name="_Toc472334667"/>
      <w:bookmarkStart w:id="1060" w:name="_Toc104473090"/>
      <w:bookmarkStart w:id="1061" w:name="P33"/>
      <w:bookmarkStart w:id="1062" w:name="_Toc435182113"/>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Pr="000D66F5">
        <w:t>Principle 5: Teaching, supervising and assessing</w:t>
      </w:r>
      <w:bookmarkEnd w:id="1056"/>
      <w:bookmarkEnd w:id="1057"/>
      <w:bookmarkEnd w:id="1058"/>
      <w:bookmarkEnd w:id="1059"/>
      <w:bookmarkEnd w:id="1060"/>
    </w:p>
    <w:tbl>
      <w:tblPr>
        <w:tblStyle w:val="TableGrid"/>
        <w:tblW w:w="0" w:type="auto"/>
        <w:tblLook w:val="04A0" w:firstRow="1" w:lastRow="0" w:firstColumn="1" w:lastColumn="0" w:noHBand="0" w:noVBand="1"/>
      </w:tblPr>
      <w:tblGrid>
        <w:gridCol w:w="9396"/>
      </w:tblGrid>
      <w:tr w:rsidR="00C57FD9" w:rsidRPr="000D66F5" w14:paraId="1BAEF091" w14:textId="77777777" w:rsidTr="00B60338">
        <w:tc>
          <w:tcPr>
            <w:tcW w:w="9622" w:type="dxa"/>
          </w:tcPr>
          <w:p w14:paraId="31F1BADB" w14:textId="77777777" w:rsidR="00C57FD9" w:rsidRPr="000D66F5" w:rsidRDefault="00C57FD9" w:rsidP="00484750">
            <w:pPr>
              <w:pStyle w:val="AHPRAbody"/>
              <w:spacing w:before="120" w:after="120"/>
              <w:rPr>
                <w:b/>
              </w:rPr>
            </w:pPr>
            <w:bookmarkStart w:id="1063" w:name="_Toc435182123"/>
            <w:bookmarkEnd w:id="1061"/>
            <w:r w:rsidRPr="000D66F5">
              <w:rPr>
                <w:b/>
              </w:rPr>
              <w:t>Value</w:t>
            </w:r>
          </w:p>
          <w:p w14:paraId="219A3622" w14:textId="3122BE51" w:rsidR="00C57FD9" w:rsidRPr="000D66F5" w:rsidRDefault="00A754B3" w:rsidP="00484750">
            <w:pPr>
              <w:pStyle w:val="AHPRAbody"/>
              <w:spacing w:before="120" w:after="120"/>
            </w:pPr>
            <w:r>
              <w:t>Midwives</w:t>
            </w:r>
            <w:r w:rsidR="00C57FD9" w:rsidRPr="000D66F5">
              <w:t xml:space="preserve"> commit to teaching, supervising and assessing students and other </w:t>
            </w:r>
            <w:r>
              <w:t>Midwives</w:t>
            </w:r>
            <w:r w:rsidR="00C57FD9" w:rsidRPr="000D66F5">
              <w:t xml:space="preserve"> in order to develop the </w:t>
            </w:r>
            <w:r w:rsidR="00F854FF">
              <w:t>midwifery</w:t>
            </w:r>
            <w:r w:rsidR="00C57FD9" w:rsidRPr="000D66F5">
              <w:t xml:space="preserve"> workforce across all contexts of practice. </w:t>
            </w:r>
          </w:p>
          <w:p w14:paraId="341B7046" w14:textId="77777777" w:rsidR="00C57FD9" w:rsidRPr="000D66F5" w:rsidRDefault="00C57FD9" w:rsidP="00B60338">
            <w:pPr>
              <w:pStyle w:val="AHPRAbody"/>
              <w:spacing w:after="0"/>
              <w:rPr>
                <w:sz w:val="4"/>
                <w:szCs w:val="4"/>
              </w:rPr>
            </w:pPr>
          </w:p>
        </w:tc>
      </w:tr>
    </w:tbl>
    <w:p w14:paraId="214FBAED" w14:textId="77777777" w:rsidR="00C57FD9" w:rsidRPr="000D66F5" w:rsidRDefault="00C57FD9" w:rsidP="00C57FD9">
      <w:pPr>
        <w:pStyle w:val="AHPRASubheadinglevel2"/>
      </w:pPr>
      <w:bookmarkStart w:id="1064" w:name="_Toc435182124"/>
      <w:bookmarkStart w:id="1065" w:name="_Toc472333483"/>
      <w:bookmarkStart w:id="1066" w:name="_Toc472333683"/>
      <w:bookmarkStart w:id="1067" w:name="_Toc472334668"/>
      <w:bookmarkStart w:id="1068" w:name="_Toc104473091"/>
      <w:bookmarkEnd w:id="1063"/>
      <w:r w:rsidRPr="000D66F5">
        <w:t xml:space="preserve">5.1 </w:t>
      </w:r>
      <w:r w:rsidRPr="000D66F5">
        <w:tab/>
        <w:t>Teaching and supervising</w:t>
      </w:r>
      <w:bookmarkEnd w:id="1064"/>
      <w:bookmarkEnd w:id="1065"/>
      <w:bookmarkEnd w:id="1066"/>
      <w:bookmarkEnd w:id="1067"/>
      <w:bookmarkEnd w:id="1068"/>
    </w:p>
    <w:p w14:paraId="0AC2DE2F" w14:textId="5D33ED4C" w:rsidR="00C57FD9" w:rsidRPr="000D66F5" w:rsidRDefault="00C57FD9" w:rsidP="00C57FD9">
      <w:pPr>
        <w:pStyle w:val="AHPRAbody"/>
      </w:pPr>
      <w:r w:rsidRPr="000D66F5">
        <w:t xml:space="preserve">It is the responsibility of all </w:t>
      </w:r>
      <w:r w:rsidR="00B52512">
        <w:t>m</w:t>
      </w:r>
      <w:r w:rsidR="00A754B3">
        <w:t>idwives</w:t>
      </w:r>
      <w:r w:rsidRPr="000D66F5">
        <w:t xml:space="preserve"> to create opportunities for </w:t>
      </w:r>
      <w:r w:rsidR="00B52512">
        <w:t>midwifery</w:t>
      </w:r>
      <w:r w:rsidRPr="000D66F5">
        <w:t xml:space="preserve"> students and </w:t>
      </w:r>
      <w:r w:rsidR="00B52512">
        <w:t>m</w:t>
      </w:r>
      <w:r w:rsidR="00A754B3">
        <w:t>idwives</w:t>
      </w:r>
      <w:r w:rsidRPr="000D66F5">
        <w:t xml:space="preserve"> under supervision to learn, as well as benefit from oversight and feedback. In their teaching and supervisor roles, </w:t>
      </w:r>
      <w:r w:rsidR="00B52512">
        <w:t>m</w:t>
      </w:r>
      <w:r w:rsidR="00A754B3">
        <w:t>idwives</w:t>
      </w:r>
      <w:r w:rsidRPr="000D66F5">
        <w:t xml:space="preserve"> must:</w:t>
      </w:r>
    </w:p>
    <w:p w14:paraId="70D25A82" w14:textId="77777777" w:rsidR="00C57FD9" w:rsidRPr="000D66F5" w:rsidRDefault="00C57FD9" w:rsidP="002459C5">
      <w:pPr>
        <w:pStyle w:val="AHPRAbody"/>
        <w:numPr>
          <w:ilvl w:val="0"/>
          <w:numId w:val="23"/>
        </w:numPr>
      </w:pPr>
      <w:r w:rsidRPr="000D66F5">
        <w:t>seek to develop the skills, attitudes and practices of an effective teacher and/or supervisor</w:t>
      </w:r>
    </w:p>
    <w:p w14:paraId="50E71839" w14:textId="14B603CA" w:rsidR="00C57FD9" w:rsidRPr="000D66F5" w:rsidRDefault="00C57FD9" w:rsidP="002459C5">
      <w:pPr>
        <w:pStyle w:val="AHPRAbody"/>
        <w:numPr>
          <w:ilvl w:val="0"/>
          <w:numId w:val="23"/>
        </w:numPr>
      </w:pPr>
      <w:r w:rsidRPr="000D66F5">
        <w:t xml:space="preserve">reflect on the ability, competence and learning needs of each student or </w:t>
      </w:r>
      <w:r w:rsidR="00B52512">
        <w:t>midwife</w:t>
      </w:r>
      <w:r w:rsidRPr="000D66F5">
        <w:t xml:space="preserve"> who they teach or supervise and plan teaching and supervision activities accordingly, and</w:t>
      </w:r>
    </w:p>
    <w:p w14:paraId="4C992B3B" w14:textId="5A2F8CFC" w:rsidR="00C57FD9" w:rsidRPr="000D66F5" w:rsidRDefault="00C57FD9" w:rsidP="002459C5">
      <w:pPr>
        <w:pStyle w:val="AHPRAbody"/>
        <w:numPr>
          <w:ilvl w:val="0"/>
          <w:numId w:val="23"/>
        </w:numPr>
      </w:pPr>
      <w:r w:rsidRPr="000D66F5">
        <w:t xml:space="preserve">avoid, where possible, any potential conflicts of interest in teaching or supervision relationships that may impair objectivity or interfere with the supervised </w:t>
      </w:r>
      <w:r w:rsidR="00B52512">
        <w:t>person</w:t>
      </w:r>
      <w:r w:rsidRPr="000D66F5">
        <w:t xml:space="preserve">’s learning outcomes or experience. This includes, for example, not supervising somebody with whom they have a pre-existing non-professional relationship. </w:t>
      </w:r>
    </w:p>
    <w:p w14:paraId="2B1C5F2F" w14:textId="77777777" w:rsidR="00C57FD9" w:rsidRPr="000D66F5" w:rsidRDefault="00C57FD9" w:rsidP="00C57FD9">
      <w:pPr>
        <w:pStyle w:val="AHPRASubheadinglevel2"/>
        <w:ind w:left="369" w:hanging="369"/>
      </w:pPr>
      <w:bookmarkStart w:id="1069" w:name="_Toc435182125"/>
      <w:bookmarkStart w:id="1070" w:name="_Toc472333484"/>
      <w:bookmarkStart w:id="1071" w:name="_Toc472333684"/>
      <w:bookmarkStart w:id="1072" w:name="_Toc472334669"/>
      <w:bookmarkStart w:id="1073" w:name="_Toc104473092"/>
      <w:r w:rsidRPr="000D66F5">
        <w:t>5.2</w:t>
      </w:r>
      <w:r w:rsidRPr="000D66F5">
        <w:tab/>
      </w:r>
      <w:r w:rsidRPr="000D66F5">
        <w:tab/>
        <w:t>Assessing colleagues</w:t>
      </w:r>
      <w:bookmarkEnd w:id="1069"/>
      <w:r w:rsidRPr="000D66F5">
        <w:t xml:space="preserve"> and students</w:t>
      </w:r>
      <w:bookmarkEnd w:id="1070"/>
      <w:bookmarkEnd w:id="1071"/>
      <w:bookmarkEnd w:id="1072"/>
      <w:bookmarkEnd w:id="1073"/>
    </w:p>
    <w:p w14:paraId="7A7C655D" w14:textId="5E8EB059" w:rsidR="00C57FD9" w:rsidRPr="000D66F5" w:rsidRDefault="00C57FD9" w:rsidP="00C57FD9">
      <w:pPr>
        <w:pStyle w:val="AHPRAbody"/>
      </w:pPr>
      <w:r w:rsidRPr="000D66F5">
        <w:t xml:space="preserve">Assessing colleagues and students is an important part of making sure that the highest standard of practice is achieved across the profession. In assessing the competence and performance of colleagues or students, </w:t>
      </w:r>
      <w:r w:rsidR="00B52512">
        <w:t>m</w:t>
      </w:r>
      <w:r w:rsidR="00A754B3">
        <w:t>idwives</w:t>
      </w:r>
      <w:r w:rsidRPr="000D66F5">
        <w:t xml:space="preserve"> must:</w:t>
      </w:r>
    </w:p>
    <w:p w14:paraId="11499214" w14:textId="7DFD746A" w:rsidR="00C57FD9" w:rsidRPr="000D66F5" w:rsidRDefault="00C57FD9" w:rsidP="002459C5">
      <w:pPr>
        <w:pStyle w:val="AHPRAbody"/>
        <w:numPr>
          <w:ilvl w:val="0"/>
          <w:numId w:val="24"/>
        </w:numPr>
      </w:pPr>
      <w:r w:rsidRPr="000D66F5">
        <w:t xml:space="preserve">be honest, objective, fair, without bias and constructive, and not put </w:t>
      </w:r>
      <w:r w:rsidR="00A754B3">
        <w:t>women</w:t>
      </w:r>
      <w:r w:rsidRPr="000D66F5">
        <w:t xml:space="preserve"> at risk of harm by inaccurate and inadequate assessment</w:t>
      </w:r>
      <w:r>
        <w:t xml:space="preserve">, </w:t>
      </w:r>
      <w:r w:rsidRPr="000D66F5">
        <w:t>and</w:t>
      </w:r>
    </w:p>
    <w:p w14:paraId="4E75D551" w14:textId="55BA326C" w:rsidR="00C57FD9" w:rsidRPr="000D66F5" w:rsidRDefault="00C57FD9" w:rsidP="002459C5">
      <w:pPr>
        <w:pStyle w:val="AHPRAbody"/>
        <w:numPr>
          <w:ilvl w:val="0"/>
          <w:numId w:val="24"/>
        </w:numPr>
      </w:pPr>
      <w:r w:rsidRPr="000D66F5">
        <w:lastRenderedPageBreak/>
        <w:t>provide accurate and justifiable information promptly</w:t>
      </w:r>
      <w:r w:rsidR="00484750">
        <w:t xml:space="preserve"> </w:t>
      </w:r>
      <w:r w:rsidRPr="000D66F5">
        <w:t>and include all relevant information when giving references or writing reports about colleagues.</w:t>
      </w:r>
    </w:p>
    <w:p w14:paraId="19856C47" w14:textId="540F4357" w:rsidR="00C57FD9" w:rsidRPr="000D66F5" w:rsidRDefault="00C57FD9" w:rsidP="00484750">
      <w:pPr>
        <w:pStyle w:val="AHPRAbody"/>
        <w:rPr>
          <w:rStyle w:val="Hyperlink"/>
        </w:rPr>
      </w:pPr>
      <w:r w:rsidRPr="000D66F5">
        <w:t>See also the NMBA</w:t>
      </w:r>
      <w:r w:rsidR="00484750">
        <w:t>’s</w:t>
      </w:r>
      <w:r w:rsidRPr="000D66F5">
        <w:t xml:space="preserve"> </w:t>
      </w:r>
      <w:hyperlink r:id="rId40" w:history="1">
        <w:r w:rsidRPr="00EF4DFA">
          <w:rPr>
            <w:rStyle w:val="Hyperlink"/>
          </w:rPr>
          <w:t>Supervised practice framework</w:t>
        </w:r>
      </w:hyperlink>
      <w:r w:rsidRPr="00484750">
        <w:t>.</w:t>
      </w:r>
    </w:p>
    <w:p w14:paraId="0C4F1DD2" w14:textId="77777777" w:rsidR="00C57FD9" w:rsidRPr="000D66F5" w:rsidRDefault="00C57FD9" w:rsidP="00C57FD9">
      <w:pPr>
        <w:pStyle w:val="AHPRASubheading"/>
        <w:ind w:left="369" w:hanging="369"/>
      </w:pPr>
      <w:bookmarkStart w:id="1074" w:name="_Toc435182128"/>
      <w:bookmarkStart w:id="1075" w:name="_Toc472333485"/>
      <w:bookmarkStart w:id="1076" w:name="_Toc472333685"/>
      <w:bookmarkStart w:id="1077" w:name="_Toc472334670"/>
      <w:bookmarkStart w:id="1078" w:name="_Toc104473093"/>
      <w:r w:rsidRPr="000D66F5">
        <w:t xml:space="preserve">Principle 6: Research </w:t>
      </w:r>
      <w:bookmarkEnd w:id="1074"/>
      <w:r w:rsidRPr="000D66F5">
        <w:t>in health</w:t>
      </w:r>
      <w:bookmarkEnd w:id="1075"/>
      <w:bookmarkEnd w:id="1076"/>
      <w:bookmarkEnd w:id="1077"/>
      <w:bookmarkEnd w:id="1078"/>
    </w:p>
    <w:tbl>
      <w:tblPr>
        <w:tblStyle w:val="TableGrid"/>
        <w:tblW w:w="0" w:type="auto"/>
        <w:tblLook w:val="04A0" w:firstRow="1" w:lastRow="0" w:firstColumn="1" w:lastColumn="0" w:noHBand="0" w:noVBand="1"/>
      </w:tblPr>
      <w:tblGrid>
        <w:gridCol w:w="9396"/>
      </w:tblGrid>
      <w:tr w:rsidR="00C57FD9" w:rsidRPr="000D66F5" w14:paraId="746B359A" w14:textId="77777777" w:rsidTr="00B60338">
        <w:tc>
          <w:tcPr>
            <w:tcW w:w="9622" w:type="dxa"/>
          </w:tcPr>
          <w:p w14:paraId="5237C8D8" w14:textId="77777777" w:rsidR="00C57FD9" w:rsidRPr="000D66F5" w:rsidRDefault="00C57FD9" w:rsidP="00B60338">
            <w:pPr>
              <w:pStyle w:val="AHPRAbody"/>
              <w:spacing w:after="0"/>
              <w:rPr>
                <w:b/>
              </w:rPr>
            </w:pPr>
            <w:bookmarkStart w:id="1079" w:name="_Toc435182129"/>
            <w:r w:rsidRPr="000D66F5">
              <w:rPr>
                <w:b/>
              </w:rPr>
              <w:t>Value</w:t>
            </w:r>
          </w:p>
          <w:p w14:paraId="4120F237" w14:textId="77777777" w:rsidR="00C57FD9" w:rsidRPr="000D66F5" w:rsidRDefault="00C57FD9" w:rsidP="00B60338">
            <w:pPr>
              <w:pStyle w:val="AHPRAbody"/>
              <w:spacing w:after="0"/>
              <w:rPr>
                <w:b/>
                <w:sz w:val="4"/>
                <w:szCs w:val="4"/>
              </w:rPr>
            </w:pPr>
          </w:p>
          <w:p w14:paraId="27F90977" w14:textId="5241239C" w:rsidR="00C57FD9" w:rsidRPr="000D66F5" w:rsidRDefault="00A754B3" w:rsidP="00B60338">
            <w:pPr>
              <w:pStyle w:val="AHPRAbody"/>
              <w:spacing w:after="0"/>
            </w:pPr>
            <w:r>
              <w:t>Midwives</w:t>
            </w:r>
            <w:r w:rsidR="00C57FD9" w:rsidRPr="000D66F5">
              <w:t xml:space="preserve"> recognise the vital role of research to inform quality healthcare and policy development, conduct research ethically and support the decision-making of </w:t>
            </w:r>
            <w:r>
              <w:t>women</w:t>
            </w:r>
            <w:r w:rsidR="00C57FD9" w:rsidRPr="000D66F5">
              <w:t xml:space="preserve"> who participate in research.</w:t>
            </w:r>
          </w:p>
          <w:p w14:paraId="17ECD9C6" w14:textId="77777777" w:rsidR="00C57FD9" w:rsidRPr="000D66F5" w:rsidRDefault="00C57FD9" w:rsidP="00B60338">
            <w:pPr>
              <w:pStyle w:val="AHPRAbody"/>
              <w:spacing w:after="0"/>
              <w:rPr>
                <w:sz w:val="4"/>
                <w:szCs w:val="4"/>
              </w:rPr>
            </w:pPr>
          </w:p>
        </w:tc>
      </w:tr>
    </w:tbl>
    <w:p w14:paraId="4FF44962" w14:textId="77777777" w:rsidR="00C57FD9" w:rsidRPr="000D66F5" w:rsidRDefault="00C57FD9" w:rsidP="00C57FD9">
      <w:pPr>
        <w:pStyle w:val="AHPRASubheadinglevel2"/>
        <w:ind w:left="369" w:hanging="369"/>
      </w:pPr>
      <w:bookmarkStart w:id="1080" w:name="_Toc472333486"/>
      <w:bookmarkStart w:id="1081" w:name="_Toc472333686"/>
      <w:bookmarkStart w:id="1082" w:name="_Toc472334671"/>
      <w:bookmarkStart w:id="1083" w:name="_Toc104473094"/>
      <w:bookmarkEnd w:id="1079"/>
      <w:r w:rsidRPr="000D66F5">
        <w:t>6.1</w:t>
      </w:r>
      <w:r w:rsidRPr="000D66F5">
        <w:tab/>
      </w:r>
      <w:r w:rsidRPr="000D66F5">
        <w:tab/>
        <w:t>Rights and responsibilities</w:t>
      </w:r>
      <w:bookmarkEnd w:id="1080"/>
      <w:bookmarkEnd w:id="1081"/>
      <w:bookmarkEnd w:id="1082"/>
      <w:bookmarkEnd w:id="1083"/>
    </w:p>
    <w:p w14:paraId="69B018EE" w14:textId="5B760C4C" w:rsidR="00C57FD9" w:rsidRPr="000D66F5" w:rsidRDefault="00A754B3" w:rsidP="00484750">
      <w:pPr>
        <w:pStyle w:val="AHPRAbody"/>
      </w:pPr>
      <w:r>
        <w:t>Midwives</w:t>
      </w:r>
      <w:r w:rsidR="00C57FD9" w:rsidRPr="000D66F5">
        <w:t xml:space="preserve"> involved in design, organisation, conduct or reporting of health research have additional responsibilities. </w:t>
      </w:r>
      <w:r>
        <w:t>Midwives</w:t>
      </w:r>
      <w:r w:rsidR="00C57FD9" w:rsidRPr="000D66F5">
        <w:t xml:space="preserve"> involved in research must:</w:t>
      </w:r>
    </w:p>
    <w:p w14:paraId="23B9449E" w14:textId="77777777" w:rsidR="00C57FD9" w:rsidRPr="000D66F5" w:rsidRDefault="00C57FD9" w:rsidP="00484750">
      <w:pPr>
        <w:pStyle w:val="AHPRAbody"/>
        <w:numPr>
          <w:ilvl w:val="0"/>
          <w:numId w:val="29"/>
        </w:numPr>
      </w:pPr>
      <w:r w:rsidRPr="000D66F5">
        <w:t>recognise and carry out the responsibilities associated with involvement in health research</w:t>
      </w:r>
    </w:p>
    <w:p w14:paraId="158A394B" w14:textId="34CDF01B" w:rsidR="00C57FD9" w:rsidRPr="000D66F5" w:rsidRDefault="00C57FD9" w:rsidP="00484750">
      <w:pPr>
        <w:pStyle w:val="AHPRAbody"/>
        <w:numPr>
          <w:ilvl w:val="0"/>
          <w:numId w:val="29"/>
        </w:numPr>
        <w:rPr>
          <w:szCs w:val="20"/>
        </w:rPr>
      </w:pPr>
      <w:r w:rsidRPr="000D66F5">
        <w:t xml:space="preserve">in research that involves human participants, respect the decision-making of </w:t>
      </w:r>
      <w:r w:rsidR="00A754B3">
        <w:t>women</w:t>
      </w:r>
      <w:r w:rsidRPr="000D66F5">
        <w:t xml:space="preserve"> to not participate and/or to withdraw from a study, ensuring their decision does not compromise their care or any </w:t>
      </w:r>
      <w:r w:rsidR="00B52512">
        <w:t>midwife</w:t>
      </w:r>
      <w:r w:rsidRPr="000D66F5">
        <w:t>-</w:t>
      </w:r>
      <w:r w:rsidR="00A754B3">
        <w:t>woman</w:t>
      </w:r>
      <w:r w:rsidRPr="000D66F5">
        <w:t xml:space="preserve"> professional relationship(s), and</w:t>
      </w:r>
    </w:p>
    <w:p w14:paraId="72C4A831" w14:textId="77777777" w:rsidR="00C57FD9" w:rsidRPr="000D66F5" w:rsidRDefault="00C57FD9" w:rsidP="00484750">
      <w:pPr>
        <w:pStyle w:val="AHPRAbody"/>
        <w:numPr>
          <w:ilvl w:val="0"/>
          <w:numId w:val="29"/>
        </w:numPr>
        <w:rPr>
          <w:szCs w:val="20"/>
        </w:rPr>
      </w:pPr>
      <w:r w:rsidRPr="000D66F5">
        <w:rPr>
          <w:szCs w:val="20"/>
        </w:rPr>
        <w:t xml:space="preserve">be aware of the values and ethical considerations for Aboriginal and/or Torres Strait Islander communities when undertaking research. </w:t>
      </w:r>
    </w:p>
    <w:p w14:paraId="6124F647" w14:textId="0DD6270C" w:rsidR="00484750" w:rsidRPr="00484750" w:rsidRDefault="00C57FD9" w:rsidP="00484750">
      <w:pPr>
        <w:shd w:val="clear" w:color="auto" w:fill="FFFFFF"/>
        <w:spacing w:before="100" w:beforeAutospacing="1" w:after="100" w:afterAutospacing="1"/>
        <w:contextualSpacing/>
        <w:rPr>
          <w:rFonts w:eastAsia="Times New Roman" w:cs="Arial"/>
          <w:color w:val="354052"/>
          <w:sz w:val="26"/>
          <w:szCs w:val="26"/>
          <w:lang w:eastAsia="en-AU"/>
        </w:rPr>
      </w:pPr>
      <w:r w:rsidRPr="000D66F5">
        <w:t xml:space="preserve">See also the National Health and Medical Research Council publication: </w:t>
      </w:r>
      <w:hyperlink r:id="rId41" w:history="1">
        <w:r w:rsidR="00484750" w:rsidRPr="00484750">
          <w:rPr>
            <w:rStyle w:val="Hyperlink"/>
          </w:rPr>
          <w:t>Ethical conduct in research with Aboriginal and Torres Strait Islander Peoples and communities: Guidelines for researchers and stakeholders</w:t>
        </w:r>
      </w:hyperlink>
    </w:p>
    <w:p w14:paraId="65D136D9" w14:textId="6125C735" w:rsidR="00C57FD9" w:rsidRPr="00705347" w:rsidRDefault="00C57FD9" w:rsidP="00705347">
      <w:pPr>
        <w:pStyle w:val="AHPRABody0"/>
      </w:pPr>
      <w:r w:rsidRPr="00705347">
        <w:rPr>
          <w:rStyle w:val="Hyperlink"/>
          <w:color w:val="auto"/>
          <w:u w:val="none"/>
        </w:rPr>
        <w:t xml:space="preserve">See also </w:t>
      </w:r>
      <w:hyperlink w:anchor="P21" w:history="1">
        <w:r w:rsidR="00705347" w:rsidRPr="00705347">
          <w:rPr>
            <w:rStyle w:val="Hyperlink"/>
          </w:rPr>
          <w:t xml:space="preserve">2.1 </w:t>
        </w:r>
        <w:r w:rsidR="00B52512">
          <w:rPr>
            <w:rStyle w:val="Hyperlink"/>
          </w:rPr>
          <w:t>Midwifery</w:t>
        </w:r>
        <w:r w:rsidR="00705347" w:rsidRPr="00705347">
          <w:rPr>
            <w:rStyle w:val="Hyperlink"/>
          </w:rPr>
          <w:t xml:space="preserve"> practice</w:t>
        </w:r>
      </w:hyperlink>
      <w:r w:rsidRPr="00705347">
        <w:rPr>
          <w:rStyle w:val="Hyperlink"/>
          <w:color w:val="auto"/>
          <w:u w:val="none"/>
        </w:rPr>
        <w:t xml:space="preserve"> on the application of evidence</w:t>
      </w:r>
      <w:r w:rsidRPr="00705347">
        <w:t xml:space="preserve">-based decision-making for delivery of safe and quality </w:t>
      </w:r>
      <w:r w:rsidRPr="000D66F5">
        <w:t>care.</w:t>
      </w:r>
    </w:p>
    <w:p w14:paraId="263216AC" w14:textId="77777777" w:rsidR="00C57FD9" w:rsidRPr="000D66F5" w:rsidRDefault="00C57FD9" w:rsidP="00C57FD9">
      <w:pPr>
        <w:pStyle w:val="AHPRASubheadinglevel2"/>
        <w:ind w:left="369" w:hanging="369"/>
        <w:rPr>
          <w:sz w:val="24"/>
        </w:rPr>
      </w:pPr>
      <w:bookmarkStart w:id="1084" w:name="_Toc472333487"/>
      <w:bookmarkStart w:id="1085" w:name="_Toc472333687"/>
      <w:bookmarkStart w:id="1086" w:name="_Toc472334672"/>
      <w:bookmarkStart w:id="1087" w:name="_Toc104473095"/>
      <w:r>
        <w:rPr>
          <w:sz w:val="24"/>
        </w:rPr>
        <w:t xml:space="preserve">Domain: </w:t>
      </w:r>
      <w:r w:rsidRPr="000D66F5">
        <w:rPr>
          <w:sz w:val="24"/>
        </w:rPr>
        <w:t>Promote health and wellbeing</w:t>
      </w:r>
      <w:bookmarkEnd w:id="1084"/>
      <w:bookmarkEnd w:id="1085"/>
      <w:bookmarkEnd w:id="1086"/>
      <w:bookmarkEnd w:id="1087"/>
    </w:p>
    <w:p w14:paraId="6A9C9747" w14:textId="77777777" w:rsidR="00C57FD9" w:rsidRPr="000D66F5" w:rsidRDefault="00C57FD9" w:rsidP="00C57FD9">
      <w:pPr>
        <w:pStyle w:val="AHPRASubheading"/>
        <w:ind w:left="369" w:hanging="369"/>
      </w:pPr>
      <w:bookmarkStart w:id="1088" w:name="_Toc472333488"/>
      <w:bookmarkStart w:id="1089" w:name="_Toc472333688"/>
      <w:bookmarkStart w:id="1090" w:name="_Toc472334673"/>
      <w:bookmarkStart w:id="1091" w:name="_Toc104473096"/>
      <w:r w:rsidRPr="000D66F5">
        <w:t xml:space="preserve">Principle 7: </w:t>
      </w:r>
      <w:bookmarkEnd w:id="1062"/>
      <w:r w:rsidRPr="000D66F5">
        <w:t>Health and wellbeing</w:t>
      </w:r>
      <w:bookmarkEnd w:id="1088"/>
      <w:bookmarkEnd w:id="1089"/>
      <w:bookmarkEnd w:id="1090"/>
      <w:bookmarkEnd w:id="1091"/>
    </w:p>
    <w:tbl>
      <w:tblPr>
        <w:tblStyle w:val="TableGrid"/>
        <w:tblW w:w="0" w:type="auto"/>
        <w:tblInd w:w="108" w:type="dxa"/>
        <w:tblLook w:val="04A0" w:firstRow="1" w:lastRow="0" w:firstColumn="1" w:lastColumn="0" w:noHBand="0" w:noVBand="1"/>
      </w:tblPr>
      <w:tblGrid>
        <w:gridCol w:w="9253"/>
      </w:tblGrid>
      <w:tr w:rsidR="00C57FD9" w:rsidRPr="000D66F5" w14:paraId="7AB5E0EC" w14:textId="77777777" w:rsidTr="00B60338">
        <w:tc>
          <w:tcPr>
            <w:tcW w:w="9253" w:type="dxa"/>
          </w:tcPr>
          <w:p w14:paraId="146473FC" w14:textId="77777777" w:rsidR="00C57FD9" w:rsidRPr="000D66F5" w:rsidRDefault="00C57FD9" w:rsidP="00705347">
            <w:pPr>
              <w:pStyle w:val="AHPRAbody"/>
              <w:spacing w:before="120" w:after="120"/>
              <w:rPr>
                <w:b/>
              </w:rPr>
            </w:pPr>
            <w:bookmarkStart w:id="1092" w:name="_Toc435182114"/>
            <w:r w:rsidRPr="000D66F5">
              <w:rPr>
                <w:b/>
              </w:rPr>
              <w:t>Value</w:t>
            </w:r>
            <w:bookmarkEnd w:id="1092"/>
          </w:p>
          <w:p w14:paraId="7350B829" w14:textId="015818DF" w:rsidR="00C57FD9" w:rsidRPr="00B52512" w:rsidRDefault="00A754B3" w:rsidP="00705347">
            <w:pPr>
              <w:pStyle w:val="AHPRAbody"/>
              <w:spacing w:before="120" w:after="120"/>
            </w:pPr>
            <w:r>
              <w:t>Midwives</w:t>
            </w:r>
            <w:r w:rsidR="00C57FD9" w:rsidRPr="000D66F5">
              <w:t xml:space="preserve"> promote health and wellbeing for </w:t>
            </w:r>
            <w:r>
              <w:t>women</w:t>
            </w:r>
            <w:r w:rsidR="00C57FD9" w:rsidRPr="000D66F5">
              <w:t xml:space="preserve"> and their families, colleagues, the broader community and themselves and in a way that addresses health inequality.</w:t>
            </w:r>
          </w:p>
        </w:tc>
      </w:tr>
    </w:tbl>
    <w:p w14:paraId="2E82AA75" w14:textId="77777777" w:rsidR="00C57FD9" w:rsidRPr="000D66F5" w:rsidRDefault="00C57FD9" w:rsidP="00C57FD9">
      <w:pPr>
        <w:pStyle w:val="AHPRASubheadinglevel2"/>
        <w:ind w:left="369" w:hanging="369"/>
      </w:pPr>
      <w:bookmarkStart w:id="1093" w:name="_Toc435182115"/>
      <w:bookmarkStart w:id="1094" w:name="_Toc472333489"/>
      <w:bookmarkStart w:id="1095" w:name="_Toc472333689"/>
      <w:bookmarkStart w:id="1096" w:name="_Toc472334674"/>
      <w:bookmarkStart w:id="1097" w:name="_Toc104473097"/>
      <w:r w:rsidRPr="000D66F5">
        <w:t>7.1</w:t>
      </w:r>
      <w:r w:rsidRPr="000D66F5">
        <w:tab/>
      </w:r>
      <w:r w:rsidRPr="000D66F5">
        <w:tab/>
        <w:t>Your and your colleagues’ health</w:t>
      </w:r>
      <w:bookmarkEnd w:id="1093"/>
      <w:bookmarkEnd w:id="1094"/>
      <w:bookmarkEnd w:id="1095"/>
      <w:bookmarkEnd w:id="1096"/>
      <w:bookmarkEnd w:id="1097"/>
    </w:p>
    <w:p w14:paraId="65D2138F" w14:textId="1A27641C" w:rsidR="00C57FD9" w:rsidRPr="000D66F5" w:rsidRDefault="00A754B3" w:rsidP="00C57FD9">
      <w:pPr>
        <w:pStyle w:val="AHPRAbody"/>
      </w:pPr>
      <w:r>
        <w:t>Midwives</w:t>
      </w:r>
      <w:r w:rsidR="00C57FD9" w:rsidRPr="000D66F5">
        <w:t xml:space="preserve"> have a responsibility to maintain their physical and mental health to practise safely and effectively. To promote health for </w:t>
      </w:r>
      <w:r w:rsidR="00F854FF">
        <w:t>midwifery</w:t>
      </w:r>
      <w:r w:rsidR="00C57FD9" w:rsidRPr="000D66F5">
        <w:t xml:space="preserve"> practice, </w:t>
      </w:r>
      <w:r w:rsidR="00B52512">
        <w:t>m</w:t>
      </w:r>
      <w:r>
        <w:t>idwives</w:t>
      </w:r>
      <w:r w:rsidR="00C57FD9" w:rsidRPr="000D66F5">
        <w:t xml:space="preserve"> must:</w:t>
      </w:r>
    </w:p>
    <w:p w14:paraId="4745329C" w14:textId="77777777" w:rsidR="00C57FD9" w:rsidRPr="000D66F5" w:rsidRDefault="00C57FD9" w:rsidP="002459C5">
      <w:pPr>
        <w:pStyle w:val="AHPRAbody"/>
        <w:numPr>
          <w:ilvl w:val="0"/>
          <w:numId w:val="22"/>
        </w:numPr>
      </w:pPr>
      <w:r w:rsidRPr="000D66F5">
        <w:t>understand and promote the principles of public health, such as health promotion activities and vaccination</w:t>
      </w:r>
    </w:p>
    <w:p w14:paraId="44B36676" w14:textId="77777777" w:rsidR="00C57FD9" w:rsidRPr="000D66F5" w:rsidRDefault="00C57FD9" w:rsidP="002459C5">
      <w:pPr>
        <w:pStyle w:val="AHPRAbody"/>
        <w:numPr>
          <w:ilvl w:val="0"/>
          <w:numId w:val="22"/>
        </w:numPr>
      </w:pPr>
      <w:r w:rsidRPr="000D66F5">
        <w:t>act to reduce the effect of fatigue and stress on their health, and on the</w:t>
      </w:r>
      <w:r>
        <w:t>ir</w:t>
      </w:r>
      <w:r w:rsidRPr="000D66F5">
        <w:t xml:space="preserve"> ability to provide safe care</w:t>
      </w:r>
    </w:p>
    <w:p w14:paraId="316E83E7" w14:textId="7D723015" w:rsidR="00C57FD9" w:rsidRPr="000D66F5" w:rsidRDefault="00C57FD9" w:rsidP="002459C5">
      <w:pPr>
        <w:pStyle w:val="AHPRAbody"/>
        <w:numPr>
          <w:ilvl w:val="0"/>
          <w:numId w:val="22"/>
        </w:numPr>
      </w:pPr>
      <w:r w:rsidRPr="000D66F5">
        <w:t xml:space="preserve">encourage and support colleagues to seek help if they are concerned that their colleague’s health may be affecting their ability to practise safely, utilising services such as </w:t>
      </w:r>
      <w:hyperlink r:id="rId42" w:history="1">
        <w:r w:rsidRPr="00873333">
          <w:rPr>
            <w:rStyle w:val="Hyperlink"/>
          </w:rPr>
          <w:t>Nurse &amp; Midwife Support</w:t>
        </w:r>
      </w:hyperlink>
      <w:r>
        <w:t xml:space="preserve">, </w:t>
      </w:r>
      <w:r w:rsidRPr="000D66F5">
        <w:t xml:space="preserve">the </w:t>
      </w:r>
      <w:r w:rsidRPr="00152122">
        <w:t xml:space="preserve">national health support service for </w:t>
      </w:r>
      <w:r w:rsidR="00B52512">
        <w:t>nurse</w:t>
      </w:r>
      <w:r w:rsidR="00A754B3">
        <w:t>s</w:t>
      </w:r>
      <w:r w:rsidRPr="00152122">
        <w:t>, midwives and students</w:t>
      </w:r>
      <w:r w:rsidRPr="000D66F5">
        <w:rPr>
          <w:rStyle w:val="Hyperlink"/>
        </w:rPr>
        <w:t xml:space="preserve"> </w:t>
      </w:r>
    </w:p>
    <w:p w14:paraId="77C6EFE2" w14:textId="4B0C0708" w:rsidR="00C57FD9" w:rsidRPr="000D66F5" w:rsidRDefault="00C57FD9" w:rsidP="002459C5">
      <w:pPr>
        <w:pStyle w:val="AHPRAbody"/>
        <w:numPr>
          <w:ilvl w:val="0"/>
          <w:numId w:val="22"/>
        </w:numPr>
      </w:pPr>
      <w:r w:rsidRPr="000D66F5">
        <w:t xml:space="preserve">seek expert, independent and objective help and advice, if they are ill or impaired in their ability to practise safely. </w:t>
      </w:r>
      <w:r w:rsidR="00A754B3">
        <w:t>Midwives</w:t>
      </w:r>
      <w:r w:rsidRPr="000D66F5">
        <w:t xml:space="preserve"> must remain aware of the risks of self-diagnosis and self-treatment, and act to reduce these, and</w:t>
      </w:r>
    </w:p>
    <w:p w14:paraId="25EDAF6F" w14:textId="646EAB91" w:rsidR="00705347" w:rsidRDefault="00C57FD9" w:rsidP="002459C5">
      <w:pPr>
        <w:pStyle w:val="AHPRAbody"/>
        <w:numPr>
          <w:ilvl w:val="0"/>
          <w:numId w:val="22"/>
        </w:numPr>
      </w:pPr>
      <w:r w:rsidRPr="000D66F5">
        <w:t xml:space="preserve">take action, including a mandatory or voluntary notification to </w:t>
      </w:r>
      <w:r>
        <w:t>Ahpra</w:t>
      </w:r>
      <w:r w:rsidRPr="000D66F5">
        <w:t xml:space="preserve">, if a </w:t>
      </w:r>
      <w:r w:rsidR="00B52512">
        <w:t>midwif</w:t>
      </w:r>
      <w:r w:rsidRPr="000D66F5">
        <w:t>e knows or reasonably suspects</w:t>
      </w:r>
      <w:r>
        <w:t xml:space="preserve"> that</w:t>
      </w:r>
      <w:r w:rsidRPr="000D66F5">
        <w:t xml:space="preserve"> they or a colleague have a health condition or impairment that could adversely affect their ability to practise safely, or put </w:t>
      </w:r>
      <w:r w:rsidR="00A754B3">
        <w:t>women</w:t>
      </w:r>
      <w:r w:rsidRPr="000D66F5">
        <w:t xml:space="preserve"> at risk (see </w:t>
      </w:r>
      <w:hyperlink w:anchor="P1" w:history="1">
        <w:r w:rsidRPr="00705347">
          <w:rPr>
            <w:rStyle w:val="Hyperlink"/>
          </w:rPr>
          <w:t>Principle 1: Legal compliance</w:t>
        </w:r>
      </w:hyperlink>
      <w:r w:rsidRPr="000D66F5">
        <w:t>).</w:t>
      </w:r>
    </w:p>
    <w:p w14:paraId="2A6FF264" w14:textId="77777777" w:rsidR="00C57FD9" w:rsidRPr="000D66F5" w:rsidRDefault="00C57FD9" w:rsidP="00C57FD9">
      <w:pPr>
        <w:pStyle w:val="AHPRASubheadinglevel2"/>
        <w:ind w:left="369" w:hanging="369"/>
      </w:pPr>
      <w:bookmarkStart w:id="1098" w:name="_Toc472333490"/>
      <w:bookmarkStart w:id="1099" w:name="_Toc472333690"/>
      <w:bookmarkStart w:id="1100" w:name="_Toc472334675"/>
      <w:bookmarkStart w:id="1101" w:name="_Toc104473098"/>
      <w:r w:rsidRPr="000D66F5">
        <w:lastRenderedPageBreak/>
        <w:t>7.2</w:t>
      </w:r>
      <w:r w:rsidRPr="000D66F5">
        <w:tab/>
      </w:r>
      <w:r w:rsidRPr="000D66F5">
        <w:tab/>
        <w:t>Health advocacy</w:t>
      </w:r>
      <w:bookmarkEnd w:id="1098"/>
      <w:bookmarkEnd w:id="1099"/>
      <w:bookmarkEnd w:id="1100"/>
      <w:bookmarkEnd w:id="1101"/>
    </w:p>
    <w:p w14:paraId="23B2C198" w14:textId="0CC4DF42" w:rsidR="00C57FD9" w:rsidRPr="000D66F5" w:rsidRDefault="00C57FD9" w:rsidP="00C57FD9">
      <w:pPr>
        <w:pStyle w:val="AHPRAbody"/>
      </w:pPr>
      <w:r w:rsidRPr="000D66F5">
        <w:t xml:space="preserve">There are significant disparities in the health status of various groups in the Australian community. These disparities result from social, historic, geographic, environmental, legal, physiological and other factors. Some groups who experience health disparities include Aboriginal and/or Torres Strait Islander peoples, those with disabilities, those who are gender or sexuality diverse, and those from social, culturally and linguistically diverse backgrounds, including asylum seekers and refugees. In advocating for community and population health, </w:t>
      </w:r>
      <w:r w:rsidR="00A754B3">
        <w:t>Midwives</w:t>
      </w:r>
      <w:r w:rsidRPr="000D66F5">
        <w:t xml:space="preserve"> must:</w:t>
      </w:r>
    </w:p>
    <w:p w14:paraId="1BB9A0D7" w14:textId="77777777" w:rsidR="00C57FD9" w:rsidRPr="000D66F5" w:rsidRDefault="00C57FD9" w:rsidP="002459C5">
      <w:pPr>
        <w:pStyle w:val="AHPRAbody"/>
        <w:numPr>
          <w:ilvl w:val="0"/>
          <w:numId w:val="26"/>
        </w:numPr>
      </w:pPr>
      <w:r w:rsidRPr="000D66F5">
        <w:t>use their expertise and influence to protect and advance the health and wellbeing of individuals as well as communities and populations</w:t>
      </w:r>
    </w:p>
    <w:p w14:paraId="3B5C098F" w14:textId="77777777" w:rsidR="00C57FD9" w:rsidRPr="000D66F5" w:rsidRDefault="00C57FD9" w:rsidP="002459C5">
      <w:pPr>
        <w:pStyle w:val="AHPRAbody"/>
        <w:numPr>
          <w:ilvl w:val="0"/>
          <w:numId w:val="26"/>
        </w:numPr>
      </w:pPr>
      <w:r w:rsidRPr="000D66F5">
        <w:t xml:space="preserve">understand and apply the principles of primary and public health, including health education, health promotion, disease prevention, control and health screening </w:t>
      </w:r>
      <w:r w:rsidRPr="000D66F5">
        <w:rPr>
          <w:szCs w:val="20"/>
        </w:rPr>
        <w:t>using the best available evidence in making practice decisions</w:t>
      </w:r>
      <w:r w:rsidRPr="000D66F5">
        <w:t>, and</w:t>
      </w:r>
    </w:p>
    <w:p w14:paraId="54E7884B" w14:textId="77777777" w:rsidR="00C57FD9" w:rsidRPr="000D66F5" w:rsidRDefault="00C57FD9" w:rsidP="002459C5">
      <w:pPr>
        <w:pStyle w:val="AHPRAbody"/>
        <w:numPr>
          <w:ilvl w:val="0"/>
          <w:numId w:val="26"/>
        </w:numPr>
      </w:pPr>
      <w:r w:rsidRPr="000D66F5">
        <w:t xml:space="preserve">participate in efforts to promote the health of communities and meet their obligations with respect to disease prevention including vaccination, health screening and reporting notifiable diseases. </w:t>
      </w:r>
    </w:p>
    <w:p w14:paraId="5DEAE8F5" w14:textId="0EFB6E68" w:rsidR="00C57FD9" w:rsidRDefault="00C57FD9" w:rsidP="00780DB3">
      <w:pPr>
        <w:pStyle w:val="AHPRABody0"/>
      </w:pPr>
      <w:bookmarkStart w:id="1102" w:name="_Toc472332940"/>
      <w:bookmarkStart w:id="1103" w:name="_Toc472333491"/>
      <w:bookmarkStart w:id="1104" w:name="_Toc472333691"/>
      <w:bookmarkStart w:id="1105" w:name="_Toc472334676"/>
      <w:bookmarkStart w:id="1106" w:name="_Toc472342533"/>
      <w:bookmarkStart w:id="1107" w:name="_Toc472585251"/>
      <w:bookmarkStart w:id="1108" w:name="_Toc480294481"/>
      <w:bookmarkStart w:id="1109" w:name="_Toc480460912"/>
      <w:r w:rsidRPr="000D66F5">
        <w:t>See also the NMBA</w:t>
      </w:r>
      <w:r w:rsidR="00705347">
        <w:t>’s</w:t>
      </w:r>
      <w:r w:rsidRPr="000D66F5">
        <w:t xml:space="preserve"> </w:t>
      </w:r>
      <w:hyperlink r:id="rId43" w:history="1">
        <w:r w:rsidRPr="000D66F5">
          <w:rPr>
            <w:rStyle w:val="Hyperlink"/>
          </w:rPr>
          <w:t xml:space="preserve">Position statement on </w:t>
        </w:r>
        <w:r w:rsidR="00A754B3">
          <w:rPr>
            <w:rStyle w:val="Hyperlink"/>
          </w:rPr>
          <w:t>Midwives</w:t>
        </w:r>
        <w:r w:rsidRPr="000D66F5">
          <w:rPr>
            <w:rStyle w:val="Hyperlink"/>
          </w:rPr>
          <w:t>, midwives and vaccination</w:t>
        </w:r>
        <w:bookmarkStart w:id="1110" w:name="_Toc445633137"/>
        <w:bookmarkStart w:id="1111" w:name="_Toc445633254"/>
        <w:bookmarkStart w:id="1112" w:name="_Toc446336677"/>
        <w:bookmarkStart w:id="1113" w:name="_Toc447117714"/>
        <w:bookmarkStart w:id="1114" w:name="_Toc447117864"/>
        <w:bookmarkStart w:id="1115" w:name="_Toc435182127"/>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hyperlink>
    </w:p>
    <w:p w14:paraId="17F7DFE4" w14:textId="77777777" w:rsidR="00C57FD9" w:rsidRDefault="00C57FD9" w:rsidP="00C57FD9">
      <w:pPr>
        <w:spacing w:after="0"/>
        <w:rPr>
          <w:szCs w:val="20"/>
        </w:rPr>
      </w:pPr>
      <w:r>
        <w:br w:type="page"/>
      </w:r>
    </w:p>
    <w:p w14:paraId="1B54DBFD" w14:textId="77777777" w:rsidR="00C57FD9" w:rsidRPr="000D66F5" w:rsidRDefault="00C57FD9" w:rsidP="00C57FD9">
      <w:pPr>
        <w:pStyle w:val="AHPRASubheading"/>
      </w:pPr>
      <w:bookmarkStart w:id="1116" w:name="_Toc472333692"/>
      <w:bookmarkStart w:id="1117" w:name="_Toc472334677"/>
      <w:bookmarkStart w:id="1118" w:name="_Toc104473099"/>
      <w:r w:rsidRPr="000D66F5">
        <w:lastRenderedPageBreak/>
        <w:t>Glossary</w:t>
      </w:r>
      <w:bookmarkEnd w:id="1116"/>
      <w:bookmarkEnd w:id="1117"/>
      <w:bookmarkEnd w:id="1118"/>
    </w:p>
    <w:p w14:paraId="21882831" w14:textId="3AA61C97" w:rsidR="00C57FD9" w:rsidRPr="000D66F5" w:rsidRDefault="00C57FD9" w:rsidP="00C57FD9">
      <w:pPr>
        <w:pStyle w:val="AHPRAbody"/>
        <w:rPr>
          <w:i/>
        </w:rPr>
      </w:pPr>
      <w:r w:rsidRPr="000D66F5">
        <w:t xml:space="preserve">These </w:t>
      </w:r>
      <w:r>
        <w:t>meanings</w:t>
      </w:r>
      <w:r w:rsidRPr="000D66F5">
        <w:t xml:space="preserve"> relate to the use of terms in the C</w:t>
      </w:r>
      <w:r w:rsidRPr="000D66F5">
        <w:rPr>
          <w:i/>
        </w:rPr>
        <w:t xml:space="preserve">ode of conduct for </w:t>
      </w:r>
      <w:r w:rsidR="00E913AD">
        <w:rPr>
          <w:i/>
        </w:rPr>
        <w:t>m</w:t>
      </w:r>
      <w:r w:rsidR="00A754B3">
        <w:rPr>
          <w:i/>
        </w:rPr>
        <w:t>idwives</w:t>
      </w:r>
      <w:r w:rsidRPr="000D66F5">
        <w:rPr>
          <w:i/>
        </w:rPr>
        <w:t>.</w:t>
      </w:r>
    </w:p>
    <w:p w14:paraId="7F7AAAE0" w14:textId="34542ACE" w:rsidR="00C57FD9" w:rsidRPr="000D66F5" w:rsidRDefault="00C57FD9" w:rsidP="0032327A">
      <w:pPr>
        <w:pStyle w:val="AHPRABody0"/>
        <w:spacing w:after="200"/>
        <w:rPr>
          <w:lang w:val="en-US"/>
        </w:rPr>
      </w:pPr>
      <w:r w:rsidRPr="000D66F5">
        <w:rPr>
          <w:b/>
        </w:rPr>
        <w:t xml:space="preserve">Advance care planning </w:t>
      </w:r>
      <w:r w:rsidRPr="008775D3">
        <w:rPr>
          <w:lang w:val="en-US"/>
        </w:rPr>
        <w:t>is an on-going process of shared plannin</w:t>
      </w:r>
      <w:r>
        <w:rPr>
          <w:lang w:val="en-US"/>
        </w:rPr>
        <w:t>g for current and future health</w:t>
      </w:r>
      <w:r w:rsidRPr="008775D3">
        <w:rPr>
          <w:lang w:val="en-US"/>
        </w:rPr>
        <w:t xml:space="preserve">care. It </w:t>
      </w:r>
      <w:r>
        <w:rPr>
          <w:lang w:val="en-US"/>
        </w:rPr>
        <w:t xml:space="preserve">allows </w:t>
      </w:r>
      <w:r w:rsidRPr="008775D3">
        <w:rPr>
          <w:lang w:val="en-US"/>
        </w:rPr>
        <w:t>an</w:t>
      </w:r>
      <w:r>
        <w:rPr>
          <w:lang w:val="en-US"/>
        </w:rPr>
        <w:t xml:space="preserve"> individual to make known</w:t>
      </w:r>
      <w:r w:rsidRPr="008775D3">
        <w:rPr>
          <w:lang w:val="en-US"/>
        </w:rPr>
        <w:t xml:space="preserve"> </w:t>
      </w:r>
      <w:r>
        <w:rPr>
          <w:lang w:val="en-US"/>
        </w:rPr>
        <w:t>their</w:t>
      </w:r>
      <w:r w:rsidRPr="008775D3">
        <w:rPr>
          <w:lang w:val="en-US"/>
        </w:rPr>
        <w:t xml:space="preserve"> values, beliefs and preferences </w:t>
      </w:r>
      <w:r>
        <w:rPr>
          <w:lang w:val="en-US"/>
        </w:rPr>
        <w:t>to guide decision-</w:t>
      </w:r>
      <w:r w:rsidRPr="008775D3">
        <w:rPr>
          <w:lang w:val="en-US"/>
        </w:rPr>
        <w:t>making</w:t>
      </w:r>
      <w:r>
        <w:rPr>
          <w:lang w:val="en-US"/>
        </w:rPr>
        <w:t>, even</w:t>
      </w:r>
      <w:r w:rsidRPr="008775D3">
        <w:rPr>
          <w:lang w:val="en-US"/>
        </w:rPr>
        <w:t xml:space="preserve"> </w:t>
      </w:r>
      <w:r>
        <w:rPr>
          <w:lang w:val="en-US"/>
        </w:rPr>
        <w:t xml:space="preserve">after </w:t>
      </w:r>
      <w:r w:rsidRPr="008775D3">
        <w:rPr>
          <w:lang w:val="en-US"/>
        </w:rPr>
        <w:t>when the</w:t>
      </w:r>
      <w:r>
        <w:rPr>
          <w:lang w:val="en-US"/>
        </w:rPr>
        <w:t xml:space="preserve"> individual </w:t>
      </w:r>
      <w:r w:rsidRPr="008775D3">
        <w:rPr>
          <w:lang w:val="en-US"/>
        </w:rPr>
        <w:t>cannot make or communicate their</w:t>
      </w:r>
      <w:r>
        <w:rPr>
          <w:lang w:val="en-US"/>
        </w:rPr>
        <w:t xml:space="preserve"> preferences and</w:t>
      </w:r>
      <w:r w:rsidRPr="008775D3">
        <w:rPr>
          <w:lang w:val="en-US"/>
        </w:rPr>
        <w:t xml:space="preserve"> decisions</w:t>
      </w:r>
      <w:r w:rsidR="0032327A">
        <w:rPr>
          <w:lang w:val="en-US"/>
        </w:rPr>
        <w:t>. For additional information refer to</w:t>
      </w:r>
      <w:r>
        <w:rPr>
          <w:lang w:val="en-US"/>
        </w:rPr>
        <w:t xml:space="preserve"> </w:t>
      </w:r>
      <w:r w:rsidR="0032327A">
        <w:rPr>
          <w:lang w:val="en-US"/>
        </w:rPr>
        <w:t xml:space="preserve">the </w:t>
      </w:r>
      <w:hyperlink r:id="rId44" w:history="1">
        <w:r w:rsidRPr="000D66F5">
          <w:rPr>
            <w:rStyle w:val="Hyperlink"/>
            <w:lang w:val="en-US"/>
          </w:rPr>
          <w:t>Advance Care Planning Australia</w:t>
        </w:r>
      </w:hyperlink>
      <w:r w:rsidR="0032327A" w:rsidRPr="0032327A">
        <w:rPr>
          <w:rStyle w:val="Hyperlink"/>
          <w:color w:val="auto"/>
          <w:u w:val="none"/>
          <w:lang w:val="en-US"/>
        </w:rPr>
        <w:t xml:space="preserve"> website</w:t>
      </w:r>
      <w:r w:rsidRPr="000D66F5">
        <w:rPr>
          <w:lang w:val="en-US"/>
        </w:rPr>
        <w:t xml:space="preserve">. </w:t>
      </w:r>
    </w:p>
    <w:p w14:paraId="616AE641" w14:textId="77777777" w:rsidR="00C57FD9" w:rsidRPr="000D66F5" w:rsidRDefault="00C57FD9" w:rsidP="00C57FD9">
      <w:pPr>
        <w:pStyle w:val="AHPRAbody"/>
      </w:pPr>
      <w:r w:rsidRPr="000D66F5">
        <w:rPr>
          <w:b/>
        </w:rPr>
        <w:t xml:space="preserve">Bullying and harassment </w:t>
      </w:r>
      <w:r w:rsidRPr="000D66F5">
        <w:t xml:space="preserve">is </w:t>
      </w:r>
      <w:r>
        <w:t>‘</w:t>
      </w:r>
      <w:r w:rsidRPr="000D66F5">
        <w:t>when people repeatedly and intentionally use words or actions against someone or a group of people to cause distress and risk to their wellbeing. These actions are usually done by people who have more influence or power over someone else, or who want to make someone else feel less powerful or helpless</w:t>
      </w:r>
      <w:r>
        <w:t>’.</w:t>
      </w:r>
      <w:r>
        <w:rPr>
          <w:rStyle w:val="FootnoteReference"/>
        </w:rPr>
        <w:footnoteReference w:id="4"/>
      </w:r>
      <w:r w:rsidRPr="000D66F5">
        <w:t xml:space="preserve"> </w:t>
      </w:r>
    </w:p>
    <w:p w14:paraId="5D1023BA" w14:textId="77777777" w:rsidR="00C57FD9" w:rsidRPr="000D66F5" w:rsidRDefault="00C57FD9" w:rsidP="00C57FD9">
      <w:pPr>
        <w:pStyle w:val="AHPRAbody"/>
        <w:rPr>
          <w:b/>
        </w:rPr>
      </w:pPr>
      <w:r w:rsidRPr="000D66F5">
        <w:rPr>
          <w:b/>
        </w:rPr>
        <w:t xml:space="preserve">Competence </w:t>
      </w:r>
      <w:r w:rsidRPr="000D66F5">
        <w:t>is the possession of required skills, knowledge, education and capacity.</w:t>
      </w:r>
    </w:p>
    <w:p w14:paraId="4F3787C9" w14:textId="77777777" w:rsidR="00C57FD9" w:rsidRPr="000D66F5" w:rsidRDefault="00C57FD9" w:rsidP="00C57FD9">
      <w:pPr>
        <w:rPr>
          <w:rFonts w:cs="Arial"/>
          <w:szCs w:val="20"/>
          <w:lang w:val="en-US"/>
        </w:rPr>
      </w:pPr>
      <w:r w:rsidRPr="000D66F5">
        <w:rPr>
          <w:rFonts w:cs="Arial"/>
          <w:b/>
          <w:szCs w:val="20"/>
        </w:rPr>
        <w:t xml:space="preserve">Cultural safety </w:t>
      </w:r>
      <w:r w:rsidRPr="000D66F5">
        <w:rPr>
          <w:rFonts w:cs="Arial"/>
          <w:szCs w:val="20"/>
          <w:lang w:val="en-US"/>
        </w:rPr>
        <w:t xml:space="preserve">concept was developed in a First Nations’ context and is the preferred term for nursing and midwifery. Cultural safety is endorsed by the Congress of Aboriginal and Torres Strait Islander Nurses and Midwives (CATSINaM), who </w:t>
      </w:r>
      <w:r w:rsidRPr="000D66F5">
        <w:rPr>
          <w:rFonts w:cs="Arial"/>
          <w:szCs w:val="20"/>
        </w:rPr>
        <w:t>emphasise</w:t>
      </w:r>
      <w:r w:rsidRPr="000D66F5">
        <w:rPr>
          <w:rFonts w:cs="Arial"/>
          <w:szCs w:val="20"/>
          <w:lang w:val="en-US"/>
        </w:rPr>
        <w:t xml:space="preserve"> that cultural safety is as important to quality care as clinical safety. However, the “presence or absence of cultural safety is determined by the recipient of care; it is not defined by the caregiver” (CATSINaM, 2014, p. 9</w:t>
      </w:r>
      <w:r w:rsidRPr="000D66F5">
        <w:rPr>
          <w:rStyle w:val="FootnoteReference"/>
          <w:rFonts w:cs="Arial"/>
          <w:szCs w:val="20"/>
          <w:lang w:val="en-US"/>
        </w:rPr>
        <w:footnoteReference w:id="5"/>
      </w:r>
      <w:r w:rsidRPr="000D66F5">
        <w:rPr>
          <w:rFonts w:cs="Arial"/>
          <w:szCs w:val="20"/>
          <w:lang w:val="en-US"/>
        </w:rPr>
        <w:t>).  Cultural safety is a philosophy of practice that is about how a health professional does something, not [just] what they do. It is about how people are treated in society, not about their diversity as such, so its focus is on systemic and structural issues and on the social determinants of health. Cultural safety represents a key philosophical shift from providing care regardless of difference, to care that takes account of peoples’ unique needs. It requires nurses and midwives to undertake an ongoing process of self-reflection and cultural self-awareness, and an acknowledgement of how a nurse’s/midwife’s personal culture impacts on care.  In relation to Aboriginal and Torres Strait Islander health, cultural safety provides a de-</w:t>
      </w:r>
      <w:proofErr w:type="spellStart"/>
      <w:r w:rsidRPr="000D66F5">
        <w:rPr>
          <w:rFonts w:cs="Arial"/>
          <w:szCs w:val="20"/>
          <w:lang w:val="en-US"/>
        </w:rPr>
        <w:t>colonising</w:t>
      </w:r>
      <w:proofErr w:type="spellEnd"/>
      <w:r w:rsidRPr="000D66F5">
        <w:rPr>
          <w:rFonts w:cs="Arial"/>
          <w:szCs w:val="20"/>
          <w:lang w:val="en-US"/>
        </w:rPr>
        <w:t xml:space="preserve"> model of practice based on dialogue, communication, power sharing and negotiation, and the acknowledgment of white privilege. These actions are a means to challenge racism at personal and institutional levels, and to establish trust in healthcare encounters (CATSINaM, 2017b, p. 11</w:t>
      </w:r>
      <w:r w:rsidRPr="000D66F5">
        <w:rPr>
          <w:rStyle w:val="FootnoteReference"/>
          <w:rFonts w:cs="Arial"/>
          <w:szCs w:val="20"/>
          <w:lang w:val="en-US"/>
        </w:rPr>
        <w:footnoteReference w:id="6"/>
      </w:r>
      <w:r w:rsidRPr="000D66F5">
        <w:rPr>
          <w:rFonts w:cs="Arial"/>
          <w:szCs w:val="20"/>
          <w:lang w:val="en-US"/>
        </w:rPr>
        <w:t>).  In focusing on clinical interactions, particularly power inequity between patient and health professional, cultural safety calls for a genuine partnership where power is shared between the individuals and cul</w:t>
      </w:r>
      <w:r>
        <w:rPr>
          <w:rFonts w:cs="Arial"/>
          <w:szCs w:val="20"/>
          <w:lang w:val="en-US"/>
        </w:rPr>
        <w:t>tural groups involved in health</w:t>
      </w:r>
      <w:r w:rsidRPr="000D66F5">
        <w:rPr>
          <w:rFonts w:cs="Arial"/>
          <w:szCs w:val="20"/>
          <w:lang w:val="en-US"/>
        </w:rPr>
        <w:t>care. Cultural safety is also relevant to Aboriginal and Torres Strait Islander health professionals. Non-Indigenous nurses and midwives must address how they create a culturally safe work environment that is free of racism for their Aboriginal and Torres Strait Islander colleagues (CATSINaM, 2017a</w:t>
      </w:r>
      <w:r w:rsidRPr="000D66F5">
        <w:rPr>
          <w:rStyle w:val="FootnoteReference"/>
          <w:rFonts w:cs="Arial"/>
          <w:szCs w:val="20"/>
          <w:lang w:val="en-US"/>
        </w:rPr>
        <w:footnoteReference w:id="7"/>
      </w:r>
      <w:r w:rsidRPr="000D66F5">
        <w:rPr>
          <w:rFonts w:cs="Arial"/>
          <w:szCs w:val="20"/>
          <w:lang w:val="en-US"/>
        </w:rPr>
        <w:t>).</w:t>
      </w:r>
    </w:p>
    <w:p w14:paraId="20611578" w14:textId="43440CDD" w:rsidR="00C57FD9" w:rsidRPr="000D66F5" w:rsidRDefault="00C57FD9" w:rsidP="00C57FD9">
      <w:pPr>
        <w:rPr>
          <w:rFonts w:cs="Arial"/>
          <w:iCs/>
          <w:color w:val="000000"/>
          <w:szCs w:val="20"/>
        </w:rPr>
      </w:pPr>
      <w:r w:rsidRPr="000D66F5">
        <w:rPr>
          <w:b/>
          <w:bCs/>
          <w:szCs w:val="20"/>
        </w:rPr>
        <w:t xml:space="preserve">Delegation </w:t>
      </w:r>
      <w:r w:rsidRPr="000D66F5">
        <w:rPr>
          <w:rFonts w:cs="Arial"/>
          <w:iCs/>
          <w:color w:val="000000"/>
          <w:szCs w:val="20"/>
        </w:rPr>
        <w:t xml:space="preserve">is the relationship that exists when a </w:t>
      </w:r>
      <w:r w:rsidR="00A754B3">
        <w:rPr>
          <w:rFonts w:cs="Arial"/>
          <w:iCs/>
          <w:color w:val="000000"/>
          <w:szCs w:val="20"/>
        </w:rPr>
        <w:t>midwife</w:t>
      </w:r>
      <w:r w:rsidRPr="000D66F5">
        <w:rPr>
          <w:rFonts w:cs="Arial"/>
          <w:iCs/>
          <w:color w:val="000000"/>
          <w:szCs w:val="20"/>
        </w:rPr>
        <w:t xml:space="preserve"> devolves aspects of</w:t>
      </w:r>
      <w:r w:rsidR="00E913AD">
        <w:rPr>
          <w:rFonts w:cs="Arial"/>
          <w:iCs/>
          <w:color w:val="000000"/>
          <w:szCs w:val="20"/>
        </w:rPr>
        <w:t xml:space="preserve"> midwifery</w:t>
      </w:r>
      <w:r w:rsidRPr="000D66F5">
        <w:rPr>
          <w:rFonts w:cs="Arial"/>
          <w:iCs/>
          <w:color w:val="000000"/>
          <w:szCs w:val="20"/>
        </w:rPr>
        <w:t xml:space="preserve"> practice to another person. Delegations are made to meet the </w:t>
      </w:r>
      <w:r w:rsidR="00E913AD">
        <w:rPr>
          <w:rFonts w:cs="Arial"/>
          <w:iCs/>
          <w:color w:val="000000"/>
          <w:szCs w:val="20"/>
        </w:rPr>
        <w:t>woman and her baby’s</w:t>
      </w:r>
      <w:r w:rsidRPr="000D66F5">
        <w:rPr>
          <w:rFonts w:cs="Arial"/>
          <w:iCs/>
          <w:color w:val="000000"/>
          <w:szCs w:val="20"/>
        </w:rPr>
        <w:t xml:space="preserve"> health needs. The </w:t>
      </w:r>
      <w:r w:rsidR="00A754B3">
        <w:rPr>
          <w:rFonts w:cs="Arial"/>
          <w:iCs/>
          <w:color w:val="000000"/>
          <w:szCs w:val="20"/>
        </w:rPr>
        <w:t>midwife</w:t>
      </w:r>
      <w:r w:rsidRPr="000D66F5">
        <w:rPr>
          <w:rFonts w:cs="Arial"/>
          <w:iCs/>
          <w:color w:val="000000"/>
          <w:szCs w:val="20"/>
        </w:rPr>
        <w:t xml:space="preserve"> who is delegating retains accountability for the decision to delegate. The </w:t>
      </w:r>
      <w:r w:rsidR="00A754B3">
        <w:rPr>
          <w:rFonts w:cs="Arial"/>
          <w:iCs/>
          <w:color w:val="000000"/>
          <w:szCs w:val="20"/>
        </w:rPr>
        <w:t>midwife</w:t>
      </w:r>
      <w:r w:rsidRPr="000D66F5">
        <w:rPr>
          <w:rFonts w:cs="Arial"/>
          <w:iCs/>
          <w:color w:val="000000"/>
          <w:szCs w:val="20"/>
        </w:rPr>
        <w:t xml:space="preserve"> is also accountable for monitoring of the communication of the delegation to the relevant persons and for the practice outcomes. Both parties share the responsibility of making the delegation decision, which includes assessment of the competence and risks. For further details see the NMBA</w:t>
      </w:r>
      <w:r w:rsidR="0032327A">
        <w:rPr>
          <w:rFonts w:cs="Arial"/>
          <w:iCs/>
          <w:color w:val="000000"/>
          <w:szCs w:val="20"/>
        </w:rPr>
        <w:t xml:space="preserve">’s </w:t>
      </w:r>
      <w:hyperlink r:id="rId45" w:history="1">
        <w:r w:rsidRPr="00873333">
          <w:rPr>
            <w:rStyle w:val="Hyperlink"/>
            <w:rFonts w:cs="Arial"/>
            <w:iCs/>
            <w:szCs w:val="20"/>
          </w:rPr>
          <w:t>Decision-making framework for nursing and midwifery</w:t>
        </w:r>
      </w:hyperlink>
      <w:r>
        <w:rPr>
          <w:rFonts w:cs="Arial"/>
          <w:iCs/>
          <w:color w:val="000000"/>
          <w:szCs w:val="20"/>
        </w:rPr>
        <w:t xml:space="preserve"> </w:t>
      </w:r>
      <w:r w:rsidRPr="000D66F5">
        <w:rPr>
          <w:rFonts w:cs="Arial"/>
          <w:iCs/>
          <w:color w:val="000000"/>
          <w:szCs w:val="20"/>
        </w:rPr>
        <w:t>.</w:t>
      </w:r>
    </w:p>
    <w:p w14:paraId="47816234" w14:textId="77777777" w:rsidR="00C57FD9" w:rsidRPr="008775D3" w:rsidRDefault="00C57FD9" w:rsidP="00C57FD9">
      <w:pPr>
        <w:pStyle w:val="AHPRAbody"/>
      </w:pPr>
      <w:r w:rsidRPr="000D66F5">
        <w:rPr>
          <w:b/>
        </w:rPr>
        <w:t xml:space="preserve">Discrimination </w:t>
      </w:r>
      <w:r w:rsidRPr="000D66F5">
        <w:t xml:space="preserve">is the unjust treatment of one or more person/s based on factors such as race, religion, sex, disability or other grounds specified in </w:t>
      </w:r>
      <w:r>
        <w:t>anti-discrimination legislation.</w:t>
      </w:r>
      <w:r>
        <w:rPr>
          <w:rStyle w:val="FootnoteReference"/>
        </w:rPr>
        <w:footnoteReference w:id="8"/>
      </w:r>
    </w:p>
    <w:p w14:paraId="49A134EA" w14:textId="2A908E6F" w:rsidR="00C57FD9" w:rsidRPr="000D66F5" w:rsidRDefault="00C57FD9" w:rsidP="00C57FD9">
      <w:pPr>
        <w:pStyle w:val="AHPRAbody"/>
      </w:pPr>
      <w:r w:rsidRPr="000D66F5">
        <w:rPr>
          <w:b/>
        </w:rPr>
        <w:t>Handover</w:t>
      </w:r>
      <w:r w:rsidRPr="000D66F5">
        <w:t xml:space="preserve"> is the process of transferring all responsibility for the care of </w:t>
      </w:r>
      <w:r w:rsidR="00E913AD">
        <w:t>the woman</w:t>
      </w:r>
      <w:r w:rsidRPr="000D66F5">
        <w:t xml:space="preserve"> to another health practitioner or person. </w:t>
      </w:r>
    </w:p>
    <w:p w14:paraId="4877CE8C" w14:textId="77777777" w:rsidR="00C57FD9" w:rsidRPr="000D66F5" w:rsidRDefault="00C57FD9" w:rsidP="00C57FD9">
      <w:pPr>
        <w:pStyle w:val="AHPRAbody"/>
      </w:pPr>
      <w:r w:rsidRPr="000D66F5">
        <w:rPr>
          <w:b/>
          <w:szCs w:val="20"/>
          <w:shd w:val="clear" w:color="auto" w:fill="FFFFFF"/>
        </w:rPr>
        <w:t>Health literacy</w:t>
      </w:r>
      <w:r w:rsidRPr="000D66F5">
        <w:rPr>
          <w:szCs w:val="20"/>
          <w:shd w:val="clear" w:color="auto" w:fill="FFFFFF"/>
        </w:rPr>
        <w:t xml:space="preserve"> </w:t>
      </w:r>
      <w:r>
        <w:rPr>
          <w:szCs w:val="20"/>
          <w:shd w:val="clear" w:color="auto" w:fill="FFFFFF"/>
        </w:rPr>
        <w:t>‘</w:t>
      </w:r>
      <w:r w:rsidRPr="000D66F5">
        <w:rPr>
          <w:szCs w:val="20"/>
          <w:shd w:val="clear" w:color="auto" w:fill="FFFFFF"/>
        </w:rPr>
        <w:t>is about how people understand information about health and healthcare, how they apply that information to their lives, use it to make decisions and act on it</w:t>
      </w:r>
      <w:r>
        <w:rPr>
          <w:szCs w:val="20"/>
          <w:shd w:val="clear" w:color="auto" w:fill="FFFFFF"/>
        </w:rPr>
        <w:t>’.</w:t>
      </w:r>
      <w:r>
        <w:rPr>
          <w:rStyle w:val="FootnoteReference"/>
          <w:szCs w:val="20"/>
          <w:shd w:val="clear" w:color="auto" w:fill="FFFFFF"/>
        </w:rPr>
        <w:footnoteReference w:id="9"/>
      </w:r>
    </w:p>
    <w:p w14:paraId="373BAD06" w14:textId="77777777" w:rsidR="00C57FD9" w:rsidRPr="00E672B8" w:rsidRDefault="00C57FD9" w:rsidP="00C57FD9">
      <w:pPr>
        <w:pStyle w:val="AHPRABody0"/>
      </w:pPr>
      <w:r w:rsidRPr="00E672B8">
        <w:rPr>
          <w:b/>
        </w:rPr>
        <w:lastRenderedPageBreak/>
        <w:t>Local policy</w:t>
      </w:r>
      <w:r w:rsidRPr="00E672B8">
        <w:t xml:space="preserve"> refers to the policies that apply to decision-making, relevant to the specific location and/or organisation where practice is being undertaken. </w:t>
      </w:r>
    </w:p>
    <w:p w14:paraId="076982B2" w14:textId="77777777" w:rsidR="00C57FD9" w:rsidRPr="000D66F5" w:rsidRDefault="00C57FD9" w:rsidP="00C57FD9">
      <w:pPr>
        <w:pStyle w:val="AHPRAbody"/>
        <w:spacing w:after="0"/>
        <w:rPr>
          <w:b/>
          <w:bCs/>
          <w:szCs w:val="20"/>
        </w:rPr>
      </w:pPr>
    </w:p>
    <w:p w14:paraId="75C78D06" w14:textId="77777777" w:rsidR="00C57FD9" w:rsidRPr="000D66F5" w:rsidRDefault="00C57FD9" w:rsidP="00C57FD9">
      <w:pPr>
        <w:pStyle w:val="AHPRAbody"/>
        <w:rPr>
          <w:bCs/>
          <w:szCs w:val="20"/>
        </w:rPr>
      </w:pPr>
      <w:r w:rsidRPr="000D66F5">
        <w:rPr>
          <w:b/>
          <w:bCs/>
          <w:szCs w:val="20"/>
        </w:rPr>
        <w:t>Mandatory notification</w:t>
      </w:r>
      <w:r w:rsidRPr="000D66F5">
        <w:rPr>
          <w:bCs/>
          <w:szCs w:val="20"/>
        </w:rPr>
        <w:t xml:space="preserve"> is the requirement under the National Law for registered health practitioners, employers and education providers to report certain conduct (see </w:t>
      </w:r>
      <w:hyperlink r:id="rId46" w:history="1">
        <w:r w:rsidRPr="000D66F5">
          <w:rPr>
            <w:rStyle w:val="Hyperlink"/>
            <w:bCs/>
            <w:szCs w:val="20"/>
          </w:rPr>
          <w:t>Guidelines for mandatory notifications</w:t>
        </w:r>
      </w:hyperlink>
      <w:r w:rsidRPr="000D66F5">
        <w:rPr>
          <w:bCs/>
          <w:szCs w:val="20"/>
        </w:rPr>
        <w:t>)</w:t>
      </w:r>
      <w:r>
        <w:rPr>
          <w:bCs/>
          <w:szCs w:val="20"/>
        </w:rPr>
        <w:t>.</w:t>
      </w:r>
    </w:p>
    <w:p w14:paraId="037A1F63" w14:textId="77777777" w:rsidR="00C57FD9" w:rsidRPr="000D66F5" w:rsidRDefault="00C57FD9" w:rsidP="00C57FD9">
      <w:pPr>
        <w:pStyle w:val="AHPRAbody"/>
        <w:rPr>
          <w:b/>
          <w:bCs/>
          <w:szCs w:val="20"/>
        </w:rPr>
      </w:pPr>
      <w:r w:rsidRPr="000D66F5">
        <w:rPr>
          <w:b/>
          <w:bCs/>
          <w:szCs w:val="20"/>
        </w:rPr>
        <w:t>Mandatory reporting</w:t>
      </w:r>
      <w:r w:rsidRPr="000D66F5">
        <w:rPr>
          <w:bCs/>
          <w:szCs w:val="20"/>
        </w:rPr>
        <w:t xml:space="preserve"> is a state and territory legislative requirement imposed to protect at risk groups such as </w:t>
      </w:r>
      <w:r>
        <w:rPr>
          <w:bCs/>
          <w:szCs w:val="20"/>
        </w:rPr>
        <w:t xml:space="preserve">the aged, </w:t>
      </w:r>
      <w:r w:rsidRPr="000D66F5">
        <w:rPr>
          <w:bCs/>
          <w:szCs w:val="20"/>
        </w:rPr>
        <w:t>children and young people</w:t>
      </w:r>
      <w:r>
        <w:rPr>
          <w:bCs/>
          <w:szCs w:val="20"/>
        </w:rPr>
        <w:t>.</w:t>
      </w:r>
    </w:p>
    <w:p w14:paraId="186EDF80" w14:textId="77777777" w:rsidR="00E913AD" w:rsidRDefault="00E913AD" w:rsidP="00E913AD">
      <w:pPr>
        <w:rPr>
          <w:rFonts w:cs="Arial"/>
          <w:color w:val="000000"/>
          <w:szCs w:val="20"/>
        </w:rPr>
      </w:pPr>
      <w:r>
        <w:rPr>
          <w:b/>
          <w:bCs/>
          <w:szCs w:val="20"/>
        </w:rPr>
        <w:t xml:space="preserve">Midwife </w:t>
      </w:r>
      <w:r>
        <w:rPr>
          <w:rFonts w:cs="Arial"/>
          <w:color w:val="000000"/>
          <w:szCs w:val="20"/>
        </w:rPr>
        <w:t xml:space="preserve">is a person with prescribed educational preparation and competence for practice who is registered by the NMBA. The NMBA has endorsed the International Confederation of Midwives definition of a midwife and applied it to the Australian context. </w:t>
      </w:r>
    </w:p>
    <w:p w14:paraId="7F12C458" w14:textId="45080CE6" w:rsidR="00C57FD9" w:rsidRPr="0032327A" w:rsidRDefault="00C57FD9" w:rsidP="00C57FD9">
      <w:pPr>
        <w:pStyle w:val="AHPRAbody"/>
        <w:rPr>
          <w:rStyle w:val="Hyperlink"/>
          <w:bCs/>
          <w:color w:val="auto"/>
          <w:szCs w:val="20"/>
          <w:u w:val="none"/>
        </w:rPr>
      </w:pPr>
      <w:r w:rsidRPr="000D66F5">
        <w:rPr>
          <w:b/>
          <w:bCs/>
          <w:szCs w:val="20"/>
        </w:rPr>
        <w:t xml:space="preserve">National </w:t>
      </w:r>
      <w:r w:rsidR="0032327A">
        <w:rPr>
          <w:b/>
          <w:bCs/>
          <w:szCs w:val="20"/>
        </w:rPr>
        <w:t>L</w:t>
      </w:r>
      <w:r w:rsidRPr="000D66F5">
        <w:rPr>
          <w:b/>
          <w:bCs/>
          <w:szCs w:val="20"/>
        </w:rPr>
        <w:t xml:space="preserve">aw </w:t>
      </w:r>
      <w:r w:rsidRPr="000D66F5">
        <w:rPr>
          <w:bCs/>
          <w:szCs w:val="20"/>
        </w:rPr>
        <w:t xml:space="preserve">means the Health Practitioner Regulation National Law that is in force in each state and territory in Australia and applies to those professions regulated under that law (see </w:t>
      </w:r>
      <w:hyperlink r:id="rId47" w:history="1">
        <w:r w:rsidRPr="000D66F5">
          <w:rPr>
            <w:rStyle w:val="Hyperlink"/>
            <w:bCs/>
            <w:szCs w:val="20"/>
          </w:rPr>
          <w:t>Australian Health Practitioner Regulation Agency</w:t>
        </w:r>
      </w:hyperlink>
      <w:r w:rsidR="0032327A" w:rsidRPr="0032327A">
        <w:rPr>
          <w:rStyle w:val="Hyperlink"/>
          <w:bCs/>
          <w:color w:val="auto"/>
          <w:szCs w:val="20"/>
          <w:u w:val="none"/>
        </w:rPr>
        <w:t xml:space="preserve"> website</w:t>
      </w:r>
      <w:r w:rsidRPr="0032327A">
        <w:rPr>
          <w:rStyle w:val="Hyperlink"/>
          <w:bCs/>
          <w:color w:val="auto"/>
          <w:szCs w:val="20"/>
          <w:u w:val="none"/>
        </w:rPr>
        <w:t>).</w:t>
      </w:r>
    </w:p>
    <w:p w14:paraId="0E036AB1" w14:textId="44297A0F" w:rsidR="00C57FD9" w:rsidRPr="0032327A" w:rsidRDefault="00C57FD9" w:rsidP="00C57FD9">
      <w:pPr>
        <w:pStyle w:val="AHPRAbody"/>
      </w:pPr>
      <w:r w:rsidRPr="0032327A">
        <w:rPr>
          <w:rStyle w:val="Hyperlink"/>
          <w:b/>
          <w:color w:val="auto"/>
          <w:u w:val="none"/>
        </w:rPr>
        <w:t xml:space="preserve">Nominated partners, family and friends </w:t>
      </w:r>
      <w:r w:rsidRPr="0032327A">
        <w:rPr>
          <w:rStyle w:val="Hyperlink"/>
          <w:color w:val="auto"/>
          <w:u w:val="none"/>
        </w:rPr>
        <w:t>include people in consensual relationships with the</w:t>
      </w:r>
      <w:r w:rsidR="00E913AD">
        <w:rPr>
          <w:rStyle w:val="Hyperlink"/>
          <w:color w:val="auto"/>
          <w:u w:val="none"/>
        </w:rPr>
        <w:t xml:space="preserve"> woman</w:t>
      </w:r>
      <w:r w:rsidRPr="0032327A">
        <w:rPr>
          <w:rStyle w:val="Hyperlink"/>
          <w:color w:val="auto"/>
          <w:u w:val="none"/>
        </w:rPr>
        <w:t xml:space="preserve">, as identified by the </w:t>
      </w:r>
      <w:r w:rsidR="00E913AD">
        <w:rPr>
          <w:rStyle w:val="Hyperlink"/>
          <w:color w:val="auto"/>
          <w:u w:val="none"/>
        </w:rPr>
        <w:t>woman.</w:t>
      </w:r>
    </w:p>
    <w:p w14:paraId="6A3A6BA6" w14:textId="59617129" w:rsidR="00C57FD9" w:rsidRPr="000D66F5" w:rsidRDefault="00C57FD9" w:rsidP="00C57FD9">
      <w:pPr>
        <w:pStyle w:val="Pa0"/>
        <w:spacing w:after="160"/>
        <w:rPr>
          <w:rFonts w:ascii="Arial" w:hAnsi="Arial" w:cs="Arial"/>
          <w:color w:val="000000"/>
          <w:sz w:val="20"/>
          <w:szCs w:val="20"/>
        </w:rPr>
      </w:pPr>
      <w:r w:rsidRPr="000D66F5">
        <w:rPr>
          <w:rFonts w:ascii="Arial" w:hAnsi="Arial" w:cs="Arial"/>
          <w:b/>
          <w:sz w:val="20"/>
          <w:szCs w:val="20"/>
        </w:rPr>
        <w:t>Open disclosure</w:t>
      </w:r>
      <w:r w:rsidRPr="000D66F5">
        <w:rPr>
          <w:rFonts w:ascii="Arial" w:hAnsi="Arial" w:cs="Arial"/>
          <w:sz w:val="20"/>
          <w:szCs w:val="20"/>
        </w:rPr>
        <w:t xml:space="preserve"> </w:t>
      </w:r>
      <w:r>
        <w:rPr>
          <w:rFonts w:ascii="Arial" w:hAnsi="Arial" w:cs="Arial"/>
          <w:sz w:val="20"/>
          <w:szCs w:val="20"/>
        </w:rPr>
        <w:t>‘</w:t>
      </w:r>
      <w:r w:rsidRPr="000D66F5">
        <w:rPr>
          <w:rFonts w:ascii="Arial" w:hAnsi="Arial" w:cs="Arial"/>
          <w:sz w:val="20"/>
          <w:szCs w:val="20"/>
        </w:rPr>
        <w:t>is an open and</w:t>
      </w:r>
      <w:r w:rsidRPr="000D66F5">
        <w:rPr>
          <w:rFonts w:ascii="Arial" w:hAnsi="Arial" w:cs="Arial"/>
          <w:color w:val="000000"/>
          <w:sz w:val="20"/>
          <w:szCs w:val="20"/>
        </w:rPr>
        <w:t xml:space="preserve"> honest discussion with a </w:t>
      </w:r>
      <w:r w:rsidR="00E913AD">
        <w:rPr>
          <w:rFonts w:ascii="Arial" w:hAnsi="Arial" w:cs="Arial"/>
          <w:color w:val="000000"/>
          <w:sz w:val="20"/>
          <w:szCs w:val="20"/>
        </w:rPr>
        <w:t>woman</w:t>
      </w:r>
      <w:r w:rsidRPr="000D66F5">
        <w:rPr>
          <w:rFonts w:ascii="Arial" w:hAnsi="Arial" w:cs="Arial"/>
          <w:color w:val="000000"/>
          <w:sz w:val="20"/>
          <w:szCs w:val="20"/>
        </w:rPr>
        <w:t xml:space="preserve"> about any incident(s) that caused them harm while they were receiving healthcare. It includes an apology or expression of regret (including the word ‘sorry’), a factual explanation of what happened, an opportunity for the </w:t>
      </w:r>
      <w:r w:rsidR="00E913AD">
        <w:rPr>
          <w:rFonts w:ascii="Arial" w:hAnsi="Arial" w:cs="Arial"/>
          <w:color w:val="000000"/>
          <w:sz w:val="20"/>
          <w:szCs w:val="20"/>
        </w:rPr>
        <w:t>woman</w:t>
      </w:r>
      <w:r w:rsidRPr="000D66F5">
        <w:rPr>
          <w:rFonts w:ascii="Arial" w:hAnsi="Arial" w:cs="Arial"/>
          <w:color w:val="000000"/>
          <w:sz w:val="20"/>
          <w:szCs w:val="20"/>
        </w:rPr>
        <w:t xml:space="preserve"> to describe </w:t>
      </w:r>
      <w:r w:rsidR="00E913AD">
        <w:rPr>
          <w:rFonts w:ascii="Arial" w:hAnsi="Arial" w:cs="Arial"/>
          <w:color w:val="000000"/>
          <w:sz w:val="20"/>
          <w:szCs w:val="20"/>
        </w:rPr>
        <w:t>her</w:t>
      </w:r>
      <w:r w:rsidRPr="000D66F5">
        <w:rPr>
          <w:rFonts w:ascii="Arial" w:hAnsi="Arial" w:cs="Arial"/>
          <w:color w:val="000000"/>
          <w:sz w:val="20"/>
          <w:szCs w:val="20"/>
        </w:rPr>
        <w:t xml:space="preserve"> experience, and an explanation of the steps being taken to manage the event and prevent recurrence</w:t>
      </w:r>
      <w:r>
        <w:rPr>
          <w:rFonts w:ascii="Arial" w:hAnsi="Arial" w:cs="Arial"/>
          <w:color w:val="000000"/>
          <w:sz w:val="20"/>
          <w:szCs w:val="20"/>
        </w:rPr>
        <w:t>’</w:t>
      </w:r>
      <w:r>
        <w:rPr>
          <w:rStyle w:val="FootnoteReference"/>
          <w:rFonts w:cs="Arial"/>
          <w:szCs w:val="20"/>
        </w:rPr>
        <w:footnoteReference w:id="10"/>
      </w:r>
      <w:r w:rsidRPr="000D66F5">
        <w:rPr>
          <w:rFonts w:ascii="Arial" w:hAnsi="Arial" w:cs="Arial"/>
          <w:color w:val="000000"/>
          <w:sz w:val="20"/>
          <w:szCs w:val="20"/>
        </w:rPr>
        <w:t xml:space="preserve"> </w:t>
      </w:r>
    </w:p>
    <w:p w14:paraId="5E40A5E1" w14:textId="0AC275B9" w:rsidR="00C57FD9" w:rsidRPr="000D66F5" w:rsidRDefault="00C57FD9" w:rsidP="0032327A">
      <w:pPr>
        <w:autoSpaceDE w:val="0"/>
        <w:autoSpaceDN w:val="0"/>
        <w:adjustRightInd w:val="0"/>
        <w:rPr>
          <w:rFonts w:eastAsia="DIN-Regular" w:cs="Arial"/>
          <w:szCs w:val="20"/>
        </w:rPr>
      </w:pPr>
      <w:r w:rsidRPr="000D66F5">
        <w:rPr>
          <w:rFonts w:cs="Arial"/>
          <w:b/>
          <w:szCs w:val="20"/>
        </w:rPr>
        <w:t xml:space="preserve">Over-involvement </w:t>
      </w:r>
      <w:r w:rsidRPr="000D66F5">
        <w:rPr>
          <w:rFonts w:cs="Arial"/>
          <w:szCs w:val="20"/>
        </w:rPr>
        <w:t>is</w:t>
      </w:r>
      <w:r w:rsidRPr="000D66F5">
        <w:rPr>
          <w:rFonts w:cs="Arial"/>
          <w:b/>
          <w:szCs w:val="20"/>
        </w:rPr>
        <w:t xml:space="preserve"> </w:t>
      </w:r>
      <w:r w:rsidRPr="000D66F5">
        <w:rPr>
          <w:rFonts w:eastAsia="DIN-Regular" w:cs="Arial"/>
          <w:szCs w:val="20"/>
        </w:rPr>
        <w:t xml:space="preserve">when the </w:t>
      </w:r>
      <w:r w:rsidR="00E913AD">
        <w:rPr>
          <w:rFonts w:eastAsia="DIN-Regular" w:cs="Arial"/>
          <w:szCs w:val="20"/>
        </w:rPr>
        <w:t>midwife</w:t>
      </w:r>
      <w:r w:rsidRPr="000D66F5">
        <w:rPr>
          <w:rFonts w:eastAsia="DIN-Regular" w:cs="Arial"/>
          <w:szCs w:val="20"/>
        </w:rPr>
        <w:t xml:space="preserve"> confuses their needs with the needs of the </w:t>
      </w:r>
      <w:r w:rsidR="00E913AD">
        <w:rPr>
          <w:rFonts w:eastAsia="DIN-Regular" w:cs="Arial"/>
          <w:szCs w:val="20"/>
        </w:rPr>
        <w:t>woman</w:t>
      </w:r>
      <w:r w:rsidRPr="000D66F5">
        <w:rPr>
          <w:rFonts w:eastAsia="DIN-Regular" w:cs="Arial"/>
          <w:szCs w:val="20"/>
        </w:rPr>
        <w:t xml:space="preserve"> and crosses the boundary of a professional relationship. Behaviour may include favouritism, gifts, intimacy or inappropriate relationships with the partner or family member of </w:t>
      </w:r>
      <w:r w:rsidR="00E913AD">
        <w:rPr>
          <w:rFonts w:eastAsia="DIN-Regular" w:cs="Arial"/>
          <w:szCs w:val="20"/>
        </w:rPr>
        <w:t>the woman</w:t>
      </w:r>
      <w:r w:rsidRPr="000D66F5">
        <w:rPr>
          <w:rFonts w:eastAsia="DIN-Regular" w:cs="Arial"/>
          <w:szCs w:val="20"/>
        </w:rPr>
        <w:t xml:space="preserve"> in the </w:t>
      </w:r>
      <w:r w:rsidR="00E913AD">
        <w:rPr>
          <w:rFonts w:eastAsia="DIN-Regular" w:cs="Arial"/>
          <w:szCs w:val="20"/>
        </w:rPr>
        <w:t>midwife</w:t>
      </w:r>
      <w:r w:rsidRPr="000D66F5">
        <w:rPr>
          <w:rFonts w:eastAsia="DIN-Regular" w:cs="Arial"/>
          <w:szCs w:val="20"/>
        </w:rPr>
        <w:t>’s care.</w:t>
      </w:r>
    </w:p>
    <w:p w14:paraId="26A11D82" w14:textId="13B98391" w:rsidR="00C57FD9" w:rsidRPr="000D66F5" w:rsidRDefault="00C57FD9" w:rsidP="00C57FD9">
      <w:pPr>
        <w:rPr>
          <w:rFonts w:cs="Arial"/>
          <w:color w:val="000000"/>
          <w:szCs w:val="20"/>
        </w:rPr>
      </w:pPr>
      <w:r w:rsidRPr="000D66F5">
        <w:rPr>
          <w:b/>
          <w:szCs w:val="20"/>
        </w:rPr>
        <w:t>Practice</w:t>
      </w:r>
      <w:r w:rsidRPr="000D66F5">
        <w:t xml:space="preserve"> </w:t>
      </w:r>
      <w:r w:rsidRPr="000D66F5">
        <w:rPr>
          <w:rFonts w:cs="Arial"/>
          <w:color w:val="000000"/>
          <w:szCs w:val="20"/>
        </w:rPr>
        <w:t xml:space="preserve">means any role, whether remunerated or not, in which the individual uses their skills and knowledge as a </w:t>
      </w:r>
      <w:r w:rsidR="00E913AD">
        <w:rPr>
          <w:rFonts w:cs="Arial"/>
          <w:color w:val="000000"/>
          <w:szCs w:val="20"/>
        </w:rPr>
        <w:t>midwif</w:t>
      </w:r>
      <w:r w:rsidRPr="000D66F5">
        <w:rPr>
          <w:rFonts w:cs="Arial"/>
          <w:color w:val="000000"/>
          <w:szCs w:val="20"/>
        </w:rPr>
        <w:t>e. Practice is not restricted to the provision of direct clinical care. It also includes working in a direct non</w:t>
      </w:r>
      <w:r w:rsidR="00E913AD">
        <w:rPr>
          <w:rFonts w:cs="Arial"/>
          <w:color w:val="000000"/>
          <w:szCs w:val="20"/>
        </w:rPr>
        <w:t>-</w:t>
      </w:r>
      <w:r w:rsidRPr="000D66F5">
        <w:rPr>
          <w:rFonts w:cs="Arial"/>
          <w:color w:val="000000"/>
          <w:szCs w:val="20"/>
        </w:rPr>
        <w:t xml:space="preserve">clinical relationship with </w:t>
      </w:r>
      <w:r w:rsidR="00E913AD">
        <w:rPr>
          <w:rFonts w:cs="Arial"/>
          <w:color w:val="000000"/>
          <w:szCs w:val="20"/>
        </w:rPr>
        <w:t>women</w:t>
      </w:r>
      <w:r w:rsidRPr="000D66F5">
        <w:rPr>
          <w:rFonts w:cs="Arial"/>
          <w:color w:val="000000"/>
          <w:szCs w:val="20"/>
        </w:rPr>
        <w:t xml:space="preserve">, working in management, administration, education, research, advisory, regulatory or policy development roles, and any other roles that impact on safe, effective delivery of </w:t>
      </w:r>
      <w:r>
        <w:rPr>
          <w:rFonts w:cs="Arial"/>
          <w:color w:val="000000"/>
          <w:szCs w:val="20"/>
        </w:rPr>
        <w:t>services in the profession and/</w:t>
      </w:r>
      <w:r w:rsidRPr="000D66F5">
        <w:rPr>
          <w:rFonts w:cs="Arial"/>
          <w:color w:val="000000"/>
          <w:szCs w:val="20"/>
        </w:rPr>
        <w:t>or</w:t>
      </w:r>
      <w:r>
        <w:rPr>
          <w:rFonts w:cs="Arial"/>
          <w:color w:val="000000"/>
          <w:szCs w:val="20"/>
        </w:rPr>
        <w:t xml:space="preserve"> use their professional skills</w:t>
      </w:r>
      <w:r w:rsidRPr="000D66F5">
        <w:rPr>
          <w:rFonts w:cs="Arial"/>
          <w:color w:val="000000"/>
          <w:szCs w:val="20"/>
        </w:rPr>
        <w:t>.</w:t>
      </w:r>
    </w:p>
    <w:p w14:paraId="0DF5C03F" w14:textId="186BC3AD" w:rsidR="00C57FD9" w:rsidRPr="000D66F5" w:rsidRDefault="00C57FD9" w:rsidP="00C57FD9">
      <w:pPr>
        <w:pStyle w:val="AHPRABody0"/>
        <w:spacing w:after="200"/>
      </w:pPr>
      <w:r w:rsidRPr="000D66F5">
        <w:rPr>
          <w:b/>
        </w:rPr>
        <w:t>Professional boundaries</w:t>
      </w:r>
      <w:r w:rsidRPr="000D66F5">
        <w:t xml:space="preserve"> allow a </w:t>
      </w:r>
      <w:r w:rsidR="00E913AD">
        <w:t>midwife</w:t>
      </w:r>
      <w:r w:rsidRPr="000D66F5">
        <w:t xml:space="preserve"> and a </w:t>
      </w:r>
      <w:r w:rsidR="00E913AD">
        <w:t xml:space="preserve">woman and her baby, and any of the woman’s significant other persons, </w:t>
      </w:r>
      <w:r w:rsidRPr="000D66F5">
        <w:t xml:space="preserve">to engage safely and effectively in a therapeutic and/or professional relationship. Professional boundaries </w:t>
      </w:r>
      <w:proofErr w:type="gramStart"/>
      <w:r w:rsidRPr="000D66F5">
        <w:t>refers</w:t>
      </w:r>
      <w:proofErr w:type="gramEnd"/>
      <w:r w:rsidRPr="000D66F5">
        <w:t xml:space="preserve"> to the clear separation that should exist between professional conduct aimed at meeting the health needs of </w:t>
      </w:r>
      <w:r w:rsidR="00E648B4">
        <w:t>the woman</w:t>
      </w:r>
      <w:r w:rsidRPr="000D66F5">
        <w:t xml:space="preserve">, and behaviour which serves a </w:t>
      </w:r>
      <w:r w:rsidR="00E648B4">
        <w:t>midwife</w:t>
      </w:r>
      <w:r w:rsidRPr="000D66F5">
        <w:t xml:space="preserve">’s own personal views, feelings and relationships that are not relevant to the professional relationship. </w:t>
      </w:r>
    </w:p>
    <w:p w14:paraId="27DCF752" w14:textId="77777777" w:rsidR="00C57FD9" w:rsidRPr="000D66F5" w:rsidRDefault="00C57FD9" w:rsidP="00C57FD9">
      <w:pPr>
        <w:pStyle w:val="AHPRAbody"/>
        <w:rPr>
          <w:b/>
        </w:rPr>
      </w:pPr>
      <w:r w:rsidRPr="000D66F5">
        <w:rPr>
          <w:b/>
        </w:rPr>
        <w:t xml:space="preserve">Professional misconduct </w:t>
      </w:r>
      <w:r w:rsidRPr="000D66F5">
        <w:t xml:space="preserve">includes conduct by a health practitioner that is substantially below the expected standard, and which, whether connected to practice or not, is inconsistent with being a fit and proper person to be registered in the profession. </w:t>
      </w:r>
    </w:p>
    <w:p w14:paraId="6308D4BC" w14:textId="3E707C15" w:rsidR="00C57FD9" w:rsidRPr="000D66F5" w:rsidRDefault="00C57FD9" w:rsidP="0032327A">
      <w:pPr>
        <w:pStyle w:val="NormalWeb"/>
        <w:spacing w:before="0" w:beforeAutospacing="0" w:after="200" w:afterAutospacing="0"/>
        <w:rPr>
          <w:rFonts w:ascii="Arial" w:hAnsi="Arial" w:cs="Arial"/>
          <w:sz w:val="20"/>
          <w:szCs w:val="20"/>
        </w:rPr>
      </w:pPr>
      <w:r w:rsidRPr="000D66F5">
        <w:rPr>
          <w:rFonts w:ascii="Arial" w:hAnsi="Arial" w:cs="Arial"/>
          <w:b/>
          <w:sz w:val="20"/>
          <w:szCs w:val="20"/>
        </w:rPr>
        <w:t>Professional relationship</w:t>
      </w:r>
      <w:r w:rsidRPr="000D66F5">
        <w:rPr>
          <w:rFonts w:ascii="Arial" w:hAnsi="Arial" w:cs="Arial"/>
          <w:b/>
          <w:color w:val="FF0000"/>
          <w:sz w:val="20"/>
          <w:szCs w:val="20"/>
        </w:rPr>
        <w:t xml:space="preserve"> </w:t>
      </w:r>
      <w:r w:rsidRPr="000D66F5">
        <w:rPr>
          <w:rFonts w:ascii="Arial" w:hAnsi="Arial" w:cs="Arial"/>
          <w:bCs/>
          <w:sz w:val="20"/>
          <w:szCs w:val="20"/>
        </w:rPr>
        <w:t xml:space="preserve">is </w:t>
      </w:r>
      <w:r w:rsidRPr="000D66F5">
        <w:rPr>
          <w:rStyle w:val="Strong"/>
          <w:rFonts w:ascii="Arial" w:hAnsi="Arial" w:cs="Arial"/>
          <w:b w:val="0"/>
          <w:sz w:val="20"/>
          <w:szCs w:val="20"/>
        </w:rPr>
        <w:t xml:space="preserve">an ongoing interaction that observes a set of established boundaries or limits deemed appropriate under governing standards. The </w:t>
      </w:r>
      <w:r w:rsidR="00E648B4">
        <w:rPr>
          <w:rStyle w:val="Strong"/>
          <w:rFonts w:ascii="Arial" w:hAnsi="Arial" w:cs="Arial"/>
          <w:b w:val="0"/>
          <w:sz w:val="20"/>
          <w:szCs w:val="20"/>
        </w:rPr>
        <w:t>midwife</w:t>
      </w:r>
      <w:r w:rsidRPr="000D66F5">
        <w:rPr>
          <w:rStyle w:val="Strong"/>
          <w:rFonts w:ascii="Arial" w:hAnsi="Arial" w:cs="Arial"/>
          <w:b w:val="0"/>
          <w:sz w:val="20"/>
          <w:szCs w:val="20"/>
        </w:rPr>
        <w:t xml:space="preserve"> is sensitive to a</w:t>
      </w:r>
      <w:r w:rsidR="00E648B4">
        <w:rPr>
          <w:rStyle w:val="Strong"/>
          <w:rFonts w:ascii="Arial" w:hAnsi="Arial" w:cs="Arial"/>
          <w:b w:val="0"/>
          <w:sz w:val="20"/>
          <w:szCs w:val="20"/>
        </w:rPr>
        <w:t xml:space="preserve"> woman’s</w:t>
      </w:r>
      <w:r w:rsidRPr="000D66F5">
        <w:rPr>
          <w:rStyle w:val="Strong"/>
          <w:rFonts w:ascii="Arial" w:hAnsi="Arial" w:cs="Arial"/>
          <w:b w:val="0"/>
          <w:sz w:val="20"/>
          <w:szCs w:val="20"/>
        </w:rPr>
        <w:t xml:space="preserve"> situation and purposefully engages with them using knowledge and skills with respect, compassion and kindness. In the relationship, the </w:t>
      </w:r>
      <w:r w:rsidR="00E648B4">
        <w:rPr>
          <w:rStyle w:val="Strong"/>
          <w:rFonts w:ascii="Arial" w:hAnsi="Arial" w:cs="Arial"/>
          <w:b w:val="0"/>
          <w:sz w:val="20"/>
          <w:szCs w:val="20"/>
        </w:rPr>
        <w:t>woman</w:t>
      </w:r>
      <w:r w:rsidRPr="000D66F5">
        <w:rPr>
          <w:rStyle w:val="Strong"/>
          <w:rFonts w:ascii="Arial" w:hAnsi="Arial" w:cs="Arial"/>
          <w:b w:val="0"/>
          <w:sz w:val="20"/>
          <w:szCs w:val="20"/>
        </w:rPr>
        <w:t>’s rights and dignity are recognised and respected.</w:t>
      </w:r>
      <w:r w:rsidRPr="000D66F5">
        <w:rPr>
          <w:rFonts w:ascii="Arial" w:hAnsi="Arial" w:cs="Arial"/>
          <w:sz w:val="20"/>
          <w:szCs w:val="20"/>
        </w:rPr>
        <w:t xml:space="preserve"> The professional nature of the relationship involves recognition of professional boundaries and issues of unequal power. </w:t>
      </w:r>
    </w:p>
    <w:p w14:paraId="06F89CB8" w14:textId="0C3180A0" w:rsidR="00C57FD9" w:rsidRPr="000D66F5" w:rsidRDefault="00C57FD9" w:rsidP="0032327A">
      <w:pPr>
        <w:pStyle w:val="AHPRABody0"/>
        <w:spacing w:after="200"/>
      </w:pPr>
      <w:r w:rsidRPr="000D66F5">
        <w:rPr>
          <w:b/>
        </w:rPr>
        <w:t>Referral</w:t>
      </w:r>
      <w:r w:rsidRPr="000D66F5">
        <w:t xml:space="preserve"> involves a </w:t>
      </w:r>
      <w:r w:rsidR="00E648B4">
        <w:t>midwife</w:t>
      </w:r>
      <w:r w:rsidRPr="000D66F5">
        <w:t xml:space="preserve"> sending </w:t>
      </w:r>
      <w:r w:rsidR="00E648B4">
        <w:t>the woman</w:t>
      </w:r>
      <w:r w:rsidRPr="000D66F5">
        <w:t xml:space="preserve"> to obtain an opinion or treatment from another health professional or entity. Referral usually involves the transfer (all or in part) of responsibility for the care of the </w:t>
      </w:r>
      <w:r w:rsidR="00E648B4">
        <w:t>woman</w:t>
      </w:r>
      <w:r w:rsidRPr="000D66F5">
        <w:t xml:space="preserve">, usually for a defined time and for a particular purpose, </w:t>
      </w:r>
      <w:r w:rsidRPr="000D66F5">
        <w:rPr>
          <w:bCs/>
        </w:rPr>
        <w:t>such as care that is outside the referring practitioner’s expertise or scope of practice.</w:t>
      </w:r>
      <w:r w:rsidRPr="000D66F5">
        <w:t xml:space="preserve"> </w:t>
      </w:r>
    </w:p>
    <w:p w14:paraId="5DD5CA6E" w14:textId="77777777" w:rsidR="00C57FD9" w:rsidRPr="000D66F5" w:rsidRDefault="00C57FD9" w:rsidP="00C57FD9">
      <w:pPr>
        <w:pStyle w:val="AHPRAbody"/>
      </w:pPr>
      <w:r w:rsidRPr="000D66F5">
        <w:rPr>
          <w:b/>
          <w:szCs w:val="20"/>
        </w:rPr>
        <w:t>Social media</w:t>
      </w:r>
      <w:r w:rsidRPr="000D66F5">
        <w:rPr>
          <w:szCs w:val="20"/>
        </w:rPr>
        <w:t xml:space="preserve"> </w:t>
      </w:r>
      <w:r w:rsidRPr="000D66F5">
        <w:t xml:space="preserve">describes the online and mobile tools that people use to share opinions, information, experiences, images, and video or audio clips. It includes websites and applications used for social networking. Common sources of social media include, but are not limited to, social networking sites such as Facebook and LinkedIn, blogs (personal, professional and those published anonymously), WOMO, </w:t>
      </w:r>
      <w:r w:rsidRPr="000D66F5">
        <w:lastRenderedPageBreak/>
        <w:t>True Local, microblogs such as Twitter, content-sharing websites such as YouTube and Instagram, and discussion forums and message boards.</w:t>
      </w:r>
    </w:p>
    <w:p w14:paraId="6DC3CC67" w14:textId="7A996FE8" w:rsidR="00C57FD9" w:rsidRPr="000D66F5" w:rsidRDefault="00C57FD9" w:rsidP="00C57FD9">
      <w:pPr>
        <w:pStyle w:val="AHPRAbody"/>
      </w:pPr>
      <w:r w:rsidRPr="000D66F5">
        <w:rPr>
          <w:b/>
        </w:rPr>
        <w:t>Substitute decision-maker</w:t>
      </w:r>
      <w:r w:rsidRPr="000D66F5">
        <w:t xml:space="preserve"> is a general term for a person who is either a legally appointed decision-maker for </w:t>
      </w:r>
      <w:r w:rsidR="00E648B4">
        <w:t xml:space="preserve">the </w:t>
      </w:r>
      <w:proofErr w:type="spellStart"/>
      <w:r w:rsidR="00E648B4">
        <w:t>worman</w:t>
      </w:r>
      <w:proofErr w:type="spellEnd"/>
      <w:r>
        <w:t xml:space="preserve"> </w:t>
      </w:r>
      <w:r w:rsidRPr="000D66F5">
        <w:t xml:space="preserve">or has been nominated to make healthcare decisions on behalf of a </w:t>
      </w:r>
      <w:r w:rsidR="00E648B4">
        <w:t>woman</w:t>
      </w:r>
      <w:r w:rsidRPr="000D66F5">
        <w:t xml:space="preserve"> whose decision-making capacity is impaired. </w:t>
      </w:r>
    </w:p>
    <w:p w14:paraId="0B858195" w14:textId="601D6B36" w:rsidR="00C57FD9" w:rsidRDefault="00C57FD9" w:rsidP="00C57FD9">
      <w:pPr>
        <w:pStyle w:val="AHPRAbody"/>
        <w:rPr>
          <w:szCs w:val="20"/>
        </w:rPr>
      </w:pPr>
      <w:r w:rsidRPr="000D66F5">
        <w:rPr>
          <w:b/>
        </w:rPr>
        <w:t xml:space="preserve">Supervision </w:t>
      </w:r>
      <w:r w:rsidRPr="000D66F5">
        <w:rPr>
          <w:szCs w:val="20"/>
        </w:rPr>
        <w:t>includes managerial supervision, professional supervision and clinically focused sup</w:t>
      </w:r>
      <w:r>
        <w:rPr>
          <w:szCs w:val="20"/>
        </w:rPr>
        <w:t>ervision as part of delegation.</w:t>
      </w:r>
      <w:r w:rsidRPr="000D66F5">
        <w:rPr>
          <w:szCs w:val="20"/>
        </w:rPr>
        <w:t xml:space="preserve"> For details see the NMBA</w:t>
      </w:r>
      <w:r w:rsidR="0032327A">
        <w:rPr>
          <w:szCs w:val="20"/>
        </w:rPr>
        <w:t>’s</w:t>
      </w:r>
      <w:r w:rsidRPr="000D66F5">
        <w:rPr>
          <w:szCs w:val="20"/>
        </w:rPr>
        <w:t xml:space="preserve"> </w:t>
      </w:r>
      <w:hyperlink r:id="rId48" w:history="1">
        <w:r>
          <w:rPr>
            <w:rStyle w:val="Hyperlink"/>
            <w:szCs w:val="20"/>
          </w:rPr>
          <w:t>Supervised</w:t>
        </w:r>
      </w:hyperlink>
      <w:r>
        <w:rPr>
          <w:rStyle w:val="Hyperlink"/>
          <w:szCs w:val="20"/>
        </w:rPr>
        <w:t xml:space="preserve"> practice framework</w:t>
      </w:r>
      <w:r w:rsidRPr="000D66F5">
        <w:rPr>
          <w:szCs w:val="20"/>
        </w:rPr>
        <w:t>.</w:t>
      </w:r>
    </w:p>
    <w:p w14:paraId="1BC8F5D7" w14:textId="639C07C0" w:rsidR="00C57FD9" w:rsidRPr="000D66F5" w:rsidRDefault="00C57FD9" w:rsidP="00C57FD9">
      <w:pPr>
        <w:pStyle w:val="AHPRAbody"/>
        <w:rPr>
          <w:szCs w:val="20"/>
        </w:rPr>
      </w:pPr>
      <w:r>
        <w:rPr>
          <w:b/>
          <w:bCs/>
          <w:szCs w:val="20"/>
        </w:rPr>
        <w:t xml:space="preserve">Therapeutic relationships </w:t>
      </w:r>
      <w:r>
        <w:rPr>
          <w:szCs w:val="20"/>
        </w:rPr>
        <w:t xml:space="preserve">are different to personal relationships. In a therapeutic relationship the </w:t>
      </w:r>
      <w:r w:rsidR="00E648B4">
        <w:rPr>
          <w:szCs w:val="20"/>
        </w:rPr>
        <w:t>midwife is</w:t>
      </w:r>
      <w:r>
        <w:rPr>
          <w:szCs w:val="20"/>
        </w:rPr>
        <w:t xml:space="preserve"> sensitive to a </w:t>
      </w:r>
      <w:r w:rsidR="00E648B4">
        <w:rPr>
          <w:szCs w:val="20"/>
        </w:rPr>
        <w:t>woman’s</w:t>
      </w:r>
      <w:r>
        <w:rPr>
          <w:szCs w:val="20"/>
        </w:rPr>
        <w:t xml:space="preserve"> situation and purposefully engages with them using knowledge and skills in respect, compassion and kindness. In the relationship the </w:t>
      </w:r>
      <w:r w:rsidR="00E648B4">
        <w:rPr>
          <w:szCs w:val="20"/>
        </w:rPr>
        <w:t>woma</w:t>
      </w:r>
      <w:r>
        <w:rPr>
          <w:szCs w:val="20"/>
        </w:rPr>
        <w:t>n’s rights and dignity are recognised and respected. The professional nature of the relationship involves recognition of professional boundaries and issues of unequal power.</w:t>
      </w:r>
    </w:p>
    <w:p w14:paraId="078C023D" w14:textId="72873AEE" w:rsidR="0032327A" w:rsidRDefault="00C57FD9" w:rsidP="00C57FD9">
      <w:pPr>
        <w:pStyle w:val="AHPRAbody"/>
      </w:pPr>
      <w:r w:rsidRPr="000D66F5">
        <w:rPr>
          <w:b/>
        </w:rPr>
        <w:t xml:space="preserve">Unprofessional conduct </w:t>
      </w:r>
      <w:r w:rsidRPr="000D66F5">
        <w:t>includes conduct of a lesser standard that might reasonably be expected by the public or professional peers.</w:t>
      </w:r>
    </w:p>
    <w:p w14:paraId="561A879D" w14:textId="77777777" w:rsidR="00E648B4" w:rsidRDefault="00E648B4" w:rsidP="00E648B4">
      <w:pPr>
        <w:pStyle w:val="AHPRAbody"/>
        <w:rPr>
          <w:b/>
        </w:rPr>
      </w:pPr>
      <w:r>
        <w:rPr>
          <w:b/>
        </w:rPr>
        <w:t xml:space="preserve">Woman or women </w:t>
      </w:r>
      <w:r>
        <w:t xml:space="preserve">is used to refer to those individuals who have </w:t>
      </w:r>
      <w:proofErr w:type="gramStart"/>
      <w:r>
        <w:t>entered into</w:t>
      </w:r>
      <w:proofErr w:type="gramEnd"/>
      <w:r>
        <w:t xml:space="preserve"> a therapeutic and/or professional relationship with a midwife. The word woman in midwifery is generally understood to be inclusive of the woman’s baby, partner and family. Therefore, the words woman or women include all the women, babies, newborn, infants, children, families, carers, groups and/or communities, however named, that are within the midwife’s scope and context of practice. Baby in this document refers to the newborn/s, infant/s and child/children as relevant to the midwife’s scope of practice.</w:t>
      </w:r>
    </w:p>
    <w:p w14:paraId="52D168E0" w14:textId="77777777" w:rsidR="00E648B4" w:rsidRDefault="00E648B4" w:rsidP="00E648B4">
      <w:pPr>
        <w:pStyle w:val="AHPRAbody"/>
      </w:pPr>
      <w:r>
        <w:rPr>
          <w:b/>
        </w:rPr>
        <w:t>Woman-centred practice</w:t>
      </w:r>
      <w:r>
        <w:t xml:space="preserve"> is a collaborative and respectful partnership built on mutual trust and understanding through good communication. Each woman is treated as an individual with the aim of respecting women’s ownership of their health information, rights and preferences while protecting their dignity and empowering choice. Woman-centred practice recognises the role of family and community with respect to cultural and religious diversity.</w:t>
      </w:r>
    </w:p>
    <w:p w14:paraId="48ECA9A2" w14:textId="77777777" w:rsidR="00E648B4" w:rsidRDefault="00E648B4" w:rsidP="00C57FD9">
      <w:pPr>
        <w:pStyle w:val="AHPRAbody"/>
      </w:pPr>
    </w:p>
    <w:p w14:paraId="5143BC60" w14:textId="77777777" w:rsidR="0032327A" w:rsidRDefault="0032327A">
      <w:pPr>
        <w:spacing w:after="0"/>
        <w:rPr>
          <w:rFonts w:cs="Arial"/>
        </w:rPr>
      </w:pPr>
      <w:r>
        <w:br w:type="page"/>
      </w:r>
    </w:p>
    <w:p w14:paraId="213E9C6E" w14:textId="77777777" w:rsidR="00C57FD9" w:rsidRPr="000D66F5" w:rsidRDefault="00C57FD9" w:rsidP="00C57FD9">
      <w:pPr>
        <w:pStyle w:val="AHPRASubheading"/>
        <w:ind w:left="369" w:hanging="369"/>
      </w:pPr>
      <w:bookmarkStart w:id="1119" w:name="_Toc472333493"/>
      <w:bookmarkStart w:id="1120" w:name="_Toc472333693"/>
      <w:bookmarkStart w:id="1121" w:name="_Toc472334678"/>
      <w:bookmarkStart w:id="1122" w:name="_Toc104473100"/>
      <w:r w:rsidRPr="000D66F5">
        <w:lastRenderedPageBreak/>
        <w:t>Bibliography</w:t>
      </w:r>
      <w:bookmarkEnd w:id="1119"/>
      <w:bookmarkEnd w:id="1120"/>
      <w:bookmarkEnd w:id="1121"/>
      <w:bookmarkEnd w:id="1122"/>
    </w:p>
    <w:p w14:paraId="7A03D943" w14:textId="7FE05A21" w:rsidR="00C57FD9" w:rsidRPr="000D66F5" w:rsidRDefault="00C57FD9" w:rsidP="00C57FD9">
      <w:pPr>
        <w:pStyle w:val="AHPRAbody"/>
      </w:pPr>
      <w:r w:rsidRPr="000D66F5">
        <w:t xml:space="preserve">The </w:t>
      </w:r>
      <w:hyperlink r:id="rId49" w:history="1">
        <w:r w:rsidRPr="004E0BC0">
          <w:rPr>
            <w:rStyle w:val="Hyperlink"/>
          </w:rPr>
          <w:t>Australian Commission on Safety and Quality in Health Care</w:t>
        </w:r>
      </w:hyperlink>
      <w:r w:rsidRPr="000D66F5">
        <w:t xml:space="preserve"> </w:t>
      </w:r>
      <w:r w:rsidR="00B569F3">
        <w:t xml:space="preserve">(ACSQHC) </w:t>
      </w:r>
      <w:r w:rsidRPr="000D66F5">
        <w:t xml:space="preserve">provides relevant guidance on a range of safety and quality issues. Information of </w:t>
      </w:r>
      <w:proofErr w:type="gramStart"/>
      <w:r w:rsidRPr="000D66F5">
        <w:t>particular relevance</w:t>
      </w:r>
      <w:proofErr w:type="gramEnd"/>
      <w:r w:rsidRPr="000D66F5">
        <w:t xml:space="preserve"> to </w:t>
      </w:r>
      <w:r w:rsidR="00E648B4">
        <w:t>midwives</w:t>
      </w:r>
      <w:r w:rsidRPr="000D66F5">
        <w:t xml:space="preserve"> includes:</w:t>
      </w:r>
    </w:p>
    <w:p w14:paraId="00B2CD1D" w14:textId="77777777" w:rsidR="00C57FD9" w:rsidRPr="008775D3" w:rsidRDefault="00C57FD9" w:rsidP="002459C5">
      <w:pPr>
        <w:pStyle w:val="AHPRABulletlevel1"/>
        <w:numPr>
          <w:ilvl w:val="0"/>
          <w:numId w:val="43"/>
        </w:numPr>
      </w:pPr>
      <w:r w:rsidRPr="008775D3">
        <w:t>end-of-life care</w:t>
      </w:r>
    </w:p>
    <w:p w14:paraId="6673890E" w14:textId="77777777" w:rsidR="00C57FD9" w:rsidRPr="008775D3" w:rsidRDefault="00C57FD9" w:rsidP="002459C5">
      <w:pPr>
        <w:pStyle w:val="AHPRABulletlevel1"/>
        <w:numPr>
          <w:ilvl w:val="0"/>
          <w:numId w:val="43"/>
        </w:numPr>
      </w:pPr>
      <w:r w:rsidRPr="008775D3">
        <w:t>hand hygiene</w:t>
      </w:r>
    </w:p>
    <w:p w14:paraId="795DCEC7" w14:textId="77777777" w:rsidR="00C57FD9" w:rsidRPr="008775D3" w:rsidRDefault="00C57FD9" w:rsidP="002459C5">
      <w:pPr>
        <w:pStyle w:val="AHPRABulletlevel1"/>
        <w:numPr>
          <w:ilvl w:val="0"/>
          <w:numId w:val="27"/>
        </w:numPr>
      </w:pPr>
      <w:r>
        <w:t>healthcare rights</w:t>
      </w:r>
    </w:p>
    <w:p w14:paraId="1ED294CB" w14:textId="77777777" w:rsidR="00C57FD9" w:rsidRPr="008775D3" w:rsidRDefault="00C57FD9" w:rsidP="002459C5">
      <w:pPr>
        <w:pStyle w:val="AHPRABulletlevel1"/>
        <w:numPr>
          <w:ilvl w:val="0"/>
          <w:numId w:val="43"/>
        </w:numPr>
      </w:pPr>
      <w:r w:rsidRPr="008775D3">
        <w:t>health literacy</w:t>
      </w:r>
      <w:r>
        <w:t xml:space="preserve"> </w:t>
      </w:r>
    </w:p>
    <w:p w14:paraId="0FA2E3D3" w14:textId="77777777" w:rsidR="00C57FD9" w:rsidRPr="008775D3" w:rsidRDefault="00C57FD9" w:rsidP="002459C5">
      <w:pPr>
        <w:pStyle w:val="AHPRABulletlevel1"/>
        <w:numPr>
          <w:ilvl w:val="0"/>
          <w:numId w:val="43"/>
        </w:numPr>
      </w:pPr>
      <w:r w:rsidRPr="008775D3">
        <w:t>medication administration</w:t>
      </w:r>
      <w:r>
        <w:t>, and</w:t>
      </w:r>
    </w:p>
    <w:p w14:paraId="770AD257" w14:textId="77777777" w:rsidR="00C57FD9" w:rsidRPr="008775D3" w:rsidRDefault="00C57FD9" w:rsidP="002459C5">
      <w:pPr>
        <w:pStyle w:val="AHPRABulletlevel1"/>
        <w:numPr>
          <w:ilvl w:val="0"/>
          <w:numId w:val="43"/>
        </w:numPr>
        <w:spacing w:after="200"/>
        <w:ind w:left="714" w:hanging="357"/>
      </w:pPr>
      <w:r w:rsidRPr="008775D3">
        <w:t>open disclosure and incident management</w:t>
      </w:r>
    </w:p>
    <w:p w14:paraId="753458C0" w14:textId="77777777" w:rsidR="00C57FD9" w:rsidRDefault="00C57FD9" w:rsidP="00C57FD9">
      <w:pPr>
        <w:pStyle w:val="AHPRABody0"/>
        <w:spacing w:after="200"/>
      </w:pPr>
      <w:r>
        <w:t xml:space="preserve">The </w:t>
      </w:r>
      <w:hyperlink r:id="rId50" w:history="1">
        <w:r w:rsidRPr="00E441C0">
          <w:rPr>
            <w:rStyle w:val="Hyperlink"/>
          </w:rPr>
          <w:t>Australian Health Practitioner Regulation Agency</w:t>
        </w:r>
      </w:hyperlink>
      <w:r>
        <w:t xml:space="preserve"> (Ahpra) works in partnership with the NMBA to regulate nurses and midwives in Australia. </w:t>
      </w:r>
    </w:p>
    <w:p w14:paraId="743DB568" w14:textId="77777777" w:rsidR="00C57FD9" w:rsidRPr="000D66F5" w:rsidRDefault="00C57FD9" w:rsidP="00C57FD9">
      <w:pPr>
        <w:pStyle w:val="AHPRABody0"/>
        <w:spacing w:after="200"/>
      </w:pPr>
      <w:r w:rsidRPr="000D66F5">
        <w:t xml:space="preserve">The </w:t>
      </w:r>
      <w:hyperlink r:id="rId51" w:history="1">
        <w:r w:rsidRPr="00D03D8F">
          <w:rPr>
            <w:rStyle w:val="Hyperlink"/>
          </w:rPr>
          <w:t>Australian Human Rights Commission</w:t>
        </w:r>
      </w:hyperlink>
      <w:r>
        <w:t xml:space="preserve"> also </w:t>
      </w:r>
      <w:r w:rsidRPr="000D66F5">
        <w:t>provides resources that promote and protect human rights. Resources on workplace bullying include a fact sheet and a ‘get help’ section</w:t>
      </w:r>
      <w:r>
        <w:rPr>
          <w:rStyle w:val="Hyperlink"/>
        </w:rPr>
        <w:t>.</w:t>
      </w:r>
      <w:r w:rsidRPr="000D66F5">
        <w:t xml:space="preserve"> </w:t>
      </w:r>
    </w:p>
    <w:p w14:paraId="113F8DDD" w14:textId="2E9E7D07" w:rsidR="00C57FD9" w:rsidRPr="000D66F5" w:rsidRDefault="00C57FD9" w:rsidP="00C57FD9">
      <w:pPr>
        <w:pStyle w:val="AHPRABody0"/>
        <w:spacing w:after="200"/>
      </w:pPr>
      <w:r w:rsidRPr="000D66F5">
        <w:t xml:space="preserve">The </w:t>
      </w:r>
      <w:hyperlink r:id="rId52" w:history="1">
        <w:r w:rsidRPr="004E0BC0">
          <w:rPr>
            <w:rStyle w:val="Hyperlink"/>
          </w:rPr>
          <w:t>Congress of Aboriginal and Torres Strait Islander Nurses and Midwives</w:t>
        </w:r>
      </w:hyperlink>
      <w:r w:rsidRPr="000D66F5">
        <w:t xml:space="preserve"> (CATSINaM) promotes, supports and advocates for Aboriginal and Torres Strait Islander nurses and midwives and to close the gap in health for Aboriginal and Torres Strait Islander peoples. </w:t>
      </w:r>
    </w:p>
    <w:p w14:paraId="298FA372" w14:textId="72F68F5F" w:rsidR="00B569F3" w:rsidRDefault="00B569F3" w:rsidP="00C57FD9">
      <w:pPr>
        <w:pStyle w:val="AHPRAbody"/>
      </w:pPr>
      <w:r w:rsidRPr="000D66F5">
        <w:t xml:space="preserve">The </w:t>
      </w:r>
      <w:hyperlink r:id="rId53" w:history="1">
        <w:r w:rsidRPr="00D03D8F">
          <w:rPr>
            <w:rStyle w:val="Hyperlink"/>
          </w:rPr>
          <w:t>National Aboriginal and Torres Strait Islander Health Plan 20</w:t>
        </w:r>
        <w:r w:rsidR="00E648B4">
          <w:rPr>
            <w:rStyle w:val="Hyperlink"/>
          </w:rPr>
          <w:t>21</w:t>
        </w:r>
        <w:r w:rsidRPr="00D03D8F">
          <w:rPr>
            <w:rStyle w:val="Hyperlink"/>
          </w:rPr>
          <w:t xml:space="preserve"> – 20</w:t>
        </w:r>
        <w:r w:rsidR="00E648B4">
          <w:rPr>
            <w:rStyle w:val="Hyperlink"/>
          </w:rPr>
          <w:t>31</w:t>
        </w:r>
      </w:hyperlink>
      <w:r w:rsidRPr="000D66F5">
        <w:t xml:space="preserve"> provides an evidence-based framework for a coordinated approach to improving Aboriginal and/or Torres Strait Islander </w:t>
      </w:r>
      <w:r>
        <w:t xml:space="preserve">people’s </w:t>
      </w:r>
      <w:r w:rsidRPr="000D66F5">
        <w:t>health</w:t>
      </w:r>
      <w:r>
        <w:t>.</w:t>
      </w:r>
    </w:p>
    <w:p w14:paraId="749F40CC" w14:textId="1A8CE090" w:rsidR="00C57FD9" w:rsidRPr="000D66F5" w:rsidRDefault="00C57FD9" w:rsidP="00C57FD9">
      <w:pPr>
        <w:pStyle w:val="AHPRAbody"/>
      </w:pPr>
      <w:r w:rsidRPr="000D66F5">
        <w:t xml:space="preserve">The </w:t>
      </w:r>
      <w:hyperlink r:id="rId54" w:history="1">
        <w:r w:rsidRPr="0032327A">
          <w:rPr>
            <w:rStyle w:val="Hyperlink"/>
          </w:rPr>
          <w:t>National Health and Medical Research Council</w:t>
        </w:r>
      </w:hyperlink>
      <w:r w:rsidR="0032327A">
        <w:t xml:space="preserve"> (NHMRC)</w:t>
      </w:r>
      <w:r w:rsidRPr="000D66F5">
        <w:t xml:space="preserve"> provides relevant information on informed consent and research issues.</w:t>
      </w:r>
    </w:p>
    <w:p w14:paraId="1C85C607" w14:textId="60E023DE" w:rsidR="00C57FD9" w:rsidRPr="000D66F5" w:rsidRDefault="00E23F60" w:rsidP="00C57FD9">
      <w:pPr>
        <w:pStyle w:val="AHPRAbody"/>
      </w:pPr>
      <w:hyperlink r:id="rId55" w:history="1">
        <w:r w:rsidR="00C57FD9">
          <w:rPr>
            <w:rStyle w:val="Hyperlink"/>
          </w:rPr>
          <w:t>Nurse &amp;</w:t>
        </w:r>
        <w:r w:rsidR="00C57FD9" w:rsidRPr="000D66F5">
          <w:rPr>
            <w:rStyle w:val="Hyperlink"/>
          </w:rPr>
          <w:t xml:space="preserve"> Midwife Support</w:t>
        </w:r>
      </w:hyperlink>
      <w:r w:rsidR="0032327A">
        <w:t xml:space="preserve"> is</w:t>
      </w:r>
      <w:r w:rsidR="00C57FD9">
        <w:t xml:space="preserve"> the national support service for nurses and midwives</w:t>
      </w:r>
      <w:r w:rsidR="0032327A">
        <w:t xml:space="preserve"> and </w:t>
      </w:r>
      <w:r w:rsidR="00C57FD9" w:rsidRPr="000D66F5">
        <w:t xml:space="preserve">provides 24-hour access to health support anywhere in Australia. </w:t>
      </w:r>
    </w:p>
    <w:p w14:paraId="0C02D5C8" w14:textId="0D6512A0" w:rsidR="00AF3B95" w:rsidRDefault="00C57FD9" w:rsidP="00B569F3">
      <w:pPr>
        <w:pStyle w:val="AHPRAbody"/>
      </w:pPr>
      <w:r w:rsidRPr="000D66F5">
        <w:t xml:space="preserve">The </w:t>
      </w:r>
      <w:hyperlink r:id="rId56" w:history="1">
        <w:r w:rsidRPr="00245BD2">
          <w:rPr>
            <w:rStyle w:val="Hyperlink"/>
          </w:rPr>
          <w:t>Therapeutic Goods Administration</w:t>
        </w:r>
      </w:hyperlink>
      <w:r w:rsidRPr="000D66F5">
        <w:t xml:space="preserve"> provides relevant information on therapeutic goods.</w:t>
      </w:r>
    </w:p>
    <w:p w14:paraId="79884649" w14:textId="77777777" w:rsidR="00AF3B95" w:rsidRDefault="00AF3B95">
      <w:pPr>
        <w:spacing w:after="0"/>
        <w:rPr>
          <w:rFonts w:cs="Arial"/>
        </w:rPr>
      </w:pPr>
      <w:r>
        <w:br w:type="page"/>
      </w:r>
    </w:p>
    <w:p w14:paraId="7BFD4744" w14:textId="77777777" w:rsidR="00AF3B95" w:rsidRDefault="00AF3B95" w:rsidP="00AF3B95">
      <w:pPr>
        <w:pStyle w:val="AHPRASubheading"/>
      </w:pPr>
      <w:r w:rsidRPr="007336A3">
        <w:lastRenderedPageBreak/>
        <w:t>Document history</w:t>
      </w:r>
    </w:p>
    <w:p w14:paraId="3EA3F982" w14:textId="77777777" w:rsidR="00AF3B95" w:rsidRPr="0003702D" w:rsidRDefault="00AF3B95" w:rsidP="00AF3B95">
      <w:pPr>
        <w:pStyle w:val="AHPRASubheading"/>
        <w:rPr>
          <w:b w:val="0"/>
          <w:bCs/>
          <w:color w:val="auto"/>
        </w:rPr>
      </w:pPr>
      <w:r w:rsidRPr="00675DA1">
        <w:rPr>
          <w:color w:val="auto"/>
        </w:rPr>
        <w:t>Approved by:</w:t>
      </w:r>
      <w:r>
        <w:rPr>
          <w:color w:val="auto"/>
        </w:rPr>
        <w:tab/>
      </w:r>
      <w:r>
        <w:rPr>
          <w:color w:val="auto"/>
        </w:rPr>
        <w:tab/>
      </w:r>
      <w:r w:rsidRPr="0003702D">
        <w:rPr>
          <w:b w:val="0"/>
          <w:bCs/>
          <w:color w:val="auto"/>
        </w:rPr>
        <w:t>Nursing and Midwifery Board of Australia</w:t>
      </w:r>
    </w:p>
    <w:p w14:paraId="33A7C92B" w14:textId="45D9BDB1" w:rsidR="00AF3B95" w:rsidRPr="00675DA1" w:rsidRDefault="00AF3B95" w:rsidP="00AF3B95">
      <w:pPr>
        <w:pStyle w:val="AHPRASubheading"/>
        <w:rPr>
          <w:b w:val="0"/>
          <w:bCs/>
          <w:color w:val="auto"/>
        </w:rPr>
      </w:pPr>
      <w:r>
        <w:rPr>
          <w:color w:val="auto"/>
        </w:rPr>
        <w:t>Date commenced:</w:t>
      </w:r>
      <w:r>
        <w:rPr>
          <w:color w:val="auto"/>
        </w:rPr>
        <w:tab/>
      </w:r>
      <w:r>
        <w:rPr>
          <w:b w:val="0"/>
          <w:bCs/>
          <w:color w:val="auto"/>
        </w:rPr>
        <w:t>1 March 2018</w:t>
      </w:r>
    </w:p>
    <w:p w14:paraId="46DD4166" w14:textId="185A459B" w:rsidR="00AF3B95" w:rsidRDefault="00AF3B95" w:rsidP="00AF3B95">
      <w:pPr>
        <w:pStyle w:val="AHPRASubheading"/>
        <w:rPr>
          <w:color w:val="auto"/>
        </w:rPr>
      </w:pPr>
      <w:r w:rsidRPr="007760AB">
        <w:rPr>
          <w:color w:val="auto"/>
        </w:rPr>
        <w:t>Next review due:</w:t>
      </w:r>
      <w:r>
        <w:rPr>
          <w:color w:val="auto"/>
        </w:rPr>
        <w:tab/>
      </w:r>
      <w:r>
        <w:rPr>
          <w:b w:val="0"/>
          <w:bCs/>
          <w:color w:val="auto"/>
        </w:rPr>
        <w:t>June</w:t>
      </w:r>
      <w:r w:rsidRPr="00675DA1">
        <w:rPr>
          <w:b w:val="0"/>
          <w:bCs/>
          <w:color w:val="auto"/>
        </w:rPr>
        <w:t xml:space="preserve"> 2027</w:t>
      </w:r>
    </w:p>
    <w:p w14:paraId="3122CA89" w14:textId="77777777" w:rsidR="00AF3B95" w:rsidRPr="007760AB" w:rsidRDefault="00AF3B95" w:rsidP="00AF3B95">
      <w:pPr>
        <w:pStyle w:val="AHPRASubheading"/>
        <w:contextualSpacing/>
        <w:rPr>
          <w:color w:val="auto"/>
        </w:rPr>
      </w:pPr>
      <w:r>
        <w:rPr>
          <w:color w:val="auto"/>
        </w:rPr>
        <w:t>Policy history:</w:t>
      </w:r>
      <w:r>
        <w:rPr>
          <w:color w:val="auto"/>
        </w:rPr>
        <w:tab/>
      </w:r>
      <w:r>
        <w:rPr>
          <w:color w:val="auto"/>
        </w:rPr>
        <w:tab/>
      </w:r>
      <w:r w:rsidRPr="007760AB">
        <w:rPr>
          <w:b w:val="0"/>
          <w:bCs/>
          <w:color w:val="auto"/>
        </w:rPr>
        <w:t>Is this a new policy?</w:t>
      </w:r>
      <w:r>
        <w:rPr>
          <w:b w:val="0"/>
          <w:bCs/>
          <w:color w:val="auto"/>
        </w:rPr>
        <w:t xml:space="preserve"> </w:t>
      </w:r>
      <w:r w:rsidRPr="007760AB">
        <w:rPr>
          <w:color w:val="auto"/>
        </w:rPr>
        <w:t>N</w:t>
      </w:r>
    </w:p>
    <w:p w14:paraId="1EC0B380" w14:textId="77777777" w:rsidR="00AF3B95" w:rsidRPr="007760AB" w:rsidRDefault="00AF3B95" w:rsidP="00AF3B95">
      <w:pPr>
        <w:pStyle w:val="AHPRASubheading"/>
        <w:contextualSpacing/>
        <w:rPr>
          <w:b w:val="0"/>
          <w:bCs/>
          <w:color w:val="auto"/>
        </w:rPr>
      </w:pPr>
      <w:r w:rsidRPr="007760AB">
        <w:rPr>
          <w:b w:val="0"/>
          <w:bCs/>
          <w:color w:val="auto"/>
        </w:rPr>
        <w:tab/>
      </w:r>
      <w:r w:rsidRPr="007760AB">
        <w:rPr>
          <w:b w:val="0"/>
          <w:bCs/>
          <w:color w:val="auto"/>
        </w:rPr>
        <w:tab/>
      </w:r>
      <w:r w:rsidRPr="007760AB">
        <w:rPr>
          <w:b w:val="0"/>
          <w:bCs/>
          <w:color w:val="auto"/>
        </w:rPr>
        <w:tab/>
        <w:t xml:space="preserve">Does this policy amend or update an existing policy? </w:t>
      </w:r>
      <w:r w:rsidRPr="007760AB">
        <w:rPr>
          <w:color w:val="auto"/>
        </w:rPr>
        <w:t>Y</w:t>
      </w:r>
    </w:p>
    <w:p w14:paraId="61B30526" w14:textId="77777777" w:rsidR="00AF3B95" w:rsidRPr="007760AB" w:rsidRDefault="00AF3B95" w:rsidP="00AF3B95">
      <w:pPr>
        <w:pStyle w:val="AHPRASubheading"/>
        <w:contextualSpacing/>
        <w:rPr>
          <w:b w:val="0"/>
          <w:bCs/>
          <w:color w:val="auto"/>
        </w:rPr>
      </w:pPr>
      <w:r w:rsidRPr="007760AB">
        <w:rPr>
          <w:b w:val="0"/>
          <w:bCs/>
          <w:color w:val="auto"/>
        </w:rPr>
        <w:tab/>
      </w:r>
      <w:r w:rsidRPr="007760AB">
        <w:rPr>
          <w:b w:val="0"/>
          <w:bCs/>
          <w:color w:val="auto"/>
        </w:rPr>
        <w:tab/>
      </w:r>
      <w:r w:rsidRPr="007760AB">
        <w:rPr>
          <w:b w:val="0"/>
          <w:bCs/>
          <w:color w:val="auto"/>
        </w:rPr>
        <w:tab/>
        <w:t>If so which version</w:t>
      </w:r>
      <w:r>
        <w:rPr>
          <w:b w:val="0"/>
          <w:bCs/>
          <w:color w:val="auto"/>
        </w:rPr>
        <w:t xml:space="preserve"> </w:t>
      </w:r>
      <w:r>
        <w:rPr>
          <w:color w:val="auto"/>
        </w:rPr>
        <w:t>v1.0</w:t>
      </w:r>
    </w:p>
    <w:p w14:paraId="2BD95FDE" w14:textId="77777777" w:rsidR="00AF3B95" w:rsidRDefault="00AF3B95" w:rsidP="00AF3B95">
      <w:pPr>
        <w:pStyle w:val="AHPRASubheading"/>
        <w:contextualSpacing/>
        <w:rPr>
          <w:color w:val="auto"/>
        </w:rPr>
      </w:pPr>
      <w:r w:rsidRPr="007760AB">
        <w:rPr>
          <w:b w:val="0"/>
          <w:bCs/>
          <w:color w:val="auto"/>
        </w:rPr>
        <w:tab/>
      </w:r>
      <w:r w:rsidRPr="007760AB">
        <w:rPr>
          <w:b w:val="0"/>
          <w:bCs/>
          <w:color w:val="auto"/>
        </w:rPr>
        <w:tab/>
      </w:r>
      <w:r w:rsidRPr="007760AB">
        <w:rPr>
          <w:b w:val="0"/>
          <w:bCs/>
          <w:color w:val="auto"/>
        </w:rPr>
        <w:tab/>
        <w:t xml:space="preserve">Does this policy replace another policy with a different title? </w:t>
      </w:r>
      <w:r>
        <w:rPr>
          <w:color w:val="auto"/>
        </w:rPr>
        <w:t>N</w:t>
      </w:r>
    </w:p>
    <w:p w14:paraId="4D3F920D" w14:textId="77777777" w:rsidR="00AF3B95" w:rsidRPr="007760AB" w:rsidRDefault="00AF3B95" w:rsidP="00AF3B95">
      <w:pPr>
        <w:pStyle w:val="AHPRASubheading"/>
        <w:contextualSpacing/>
        <w:rPr>
          <w:b w:val="0"/>
          <w:bCs/>
          <w:color w:val="auto"/>
        </w:rPr>
      </w:pPr>
    </w:p>
    <w:tbl>
      <w:tblPr>
        <w:tblStyle w:val="AHPRATable1"/>
        <w:tblW w:w="497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1980"/>
        <w:gridCol w:w="1134"/>
        <w:gridCol w:w="6237"/>
      </w:tblGrid>
      <w:tr w:rsidR="00AF3B95" w:rsidRPr="007760AB" w14:paraId="1BF322BD" w14:textId="77777777" w:rsidTr="0050236F">
        <w:trPr>
          <w:cnfStyle w:val="100000000000" w:firstRow="1" w:lastRow="0" w:firstColumn="0" w:lastColumn="0" w:oddVBand="0" w:evenVBand="0" w:oddHBand="0" w:evenHBand="0" w:firstRowFirstColumn="0" w:firstRowLastColumn="0" w:lastRowFirstColumn="0" w:lastRowLastColumn="0"/>
          <w:trHeight w:val="431"/>
        </w:trPr>
        <w:tc>
          <w:tcPr>
            <w:tcW w:w="1980" w:type="dxa"/>
            <w:shd w:val="clear" w:color="auto" w:fill="007DC3"/>
          </w:tcPr>
          <w:p w14:paraId="1AD2E4BA" w14:textId="77777777" w:rsidR="00AF3B95" w:rsidRPr="007760AB" w:rsidRDefault="00AF3B95" w:rsidP="0050236F">
            <w:pPr>
              <w:pStyle w:val="AHPRASubheading"/>
              <w:rPr>
                <w:color w:val="FFFFFF" w:themeColor="background1"/>
                <w:lang w:val="en-US"/>
              </w:rPr>
            </w:pPr>
            <w:r>
              <w:rPr>
                <w:color w:val="FFFFFF" w:themeColor="background1"/>
                <w:lang w:val="en-US"/>
              </w:rPr>
              <w:t>Approval date</w:t>
            </w:r>
          </w:p>
        </w:tc>
        <w:tc>
          <w:tcPr>
            <w:tcW w:w="1134" w:type="dxa"/>
            <w:shd w:val="clear" w:color="auto" w:fill="007DC3"/>
          </w:tcPr>
          <w:p w14:paraId="279D6B8B" w14:textId="77777777" w:rsidR="00AF3B95" w:rsidRPr="007760AB" w:rsidRDefault="00AF3B95" w:rsidP="0050236F">
            <w:pPr>
              <w:pStyle w:val="AHPRASubheading"/>
              <w:rPr>
                <w:color w:val="FFFFFF" w:themeColor="background1"/>
                <w:lang w:val="en-US"/>
              </w:rPr>
            </w:pPr>
            <w:r w:rsidRPr="007760AB">
              <w:rPr>
                <w:color w:val="FFFFFF" w:themeColor="background1"/>
                <w:lang w:val="en-US"/>
              </w:rPr>
              <w:t>Version</w:t>
            </w:r>
          </w:p>
        </w:tc>
        <w:tc>
          <w:tcPr>
            <w:tcW w:w="6237" w:type="dxa"/>
            <w:shd w:val="clear" w:color="auto" w:fill="007DC3"/>
          </w:tcPr>
          <w:p w14:paraId="5D338145" w14:textId="77777777" w:rsidR="00AF3B95" w:rsidRPr="007760AB" w:rsidRDefault="00AF3B95" w:rsidP="0050236F">
            <w:pPr>
              <w:pStyle w:val="AHPRASubheading"/>
              <w:rPr>
                <w:color w:val="FFFFFF" w:themeColor="background1"/>
                <w:lang w:val="en-US"/>
              </w:rPr>
            </w:pPr>
            <w:r w:rsidRPr="007760AB">
              <w:rPr>
                <w:color w:val="FFFFFF" w:themeColor="background1"/>
                <w:lang w:val="en-US"/>
              </w:rPr>
              <w:t>Reason for change</w:t>
            </w:r>
          </w:p>
        </w:tc>
      </w:tr>
      <w:tr w:rsidR="00AF3B95" w:rsidRPr="007760AB" w14:paraId="6004E1AF" w14:textId="77777777" w:rsidTr="0050236F">
        <w:trPr>
          <w:cnfStyle w:val="000000100000" w:firstRow="0" w:lastRow="0" w:firstColumn="0" w:lastColumn="0" w:oddVBand="0" w:evenVBand="0" w:oddHBand="1" w:evenHBand="0" w:firstRowFirstColumn="0" w:firstRowLastColumn="0" w:lastRowFirstColumn="0" w:lastRowLastColumn="0"/>
          <w:trHeight w:val="528"/>
        </w:trPr>
        <w:tc>
          <w:tcPr>
            <w:tcW w:w="1980" w:type="dxa"/>
            <w:shd w:val="clear" w:color="auto" w:fill="auto"/>
            <w:vAlign w:val="center"/>
          </w:tcPr>
          <w:p w14:paraId="59886B00" w14:textId="4DC725A3" w:rsidR="00AF3B95" w:rsidRPr="007760AB" w:rsidRDefault="00AF3B95" w:rsidP="0050236F">
            <w:pPr>
              <w:pStyle w:val="AHPRAtabletext"/>
            </w:pPr>
            <w:r>
              <w:t>June 2022</w:t>
            </w:r>
          </w:p>
        </w:tc>
        <w:tc>
          <w:tcPr>
            <w:tcW w:w="1134" w:type="dxa"/>
            <w:shd w:val="clear" w:color="auto" w:fill="auto"/>
            <w:vAlign w:val="center"/>
          </w:tcPr>
          <w:p w14:paraId="617DBDA2" w14:textId="07D30CCD" w:rsidR="00AF3B95" w:rsidRPr="007760AB" w:rsidRDefault="00AF3B95" w:rsidP="0050236F">
            <w:pPr>
              <w:pStyle w:val="AHPRAtabletext"/>
            </w:pPr>
            <w:r>
              <w:t>v2.0</w:t>
            </w:r>
          </w:p>
        </w:tc>
        <w:tc>
          <w:tcPr>
            <w:tcW w:w="6237" w:type="dxa"/>
            <w:shd w:val="clear" w:color="auto" w:fill="auto"/>
            <w:vAlign w:val="center"/>
          </w:tcPr>
          <w:p w14:paraId="2FE0D980" w14:textId="2CC9FBE1" w:rsidR="00AF3B95" w:rsidRPr="007760AB" w:rsidRDefault="00AF3B95" w:rsidP="0050236F">
            <w:pPr>
              <w:pStyle w:val="AHPRAtabletext"/>
            </w:pPr>
            <w:r>
              <w:t>New document template and updates to document references and links.</w:t>
            </w:r>
          </w:p>
        </w:tc>
      </w:tr>
      <w:tr w:rsidR="00AF3B95" w:rsidRPr="007760AB" w14:paraId="6D267069" w14:textId="77777777" w:rsidTr="0050236F">
        <w:trPr>
          <w:cnfStyle w:val="000000010000" w:firstRow="0" w:lastRow="0" w:firstColumn="0" w:lastColumn="0" w:oddVBand="0" w:evenVBand="0" w:oddHBand="0" w:evenHBand="1" w:firstRowFirstColumn="0" w:firstRowLastColumn="0" w:lastRowFirstColumn="0" w:lastRowLastColumn="0"/>
          <w:trHeight w:val="528"/>
        </w:trPr>
        <w:tc>
          <w:tcPr>
            <w:tcW w:w="1980" w:type="dxa"/>
            <w:shd w:val="clear" w:color="auto" w:fill="auto"/>
            <w:vAlign w:val="center"/>
          </w:tcPr>
          <w:p w14:paraId="43B5EB1F" w14:textId="415E4D21" w:rsidR="00AF3B95" w:rsidRDefault="00AF3B95" w:rsidP="0050236F">
            <w:pPr>
              <w:pStyle w:val="AHPRAtabletext"/>
            </w:pPr>
            <w:r>
              <w:t>March 2018</w:t>
            </w:r>
          </w:p>
        </w:tc>
        <w:tc>
          <w:tcPr>
            <w:tcW w:w="1134" w:type="dxa"/>
            <w:shd w:val="clear" w:color="auto" w:fill="auto"/>
            <w:vAlign w:val="center"/>
          </w:tcPr>
          <w:p w14:paraId="3509DEB3" w14:textId="77777777" w:rsidR="00AF3B95" w:rsidRDefault="00AF3B95" w:rsidP="0050236F">
            <w:pPr>
              <w:pStyle w:val="AHPRAtabletext"/>
            </w:pPr>
            <w:r>
              <w:t>v1.0</w:t>
            </w:r>
          </w:p>
        </w:tc>
        <w:tc>
          <w:tcPr>
            <w:tcW w:w="6237" w:type="dxa"/>
            <w:shd w:val="clear" w:color="auto" w:fill="auto"/>
            <w:vAlign w:val="center"/>
          </w:tcPr>
          <w:p w14:paraId="56B15C15" w14:textId="77777777" w:rsidR="00AF3B95" w:rsidRDefault="00AF3B95" w:rsidP="0050236F">
            <w:pPr>
              <w:pStyle w:val="AHPRAtabletext"/>
            </w:pPr>
            <w:r>
              <w:t>n/a</w:t>
            </w:r>
          </w:p>
        </w:tc>
      </w:tr>
    </w:tbl>
    <w:p w14:paraId="75DF2A42" w14:textId="77777777" w:rsidR="00E77E23" w:rsidRPr="00E21690" w:rsidRDefault="00E77E23" w:rsidP="00B569F3">
      <w:pPr>
        <w:pStyle w:val="AHPRAbody"/>
      </w:pPr>
    </w:p>
    <w:sectPr w:rsidR="00E77E23" w:rsidRPr="00E21690" w:rsidSect="008F66A8">
      <w:headerReference w:type="default" r:id="rId57"/>
      <w:footerReference w:type="even" r:id="rId58"/>
      <w:footerReference w:type="default" r:id="rId59"/>
      <w:headerReference w:type="first" r:id="rId60"/>
      <w:footerReference w:type="first" r:id="rId61"/>
      <w:pgSz w:w="11900" w:h="16840"/>
      <w:pgMar w:top="1392" w:right="1247" w:bottom="992" w:left="124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92803" w14:textId="77777777" w:rsidR="00E23F60" w:rsidRDefault="00E23F60" w:rsidP="00FC2881">
      <w:pPr>
        <w:spacing w:after="0"/>
      </w:pPr>
      <w:r>
        <w:separator/>
      </w:r>
    </w:p>
    <w:p w14:paraId="76A09DC7" w14:textId="77777777" w:rsidR="00E23F60" w:rsidRDefault="00E23F60"/>
  </w:endnote>
  <w:endnote w:type="continuationSeparator" w:id="0">
    <w:p w14:paraId="3071025D" w14:textId="77777777" w:rsidR="00E23F60" w:rsidRDefault="00E23F60" w:rsidP="00FC2881">
      <w:pPr>
        <w:spacing w:after="0"/>
      </w:pPr>
      <w:r>
        <w:continuationSeparator/>
      </w:r>
    </w:p>
    <w:p w14:paraId="7A747EC0" w14:textId="77777777" w:rsidR="00E23F60" w:rsidRDefault="00E23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DIN-Regular">
    <w:altName w:val="Arial"/>
    <w:panose1 w:val="00000000000000000000"/>
    <w:charset w:val="00"/>
    <w:family w:val="swiss"/>
    <w:notTrueType/>
    <w:pitch w:val="variable"/>
    <w:sig w:usb0="00000083" w:usb1="08070000" w:usb2="00000010" w:usb3="00000000" w:csb0="0002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C8EB" w14:textId="77777777" w:rsidR="006426E9" w:rsidRDefault="006426E9" w:rsidP="00FC2881">
    <w:pPr>
      <w:pStyle w:val="AHPRAfootnote"/>
      <w:framePr w:wrap="around" w:vAnchor="text" w:hAnchor="margin" w:xAlign="right" w:y="1"/>
    </w:pPr>
    <w:r>
      <w:fldChar w:fldCharType="begin"/>
    </w:r>
    <w:r>
      <w:instrText xml:space="preserve">PAGE  </w:instrText>
    </w:r>
    <w:r>
      <w:fldChar w:fldCharType="end"/>
    </w:r>
  </w:p>
  <w:p w14:paraId="78AEE9FC" w14:textId="77777777" w:rsidR="006426E9" w:rsidRDefault="006426E9" w:rsidP="00FC2881">
    <w:pPr>
      <w:pStyle w:val="AHPRAfootnote"/>
      <w:ind w:right="360"/>
    </w:pPr>
  </w:p>
  <w:p w14:paraId="69536A3F" w14:textId="77777777" w:rsidR="006426E9" w:rsidRDefault="006426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F3708" w14:textId="528F6836" w:rsidR="006426E9" w:rsidRPr="000E7E28" w:rsidRDefault="006426E9" w:rsidP="00704F1F">
    <w:pPr>
      <w:pStyle w:val="AHPRApagenumber"/>
      <w:jc w:val="left"/>
    </w:pPr>
    <w:r>
      <w:t xml:space="preserve">Code of conduct for </w:t>
    </w:r>
    <w:r w:rsidR="00FB7747">
      <w:t>midwive</w:t>
    </w:r>
    <w: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034C3" w14:textId="4AD9E2C2" w:rsidR="006426E9" w:rsidRDefault="006426E9" w:rsidP="00586D5F">
    <w:pPr>
      <w:spacing w:after="0"/>
      <w:jc w:val="center"/>
      <w:rPr>
        <w:color w:val="5F6062"/>
        <w:sz w:val="18"/>
        <w:szCs w:val="18"/>
      </w:rPr>
    </w:pPr>
    <w:bookmarkStart w:id="1123" w:name="_Hlk24447634"/>
    <w:bookmarkStart w:id="1124" w:name="_Hlk24447268"/>
    <w:r>
      <w:rPr>
        <w:color w:val="5F6062"/>
        <w:sz w:val="18"/>
        <w:szCs w:val="18"/>
      </w:rPr>
      <w:t>Nursing and Midwifery Board of Australia</w:t>
    </w:r>
  </w:p>
  <w:p w14:paraId="23DD01E6" w14:textId="3E758D31" w:rsidR="006426E9" w:rsidRDefault="006426E9" w:rsidP="00C57FD9">
    <w:pPr>
      <w:spacing w:after="0"/>
      <w:jc w:val="center"/>
      <w:rPr>
        <w:rFonts w:ascii="Calibri" w:hAnsi="Calibri" w:cs="Calibri"/>
        <w:color w:val="5F6062"/>
        <w:sz w:val="18"/>
        <w:szCs w:val="18"/>
      </w:rPr>
    </w:pPr>
    <w:r>
      <w:rPr>
        <w:color w:val="5F6062"/>
        <w:sz w:val="18"/>
        <w:szCs w:val="18"/>
      </w:rPr>
      <w:t>Australian Health Practitioner Regulation Agency</w:t>
    </w:r>
  </w:p>
  <w:p w14:paraId="4EF7A579" w14:textId="05B49241" w:rsidR="006426E9" w:rsidRPr="00126A8D" w:rsidRDefault="006426E9" w:rsidP="00586D5F">
    <w:pPr>
      <w:spacing w:after="0"/>
      <w:jc w:val="center"/>
      <w:rPr>
        <w:color w:val="5F6062"/>
        <w:sz w:val="16"/>
        <w:szCs w:val="16"/>
      </w:rPr>
    </w:pPr>
    <w:r w:rsidRPr="00126A8D">
      <w:rPr>
        <w:color w:val="0067B9"/>
        <w:sz w:val="16"/>
        <w:szCs w:val="16"/>
      </w:rPr>
      <w:t>GPO Box 9958 Melbourne VIC 3001</w:t>
    </w:r>
    <w:r w:rsidRPr="00126A8D">
      <w:rPr>
        <w:color w:val="5F6062"/>
        <w:sz w:val="16"/>
        <w:szCs w:val="16"/>
      </w:rPr>
      <w:t>    </w:t>
    </w:r>
    <w:r w:rsidRPr="00C57FD9">
      <w:rPr>
        <w:color w:val="279989"/>
        <w:sz w:val="16"/>
        <w:szCs w:val="16"/>
      </w:rPr>
      <w:t>www.nursingmidwiferyboard</w:t>
    </w:r>
    <w:r w:rsidRPr="00126A8D">
      <w:rPr>
        <w:color w:val="279989"/>
        <w:sz w:val="16"/>
        <w:szCs w:val="16"/>
      </w:rPr>
      <w:t>.gov.au</w:t>
    </w:r>
    <w:r w:rsidRPr="00126A8D">
      <w:rPr>
        <w:color w:val="5F6062"/>
        <w:sz w:val="16"/>
        <w:szCs w:val="16"/>
      </w:rPr>
      <w:t xml:space="preserve">     </w:t>
    </w:r>
    <w:r w:rsidRPr="00126A8D">
      <w:rPr>
        <w:color w:val="0067B9"/>
        <w:sz w:val="16"/>
        <w:szCs w:val="16"/>
      </w:rPr>
      <w:t>1300 419 495</w:t>
    </w:r>
  </w:p>
  <w:bookmarkEnd w:id="1123"/>
  <w:bookmarkEnd w:id="1124"/>
  <w:p w14:paraId="1433E55D" w14:textId="77777777" w:rsidR="006426E9" w:rsidRPr="00586D5F" w:rsidRDefault="006426E9" w:rsidP="0058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B703A" w14:textId="77777777" w:rsidR="00E23F60" w:rsidRDefault="00E23F60" w:rsidP="000E7E28">
      <w:pPr>
        <w:spacing w:after="0"/>
      </w:pPr>
      <w:r>
        <w:separator/>
      </w:r>
    </w:p>
  </w:footnote>
  <w:footnote w:type="continuationSeparator" w:id="0">
    <w:p w14:paraId="6F1EF278" w14:textId="77777777" w:rsidR="00E23F60" w:rsidRDefault="00E23F60" w:rsidP="00FC2881">
      <w:pPr>
        <w:spacing w:after="0"/>
      </w:pPr>
      <w:r>
        <w:continuationSeparator/>
      </w:r>
    </w:p>
    <w:p w14:paraId="1148D670" w14:textId="77777777" w:rsidR="00E23F60" w:rsidRDefault="00E23F60"/>
  </w:footnote>
  <w:footnote w:type="continuationNotice" w:id="1">
    <w:p w14:paraId="5A8F8A33" w14:textId="77777777" w:rsidR="00E23F60" w:rsidRDefault="00E23F60">
      <w:pPr>
        <w:spacing w:after="0"/>
      </w:pPr>
    </w:p>
  </w:footnote>
  <w:footnote w:id="2">
    <w:p w14:paraId="78DE0992" w14:textId="77777777" w:rsidR="006426E9" w:rsidRDefault="006426E9" w:rsidP="00B60338">
      <w:pPr>
        <w:pStyle w:val="FootnoteText"/>
      </w:pPr>
      <w:r>
        <w:rPr>
          <w:rStyle w:val="FootnoteReference"/>
        </w:rPr>
        <w:footnoteRef/>
      </w:r>
      <w:r>
        <w:t xml:space="preserve"> </w:t>
      </w:r>
      <w:r>
        <w:rPr>
          <w:sz w:val="16"/>
          <w:szCs w:val="16"/>
        </w:rPr>
        <w:t xml:space="preserve">As defined in the National Law, with the exception of NSW  where the definitions of  unsatisfactory professional conduct and professional misconduct are defined in the </w:t>
      </w:r>
      <w:hyperlink r:id="rId1" w:anchor="/view/act/2009/86a/part8/div1/sec138" w:history="1">
        <w:r>
          <w:rPr>
            <w:rStyle w:val="Hyperlink"/>
            <w:sz w:val="16"/>
            <w:szCs w:val="16"/>
          </w:rPr>
          <w:t>Health Practitioner Regulation National Law</w:t>
        </w:r>
      </w:hyperlink>
      <w:r>
        <w:rPr>
          <w:sz w:val="16"/>
          <w:szCs w:val="16"/>
        </w:rPr>
        <w:t xml:space="preserve"> (NSW)</w:t>
      </w:r>
    </w:p>
  </w:footnote>
  <w:footnote w:id="3">
    <w:p w14:paraId="50C06635" w14:textId="3F43187A" w:rsidR="006426E9" w:rsidRPr="00780DB3" w:rsidRDefault="006426E9" w:rsidP="00C57FD9">
      <w:pPr>
        <w:pStyle w:val="AHPRAbody"/>
        <w:rPr>
          <w:sz w:val="16"/>
          <w:szCs w:val="16"/>
        </w:rPr>
      </w:pPr>
      <w:r>
        <w:rPr>
          <w:rStyle w:val="FootnoteReference"/>
        </w:rPr>
        <w:footnoteRef/>
      </w:r>
      <w:r>
        <w:t xml:space="preserve"> </w:t>
      </w:r>
      <w:r>
        <w:rPr>
          <w:sz w:val="16"/>
          <w:szCs w:val="16"/>
        </w:rPr>
        <w:t>The c</w:t>
      </w:r>
      <w:r w:rsidRPr="004E6FBC">
        <w:rPr>
          <w:sz w:val="16"/>
          <w:szCs w:val="16"/>
        </w:rPr>
        <w:t xml:space="preserve">ode does not address in detail the full range of legal and ethical obligations that apply to </w:t>
      </w:r>
      <w:r>
        <w:rPr>
          <w:sz w:val="16"/>
          <w:szCs w:val="16"/>
        </w:rPr>
        <w:t>midwives</w:t>
      </w:r>
      <w:r w:rsidRPr="004E6FBC">
        <w:rPr>
          <w:sz w:val="16"/>
          <w:szCs w:val="16"/>
        </w:rPr>
        <w:t xml:space="preserve">. Examples of legal obligations include, but are not limited to, obligations arising in Acts and Regulations relating to privacy, </w:t>
      </w:r>
      <w:r>
        <w:rPr>
          <w:sz w:val="16"/>
          <w:szCs w:val="16"/>
        </w:rPr>
        <w:t>the aged and disabled,</w:t>
      </w:r>
      <w:r w:rsidRPr="004E6FBC">
        <w:rPr>
          <w:sz w:val="16"/>
          <w:szCs w:val="16"/>
        </w:rPr>
        <w:t xml:space="preserve"> child protection, bullying, anti-discrimination and workplace health and safety issues. </w:t>
      </w:r>
      <w:r>
        <w:rPr>
          <w:sz w:val="16"/>
          <w:szCs w:val="16"/>
        </w:rPr>
        <w:t>Midwives</w:t>
      </w:r>
      <w:r w:rsidRPr="004E6FBC">
        <w:rPr>
          <w:sz w:val="16"/>
          <w:szCs w:val="16"/>
        </w:rPr>
        <w:t xml:space="preserve"> should ensure they know </w:t>
      </w:r>
      <w:r w:rsidRPr="004E6FBC">
        <w:rPr>
          <w:sz w:val="16"/>
          <w:szCs w:val="16"/>
        </w:rPr>
        <w:t>all of their legal obligations relating to professional practice</w:t>
      </w:r>
      <w:r>
        <w:rPr>
          <w:sz w:val="16"/>
          <w:szCs w:val="16"/>
        </w:rPr>
        <w:t xml:space="preserve"> </w:t>
      </w:r>
      <w:r w:rsidRPr="004E6FBC">
        <w:rPr>
          <w:sz w:val="16"/>
          <w:szCs w:val="16"/>
        </w:rPr>
        <w:t>and abide by them.</w:t>
      </w:r>
    </w:p>
  </w:footnote>
  <w:footnote w:id="4">
    <w:p w14:paraId="001DE6F5" w14:textId="77777777" w:rsidR="006426E9" w:rsidRPr="006C7088" w:rsidRDefault="006426E9" w:rsidP="00C57FD9">
      <w:pPr>
        <w:pStyle w:val="FootnoteText"/>
        <w:spacing w:after="0"/>
        <w:rPr>
          <w:sz w:val="16"/>
          <w:szCs w:val="16"/>
        </w:rPr>
      </w:pPr>
      <w:r>
        <w:rPr>
          <w:rStyle w:val="FootnoteReference"/>
        </w:rPr>
        <w:footnoteRef/>
      </w:r>
      <w:r>
        <w:t xml:space="preserve"> </w:t>
      </w:r>
      <w:r w:rsidRPr="00112ABE">
        <w:rPr>
          <w:sz w:val="16"/>
          <w:szCs w:val="16"/>
        </w:rPr>
        <w:t xml:space="preserve">Australian Human Rights Commission, </w:t>
      </w:r>
      <w:hyperlink r:id="rId2" w:history="1">
        <w:r w:rsidRPr="0032327A">
          <w:rPr>
            <w:rStyle w:val="Hyperlink"/>
            <w:sz w:val="16"/>
            <w:szCs w:val="16"/>
          </w:rPr>
          <w:t>What is bullying?</w:t>
        </w:r>
        <w:r w:rsidRPr="00E14598">
          <w:rPr>
            <w:rStyle w:val="Hyperlink"/>
            <w:sz w:val="16"/>
            <w:szCs w:val="16"/>
          </w:rPr>
          <w:t>:</w:t>
        </w:r>
        <w:r w:rsidRPr="004E0BC0">
          <w:rPr>
            <w:rStyle w:val="Hyperlink"/>
            <w:sz w:val="16"/>
            <w:szCs w:val="16"/>
          </w:rPr>
          <w:t xml:space="preserve"> Violence and Harassment and Bullying fact sheet</w:t>
        </w:r>
      </w:hyperlink>
      <w:hyperlink r:id="rId3" w:history="1">
        <w:r w:rsidRPr="004E0BC0">
          <w:rPr>
            <w:rStyle w:val="Hyperlink"/>
            <w:sz w:val="16"/>
            <w:szCs w:val="16"/>
          </w:rPr>
          <w:t xml:space="preserve"> </w:t>
        </w:r>
      </w:hyperlink>
    </w:p>
  </w:footnote>
  <w:footnote w:id="5">
    <w:p w14:paraId="16320778" w14:textId="77777777" w:rsidR="006426E9" w:rsidRDefault="006426E9" w:rsidP="00C57FD9">
      <w:pPr>
        <w:spacing w:after="0"/>
      </w:pPr>
      <w:r>
        <w:rPr>
          <w:rStyle w:val="FootnoteReference"/>
        </w:rPr>
        <w:footnoteRef/>
      </w:r>
      <w:r>
        <w:rPr>
          <w:rFonts w:ascii="Candara" w:hAnsi="Candara"/>
          <w:lang w:val="en-US"/>
        </w:rPr>
        <w:t> </w:t>
      </w:r>
      <w:r w:rsidRPr="005654D4">
        <w:rPr>
          <w:rFonts w:eastAsia="Times New Roman" w:cs="Arial"/>
          <w:sz w:val="16"/>
          <w:szCs w:val="16"/>
          <w:lang w:val="en-US"/>
        </w:rPr>
        <w:t>CATSINaM, 2014, </w:t>
      </w:r>
      <w:r w:rsidRPr="005654D4">
        <w:rPr>
          <w:rFonts w:eastAsia="Times New Roman" w:cs="Arial"/>
          <w:i/>
          <w:iCs/>
          <w:sz w:val="16"/>
          <w:szCs w:val="16"/>
          <w:lang w:val="en-US"/>
        </w:rPr>
        <w:t>Towards a shared understanding of terms and concepts: strengthening nursing and midwifery care of Aboriginal and Torres Strait Islander peoples</w:t>
      </w:r>
      <w:r w:rsidRPr="005654D4">
        <w:rPr>
          <w:rFonts w:eastAsia="Times New Roman" w:cs="Arial"/>
          <w:sz w:val="16"/>
          <w:szCs w:val="16"/>
          <w:lang w:val="en-US"/>
        </w:rPr>
        <w:t>, CATSINaM, Canberra.</w:t>
      </w:r>
    </w:p>
  </w:footnote>
  <w:footnote w:id="6">
    <w:p w14:paraId="18553E7F" w14:textId="77777777" w:rsidR="006426E9" w:rsidRDefault="006426E9" w:rsidP="00C57FD9">
      <w:pPr>
        <w:spacing w:after="0"/>
      </w:pPr>
      <w:r>
        <w:rPr>
          <w:rStyle w:val="FootnoteReference"/>
        </w:rPr>
        <w:footnoteRef/>
      </w:r>
      <w:r>
        <w:t xml:space="preserve"> </w:t>
      </w:r>
      <w:r w:rsidRPr="005654D4">
        <w:rPr>
          <w:rFonts w:eastAsia="Times New Roman" w:cs="Arial"/>
          <w:sz w:val="16"/>
          <w:szCs w:val="16"/>
          <w:lang w:val="en-US"/>
        </w:rPr>
        <w:t>CATSINaM, 2017b, </w:t>
      </w:r>
      <w:r w:rsidRPr="005654D4">
        <w:rPr>
          <w:rFonts w:eastAsia="Times New Roman" w:cs="Arial"/>
          <w:i/>
          <w:iCs/>
          <w:sz w:val="16"/>
          <w:szCs w:val="16"/>
          <w:lang w:val="en-US"/>
        </w:rPr>
        <w:t>The Nursing and Midwifery Aboriginal and Torres Strait Islander Health Curriculum Framework (Version 1.0)</w:t>
      </w:r>
      <w:r w:rsidRPr="005654D4">
        <w:rPr>
          <w:rFonts w:eastAsia="Times New Roman" w:cs="Arial"/>
          <w:sz w:val="16"/>
          <w:szCs w:val="16"/>
          <w:lang w:val="en-US"/>
        </w:rPr>
        <w:t>, CATSINaM, Canberra.</w:t>
      </w:r>
    </w:p>
  </w:footnote>
  <w:footnote w:id="7">
    <w:p w14:paraId="194B3CF3" w14:textId="77777777" w:rsidR="006426E9" w:rsidRDefault="006426E9" w:rsidP="00C57FD9">
      <w:pPr>
        <w:pStyle w:val="FootnoteText"/>
        <w:spacing w:after="0"/>
      </w:pPr>
      <w:r>
        <w:rPr>
          <w:rStyle w:val="FootnoteReference"/>
        </w:rPr>
        <w:footnoteRef/>
      </w:r>
      <w:r>
        <w:t xml:space="preserve"> </w:t>
      </w:r>
      <w:r w:rsidRPr="005654D4">
        <w:rPr>
          <w:rFonts w:eastAsia="Times New Roman" w:cs="Arial"/>
          <w:sz w:val="16"/>
          <w:szCs w:val="16"/>
          <w:lang w:val="en-US"/>
        </w:rPr>
        <w:t>CATSINaM, 2017a, </w:t>
      </w:r>
      <w:r w:rsidRPr="005654D4">
        <w:rPr>
          <w:rFonts w:eastAsia="Times New Roman" w:cs="Arial"/>
          <w:i/>
          <w:iCs/>
          <w:sz w:val="16"/>
          <w:szCs w:val="16"/>
          <w:lang w:val="en-US"/>
        </w:rPr>
        <w:t>Position statement: Embedding cultural safety across Australian nursing and midwifery</w:t>
      </w:r>
      <w:r w:rsidRPr="005654D4">
        <w:rPr>
          <w:rFonts w:eastAsia="Times New Roman" w:cs="Arial"/>
          <w:sz w:val="16"/>
          <w:szCs w:val="16"/>
          <w:lang w:val="en-US"/>
        </w:rPr>
        <w:t>, CATSINaM, Canberra.</w:t>
      </w:r>
    </w:p>
  </w:footnote>
  <w:footnote w:id="8">
    <w:p w14:paraId="766E05C1" w14:textId="77777777" w:rsidR="006426E9" w:rsidRDefault="006426E9" w:rsidP="0032327A">
      <w:pPr>
        <w:pStyle w:val="FootnoteText"/>
        <w:spacing w:after="0"/>
      </w:pPr>
      <w:r>
        <w:rPr>
          <w:rStyle w:val="FootnoteReference"/>
        </w:rPr>
        <w:footnoteRef/>
      </w:r>
      <w:r>
        <w:t xml:space="preserve"> </w:t>
      </w:r>
      <w:r w:rsidRPr="00E60000">
        <w:rPr>
          <w:sz w:val="16"/>
          <w:szCs w:val="16"/>
        </w:rPr>
        <w:t>Australian Human Rights Commission</w:t>
      </w:r>
      <w:r>
        <w:rPr>
          <w:sz w:val="16"/>
          <w:szCs w:val="16"/>
        </w:rPr>
        <w:t xml:space="preserve">, </w:t>
      </w:r>
      <w:hyperlink r:id="rId4" w:history="1">
        <w:r w:rsidRPr="00D03D8F">
          <w:rPr>
            <w:rStyle w:val="Hyperlink"/>
            <w:sz w:val="16"/>
            <w:szCs w:val="16"/>
          </w:rPr>
          <w:t>‘</w:t>
        </w:r>
        <w:r w:rsidRPr="00152122">
          <w:rPr>
            <w:rStyle w:val="Hyperlink"/>
            <w:sz w:val="16"/>
            <w:szCs w:val="16"/>
          </w:rPr>
          <w:t>Discrimination’</w:t>
        </w:r>
      </w:hyperlink>
      <w:r w:rsidRPr="00152122">
        <w:t xml:space="preserve"> </w:t>
      </w:r>
      <w:r w:rsidRPr="0032327A">
        <w:rPr>
          <w:sz w:val="16"/>
          <w:szCs w:val="16"/>
        </w:rPr>
        <w:t>section</w:t>
      </w:r>
      <w:r>
        <w:rPr>
          <w:i/>
          <w:sz w:val="16"/>
          <w:szCs w:val="16"/>
        </w:rPr>
        <w:t xml:space="preserve"> </w:t>
      </w:r>
      <w:r w:rsidRPr="00152122">
        <w:rPr>
          <w:sz w:val="16"/>
          <w:szCs w:val="16"/>
        </w:rPr>
        <w:t>on website</w:t>
      </w:r>
      <w:r w:rsidRPr="00D03D8F">
        <w:t xml:space="preserve"> </w:t>
      </w:r>
    </w:p>
  </w:footnote>
  <w:footnote w:id="9">
    <w:p w14:paraId="75DFBA72" w14:textId="77777777" w:rsidR="006426E9" w:rsidRPr="0062257F" w:rsidRDefault="006426E9" w:rsidP="00C57FD9">
      <w:pPr>
        <w:pStyle w:val="FootnoteText"/>
        <w:spacing w:after="0"/>
        <w:rPr>
          <w:sz w:val="16"/>
          <w:szCs w:val="16"/>
        </w:rPr>
      </w:pPr>
      <w:r w:rsidRPr="0062257F">
        <w:rPr>
          <w:rStyle w:val="FootnoteReference"/>
          <w:sz w:val="16"/>
          <w:szCs w:val="16"/>
        </w:rPr>
        <w:footnoteRef/>
      </w:r>
      <w:r w:rsidRPr="0062257F">
        <w:rPr>
          <w:sz w:val="16"/>
          <w:szCs w:val="16"/>
        </w:rPr>
        <w:t xml:space="preserve"> </w:t>
      </w:r>
      <w:r>
        <w:rPr>
          <w:sz w:val="16"/>
          <w:szCs w:val="16"/>
        </w:rPr>
        <w:t xml:space="preserve">Australian Commission on Safety and Quality in Health Care, </w:t>
      </w:r>
      <w:r w:rsidRPr="00C14F8A">
        <w:rPr>
          <w:i/>
          <w:sz w:val="16"/>
          <w:szCs w:val="16"/>
        </w:rPr>
        <w:t>Health literacy</w:t>
      </w:r>
      <w:r>
        <w:rPr>
          <w:i/>
          <w:sz w:val="16"/>
          <w:szCs w:val="16"/>
        </w:rPr>
        <w:t>:</w:t>
      </w:r>
      <w:r>
        <w:rPr>
          <w:sz w:val="16"/>
          <w:szCs w:val="16"/>
        </w:rPr>
        <w:t xml:space="preserve"> </w:t>
      </w:r>
      <w:hyperlink r:id="rId5" w:history="1">
        <w:r w:rsidRPr="00E60000">
          <w:rPr>
            <w:rStyle w:val="Hyperlink"/>
            <w:sz w:val="16"/>
            <w:szCs w:val="16"/>
          </w:rPr>
          <w:t>https://www.safetyandquality.gov.au/our-work/patient-and-consumer-centred-care/health-literacy/</w:t>
        </w:r>
      </w:hyperlink>
    </w:p>
  </w:footnote>
  <w:footnote w:id="10">
    <w:p w14:paraId="2300AB11" w14:textId="77777777" w:rsidR="006426E9" w:rsidRDefault="006426E9" w:rsidP="00C57FD9">
      <w:pPr>
        <w:pStyle w:val="FootnoteText"/>
        <w:spacing w:after="0"/>
      </w:pPr>
      <w:r>
        <w:rPr>
          <w:rStyle w:val="FootnoteReference"/>
        </w:rPr>
        <w:footnoteRef/>
      </w:r>
      <w:r>
        <w:t xml:space="preserve"> </w:t>
      </w:r>
      <w:r>
        <w:rPr>
          <w:sz w:val="16"/>
          <w:szCs w:val="16"/>
        </w:rPr>
        <w:t xml:space="preserve">Australian Commission on Safety and Quality in Health Care, </w:t>
      </w:r>
      <w:r w:rsidRPr="000C451B">
        <w:rPr>
          <w:i/>
          <w:sz w:val="16"/>
          <w:szCs w:val="16"/>
        </w:rPr>
        <w:t>Australian</w:t>
      </w:r>
      <w:r>
        <w:rPr>
          <w:sz w:val="16"/>
          <w:szCs w:val="16"/>
        </w:rPr>
        <w:t xml:space="preserve"> </w:t>
      </w:r>
      <w:r w:rsidRPr="00C14F8A">
        <w:rPr>
          <w:i/>
          <w:sz w:val="16"/>
          <w:szCs w:val="16"/>
        </w:rPr>
        <w:t xml:space="preserve">Open Disclosure Framework: </w:t>
      </w:r>
      <w:hyperlink r:id="rId6" w:history="1">
        <w:r w:rsidRPr="00E60000">
          <w:rPr>
            <w:rStyle w:val="Hyperlink"/>
            <w:sz w:val="16"/>
            <w:szCs w:val="16"/>
          </w:rPr>
          <w:t>https://www.safetyandquality.gov.au/wp-content/uploads/2013/03/Australian-Open-Disclosure-Framework-Feb-2014.pdf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B6665" w14:textId="77777777" w:rsidR="006426E9" w:rsidRPr="00315933" w:rsidRDefault="006426E9" w:rsidP="00D638E0">
    <w:pPr>
      <w:ind w:left="-1134" w:right="-567"/>
      <w:jc w:val="right"/>
    </w:pPr>
  </w:p>
  <w:p w14:paraId="78F3F685" w14:textId="77777777" w:rsidR="006426E9" w:rsidRDefault="006426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88FF" w14:textId="77777777" w:rsidR="006426E9" w:rsidRDefault="006426E9" w:rsidP="005F4818">
    <w:pPr>
      <w:jc w:val="right"/>
    </w:pPr>
    <w:r>
      <w:rPr>
        <w:noProof/>
      </w:rPr>
      <w:drawing>
        <wp:anchor distT="0" distB="0" distL="114300" distR="114300" simplePos="0" relativeHeight="251658240" behindDoc="0" locked="0" layoutInCell="1" allowOverlap="1" wp14:anchorId="4E0B19D4" wp14:editId="08310A6E">
          <wp:simplePos x="0" y="0"/>
          <wp:positionH relativeFrom="page">
            <wp:posOffset>4304509</wp:posOffset>
          </wp:positionH>
          <wp:positionV relativeFrom="paragraph">
            <wp:posOffset>196350</wp:posOffset>
          </wp:positionV>
          <wp:extent cx="2932435" cy="984143"/>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932435" cy="984143"/>
                  </a:xfrm>
                  <a:prstGeom prst="rect">
                    <a:avLst/>
                  </a:prstGeom>
                  <a:noFill/>
                </pic:spPr>
              </pic:pic>
            </a:graphicData>
          </a:graphic>
          <wp14:sizeRelH relativeFrom="margin">
            <wp14:pctWidth>0</wp14:pctWidth>
          </wp14:sizeRelH>
          <wp14:sizeRelV relativeFrom="margin">
            <wp14:pctHeight>0</wp14:pctHeight>
          </wp14:sizeRelV>
        </wp:anchor>
      </w:drawing>
    </w:r>
  </w:p>
  <w:p w14:paraId="336947C6" w14:textId="77777777" w:rsidR="006426E9" w:rsidRDefault="006426E9" w:rsidP="005F4818">
    <w:pPr>
      <w:jc w:val="right"/>
    </w:pPr>
  </w:p>
  <w:p w14:paraId="68F3460D" w14:textId="77777777" w:rsidR="006426E9" w:rsidRDefault="006426E9" w:rsidP="005F4818">
    <w:pPr>
      <w:jc w:val="right"/>
    </w:pPr>
  </w:p>
  <w:p w14:paraId="57D359BB" w14:textId="77777777" w:rsidR="006426E9" w:rsidRDefault="006426E9" w:rsidP="005F4818">
    <w:pPr>
      <w:jc w:val="right"/>
    </w:pPr>
  </w:p>
  <w:p w14:paraId="6226422F" w14:textId="77777777" w:rsidR="006426E9" w:rsidRDefault="006426E9" w:rsidP="005F481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747570"/>
    <w:multiLevelType w:val="hybridMultilevel"/>
    <w:tmpl w:val="70529968"/>
    <w:lvl w:ilvl="0" w:tplc="B43E404A">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FD595C"/>
    <w:multiLevelType w:val="multilevel"/>
    <w:tmpl w:val="D89A385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04EB2"/>
    <w:multiLevelType w:val="hybridMultilevel"/>
    <w:tmpl w:val="3D08AC08"/>
    <w:lvl w:ilvl="0" w:tplc="4B02ECC0">
      <w:start w:val="1"/>
      <w:numFmt w:val="lowerLetter"/>
      <w:lvlText w:val="%1."/>
      <w:lvlJc w:val="left"/>
      <w:pPr>
        <w:ind w:left="360" w:hanging="360"/>
      </w:pPr>
      <w:rPr>
        <w:rFonts w:hint="default"/>
      </w:rPr>
    </w:lvl>
    <w:lvl w:ilvl="1" w:tplc="33D2452E" w:tentative="1">
      <w:start w:val="1"/>
      <w:numFmt w:val="lowerLetter"/>
      <w:lvlText w:val="%2."/>
      <w:lvlJc w:val="left"/>
      <w:pPr>
        <w:ind w:left="1080" w:hanging="360"/>
      </w:pPr>
    </w:lvl>
    <w:lvl w:ilvl="2" w:tplc="6862D51C" w:tentative="1">
      <w:start w:val="1"/>
      <w:numFmt w:val="lowerRoman"/>
      <w:lvlText w:val="%3."/>
      <w:lvlJc w:val="right"/>
      <w:pPr>
        <w:ind w:left="1800" w:hanging="180"/>
      </w:pPr>
    </w:lvl>
    <w:lvl w:ilvl="3" w:tplc="2612F838" w:tentative="1">
      <w:start w:val="1"/>
      <w:numFmt w:val="decimal"/>
      <w:lvlText w:val="%4."/>
      <w:lvlJc w:val="left"/>
      <w:pPr>
        <w:ind w:left="2520" w:hanging="360"/>
      </w:pPr>
    </w:lvl>
    <w:lvl w:ilvl="4" w:tplc="30465F2E" w:tentative="1">
      <w:start w:val="1"/>
      <w:numFmt w:val="lowerLetter"/>
      <w:lvlText w:val="%5."/>
      <w:lvlJc w:val="left"/>
      <w:pPr>
        <w:ind w:left="3240" w:hanging="360"/>
      </w:pPr>
    </w:lvl>
    <w:lvl w:ilvl="5" w:tplc="EBC0C520" w:tentative="1">
      <w:start w:val="1"/>
      <w:numFmt w:val="lowerRoman"/>
      <w:lvlText w:val="%6."/>
      <w:lvlJc w:val="right"/>
      <w:pPr>
        <w:ind w:left="3960" w:hanging="180"/>
      </w:pPr>
    </w:lvl>
    <w:lvl w:ilvl="6" w:tplc="D1765744" w:tentative="1">
      <w:start w:val="1"/>
      <w:numFmt w:val="decimal"/>
      <w:lvlText w:val="%7."/>
      <w:lvlJc w:val="left"/>
      <w:pPr>
        <w:ind w:left="4680" w:hanging="360"/>
      </w:pPr>
    </w:lvl>
    <w:lvl w:ilvl="7" w:tplc="3182C9B4" w:tentative="1">
      <w:start w:val="1"/>
      <w:numFmt w:val="lowerLetter"/>
      <w:lvlText w:val="%8."/>
      <w:lvlJc w:val="left"/>
      <w:pPr>
        <w:ind w:left="5400" w:hanging="360"/>
      </w:pPr>
    </w:lvl>
    <w:lvl w:ilvl="8" w:tplc="A6C8B75E" w:tentative="1">
      <w:start w:val="1"/>
      <w:numFmt w:val="lowerRoman"/>
      <w:lvlText w:val="%9."/>
      <w:lvlJc w:val="right"/>
      <w:pPr>
        <w:ind w:left="6120" w:hanging="180"/>
      </w:pPr>
    </w:lvl>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0D6C116E"/>
    <w:multiLevelType w:val="hybridMultilevel"/>
    <w:tmpl w:val="C3A2AF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540415"/>
    <w:multiLevelType w:val="hybridMultilevel"/>
    <w:tmpl w:val="A48C41A6"/>
    <w:lvl w:ilvl="0" w:tplc="D24C62E0">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64321"/>
    <w:multiLevelType w:val="hybridMultilevel"/>
    <w:tmpl w:val="4448FB5C"/>
    <w:lvl w:ilvl="0" w:tplc="AC5CE4E6">
      <w:start w:val="1"/>
      <w:numFmt w:val="lowerLetter"/>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80E174C"/>
    <w:multiLevelType w:val="multilevel"/>
    <w:tmpl w:val="EBFA84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B70340"/>
    <w:multiLevelType w:val="hybridMultilevel"/>
    <w:tmpl w:val="C7688876"/>
    <w:lvl w:ilvl="0" w:tplc="269A2502">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296F27"/>
    <w:multiLevelType w:val="multilevel"/>
    <w:tmpl w:val="2D986C5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pStyle w:val="ListNumber2"/>
      <w:lvlText w:val="%1.%2"/>
      <w:lvlJc w:val="left"/>
      <w:pPr>
        <w:ind w:left="1021" w:hanging="652"/>
      </w:pPr>
      <w:rPr>
        <w:rFonts w:ascii="Arial" w:hAnsi="Arial" w:hint="default"/>
        <w:b w:val="0"/>
        <w:i w:val="0"/>
        <w:color w:val="auto"/>
        <w:sz w:val="20"/>
      </w:rPr>
    </w:lvl>
    <w:lvl w:ilvl="2">
      <w:start w:val="1"/>
      <w:numFmt w:val="decimal"/>
      <w:pStyle w:val="ListNumber3"/>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3" w15:restartNumberingAfterBreak="0">
    <w:nsid w:val="1E427E97"/>
    <w:multiLevelType w:val="hybridMultilevel"/>
    <w:tmpl w:val="5FA816B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F844272"/>
    <w:multiLevelType w:val="hybridMultilevel"/>
    <w:tmpl w:val="63866ADE"/>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1F983D90"/>
    <w:multiLevelType w:val="hybridMultilevel"/>
    <w:tmpl w:val="5AA02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17" w15:restartNumberingAfterBreak="0">
    <w:nsid w:val="22640D72"/>
    <w:multiLevelType w:val="hybridMultilevel"/>
    <w:tmpl w:val="96A855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4756B6"/>
    <w:multiLevelType w:val="multilevel"/>
    <w:tmpl w:val="CB7CDB7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DE2AC2"/>
    <w:multiLevelType w:val="hybridMultilevel"/>
    <w:tmpl w:val="21C291D0"/>
    <w:lvl w:ilvl="0" w:tplc="93640F7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4F79B9"/>
    <w:multiLevelType w:val="hybridMultilevel"/>
    <w:tmpl w:val="8C844B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461DDF"/>
    <w:multiLevelType w:val="hybridMultilevel"/>
    <w:tmpl w:val="347CE3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0C46AD"/>
    <w:multiLevelType w:val="hybridMultilevel"/>
    <w:tmpl w:val="437098AE"/>
    <w:lvl w:ilvl="0" w:tplc="CD968540">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941D0B"/>
    <w:multiLevelType w:val="hybridMultilevel"/>
    <w:tmpl w:val="02AE1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F2042"/>
    <w:multiLevelType w:val="hybridMultilevel"/>
    <w:tmpl w:val="5F5A7C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0461F5"/>
    <w:multiLevelType w:val="hybridMultilevel"/>
    <w:tmpl w:val="92BCD3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A92937"/>
    <w:multiLevelType w:val="hybridMultilevel"/>
    <w:tmpl w:val="EF66E4E4"/>
    <w:lvl w:ilvl="0" w:tplc="B77C9EF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E21F50"/>
    <w:multiLevelType w:val="multilevel"/>
    <w:tmpl w:val="CF6C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25D9B"/>
    <w:multiLevelType w:val="hybridMultilevel"/>
    <w:tmpl w:val="76ECB6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7E2C9F"/>
    <w:multiLevelType w:val="hybridMultilevel"/>
    <w:tmpl w:val="21E4A4BA"/>
    <w:lvl w:ilvl="0" w:tplc="137E2636">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00364"/>
    <w:multiLevelType w:val="hybridMultilevel"/>
    <w:tmpl w:val="6C9ABE7E"/>
    <w:lvl w:ilvl="0" w:tplc="FB8CD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81E72"/>
    <w:multiLevelType w:val="hybridMultilevel"/>
    <w:tmpl w:val="3D08AC08"/>
    <w:lvl w:ilvl="0" w:tplc="4B02ECC0">
      <w:start w:val="1"/>
      <w:numFmt w:val="lowerLetter"/>
      <w:lvlText w:val="%1."/>
      <w:lvlJc w:val="left"/>
      <w:pPr>
        <w:ind w:left="360" w:hanging="360"/>
      </w:pPr>
      <w:rPr>
        <w:rFonts w:hint="default"/>
      </w:rPr>
    </w:lvl>
    <w:lvl w:ilvl="1" w:tplc="33D2452E" w:tentative="1">
      <w:start w:val="1"/>
      <w:numFmt w:val="lowerLetter"/>
      <w:lvlText w:val="%2."/>
      <w:lvlJc w:val="left"/>
      <w:pPr>
        <w:ind w:left="1080" w:hanging="360"/>
      </w:pPr>
    </w:lvl>
    <w:lvl w:ilvl="2" w:tplc="6862D51C" w:tentative="1">
      <w:start w:val="1"/>
      <w:numFmt w:val="lowerRoman"/>
      <w:lvlText w:val="%3."/>
      <w:lvlJc w:val="right"/>
      <w:pPr>
        <w:ind w:left="1800" w:hanging="180"/>
      </w:pPr>
    </w:lvl>
    <w:lvl w:ilvl="3" w:tplc="2612F838" w:tentative="1">
      <w:start w:val="1"/>
      <w:numFmt w:val="decimal"/>
      <w:lvlText w:val="%4."/>
      <w:lvlJc w:val="left"/>
      <w:pPr>
        <w:ind w:left="2520" w:hanging="360"/>
      </w:pPr>
    </w:lvl>
    <w:lvl w:ilvl="4" w:tplc="30465F2E" w:tentative="1">
      <w:start w:val="1"/>
      <w:numFmt w:val="lowerLetter"/>
      <w:lvlText w:val="%5."/>
      <w:lvlJc w:val="left"/>
      <w:pPr>
        <w:ind w:left="3240" w:hanging="360"/>
      </w:pPr>
    </w:lvl>
    <w:lvl w:ilvl="5" w:tplc="EBC0C520" w:tentative="1">
      <w:start w:val="1"/>
      <w:numFmt w:val="lowerRoman"/>
      <w:lvlText w:val="%6."/>
      <w:lvlJc w:val="right"/>
      <w:pPr>
        <w:ind w:left="3960" w:hanging="180"/>
      </w:pPr>
    </w:lvl>
    <w:lvl w:ilvl="6" w:tplc="D1765744" w:tentative="1">
      <w:start w:val="1"/>
      <w:numFmt w:val="decimal"/>
      <w:lvlText w:val="%7."/>
      <w:lvlJc w:val="left"/>
      <w:pPr>
        <w:ind w:left="4680" w:hanging="360"/>
      </w:pPr>
    </w:lvl>
    <w:lvl w:ilvl="7" w:tplc="3182C9B4" w:tentative="1">
      <w:start w:val="1"/>
      <w:numFmt w:val="lowerLetter"/>
      <w:lvlText w:val="%8."/>
      <w:lvlJc w:val="left"/>
      <w:pPr>
        <w:ind w:left="5400" w:hanging="360"/>
      </w:pPr>
    </w:lvl>
    <w:lvl w:ilvl="8" w:tplc="A6C8B75E" w:tentative="1">
      <w:start w:val="1"/>
      <w:numFmt w:val="lowerRoman"/>
      <w:lvlText w:val="%9."/>
      <w:lvlJc w:val="right"/>
      <w:pPr>
        <w:ind w:left="6120" w:hanging="180"/>
      </w:pPr>
    </w:lvl>
  </w:abstractNum>
  <w:abstractNum w:abstractNumId="33" w15:restartNumberingAfterBreak="0">
    <w:nsid w:val="569B3612"/>
    <w:multiLevelType w:val="hybridMultilevel"/>
    <w:tmpl w:val="97FE5DD6"/>
    <w:lvl w:ilvl="0" w:tplc="04090019">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15:restartNumberingAfterBreak="0">
    <w:nsid w:val="5BC9678F"/>
    <w:multiLevelType w:val="hybridMultilevel"/>
    <w:tmpl w:val="547C77BA"/>
    <w:lvl w:ilvl="0" w:tplc="29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2949E1"/>
    <w:multiLevelType w:val="hybridMultilevel"/>
    <w:tmpl w:val="EAE289BE"/>
    <w:lvl w:ilvl="0" w:tplc="0C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76566C"/>
    <w:multiLevelType w:val="hybridMultilevel"/>
    <w:tmpl w:val="73FC0DEC"/>
    <w:lvl w:ilvl="0" w:tplc="0409000F">
      <w:start w:val="1"/>
      <w:numFmt w:val="lowerLetter"/>
      <w:lvlText w:val="%1."/>
      <w:lvlJc w:val="left"/>
      <w:pPr>
        <w:ind w:left="360" w:hanging="360"/>
      </w:pPr>
      <w:rPr>
        <w:rFonts w:hint="default"/>
      </w:rPr>
    </w:lvl>
    <w:lvl w:ilvl="1" w:tplc="04090001"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BF2B7C"/>
    <w:multiLevelType w:val="hybridMultilevel"/>
    <w:tmpl w:val="BDF61C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EB05E9"/>
    <w:multiLevelType w:val="hybridMultilevel"/>
    <w:tmpl w:val="BB2AAC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25243C"/>
    <w:multiLevelType w:val="hybridMultilevel"/>
    <w:tmpl w:val="CAF46F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E97191"/>
    <w:multiLevelType w:val="hybridMultilevel"/>
    <w:tmpl w:val="51D27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31660"/>
    <w:multiLevelType w:val="multilevel"/>
    <w:tmpl w:val="C4183F12"/>
    <w:numStyleLink w:val="AHPRANumberedlist"/>
  </w:abstractNum>
  <w:num w:numId="1">
    <w:abstractNumId w:val="36"/>
  </w:num>
  <w:num w:numId="2">
    <w:abstractNumId w:val="28"/>
  </w:num>
  <w:num w:numId="3">
    <w:abstractNumId w:val="3"/>
  </w:num>
  <w:num w:numId="4">
    <w:abstractNumId w:val="6"/>
  </w:num>
  <w:num w:numId="5">
    <w:abstractNumId w:val="42"/>
  </w:num>
  <w:num w:numId="6">
    <w:abstractNumId w:val="4"/>
  </w:num>
  <w:num w:numId="7">
    <w:abstractNumId w:val="43"/>
  </w:num>
  <w:num w:numId="8">
    <w:abstractNumId w:val="0"/>
  </w:num>
  <w:num w:numId="9">
    <w:abstractNumId w:val="12"/>
  </w:num>
  <w:num w:numId="10">
    <w:abstractNumId w:val="16"/>
  </w:num>
  <w:num w:numId="11">
    <w:abstractNumId w:val="35"/>
  </w:num>
  <w:num w:numId="12">
    <w:abstractNumId w:val="23"/>
  </w:num>
  <w:num w:numId="13">
    <w:abstractNumId w:val="26"/>
  </w:num>
  <w:num w:numId="14">
    <w:abstractNumId w:val="25"/>
  </w:num>
  <w:num w:numId="15">
    <w:abstractNumId w:val="20"/>
  </w:num>
  <w:num w:numId="16">
    <w:abstractNumId w:val="30"/>
  </w:num>
  <w:num w:numId="17">
    <w:abstractNumId w:val="37"/>
  </w:num>
  <w:num w:numId="18">
    <w:abstractNumId w:val="31"/>
  </w:num>
  <w:num w:numId="19">
    <w:abstractNumId w:val="5"/>
  </w:num>
  <w:num w:numId="20">
    <w:abstractNumId w:val="38"/>
  </w:num>
  <w:num w:numId="21">
    <w:abstractNumId w:val="29"/>
  </w:num>
  <w:num w:numId="22">
    <w:abstractNumId w:val="24"/>
  </w:num>
  <w:num w:numId="23">
    <w:abstractNumId w:val="21"/>
  </w:num>
  <w:num w:numId="24">
    <w:abstractNumId w:val="34"/>
  </w:num>
  <w:num w:numId="25">
    <w:abstractNumId w:val="33"/>
  </w:num>
  <w:num w:numId="26">
    <w:abstractNumId w:val="39"/>
  </w:num>
  <w:num w:numId="27">
    <w:abstractNumId w:val="14"/>
  </w:num>
  <w:num w:numId="28">
    <w:abstractNumId w:val="32"/>
  </w:num>
  <w:num w:numId="29">
    <w:abstractNumId w:val="7"/>
  </w:num>
  <w:num w:numId="30">
    <w:abstractNumId w:val="18"/>
  </w:num>
  <w:num w:numId="31">
    <w:abstractNumId w:val="8"/>
  </w:num>
  <w:num w:numId="32">
    <w:abstractNumId w:val="10"/>
  </w:num>
  <w:num w:numId="33">
    <w:abstractNumId w:val="40"/>
  </w:num>
  <w:num w:numId="34">
    <w:abstractNumId w:val="9"/>
  </w:num>
  <w:num w:numId="35">
    <w:abstractNumId w:val="17"/>
  </w:num>
  <w:num w:numId="36">
    <w:abstractNumId w:val="13"/>
  </w:num>
  <w:num w:numId="37">
    <w:abstractNumId w:val="1"/>
  </w:num>
  <w:num w:numId="38">
    <w:abstractNumId w:val="15"/>
  </w:num>
  <w:num w:numId="39">
    <w:abstractNumId w:val="2"/>
  </w:num>
  <w:num w:numId="40">
    <w:abstractNumId w:val="19"/>
  </w:num>
  <w:num w:numId="41">
    <w:abstractNumId w:val="22"/>
  </w:num>
  <w:num w:numId="42">
    <w:abstractNumId w:val="11"/>
  </w:num>
  <w:num w:numId="43">
    <w:abstractNumId w:val="41"/>
  </w:num>
  <w:num w:numId="44">
    <w:abstractNumId w:val="27"/>
  </w:num>
  <w:num w:numId="45">
    <w:abstractNumId w:val="28"/>
  </w:num>
  <w:num w:numId="46">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D9"/>
    <w:rsid w:val="00000033"/>
    <w:rsid w:val="00006922"/>
    <w:rsid w:val="000334D7"/>
    <w:rsid w:val="00071439"/>
    <w:rsid w:val="000945FB"/>
    <w:rsid w:val="000A6BF7"/>
    <w:rsid w:val="000E7E28"/>
    <w:rsid w:val="000F5D90"/>
    <w:rsid w:val="0010139F"/>
    <w:rsid w:val="00126A8D"/>
    <w:rsid w:val="00144DEF"/>
    <w:rsid w:val="001506FE"/>
    <w:rsid w:val="00154F2A"/>
    <w:rsid w:val="00196F14"/>
    <w:rsid w:val="001A0AB5"/>
    <w:rsid w:val="001B64BD"/>
    <w:rsid w:val="001C425C"/>
    <w:rsid w:val="001E1E31"/>
    <w:rsid w:val="001E2849"/>
    <w:rsid w:val="001E4A94"/>
    <w:rsid w:val="001E5621"/>
    <w:rsid w:val="00220A3B"/>
    <w:rsid w:val="00224708"/>
    <w:rsid w:val="002459C5"/>
    <w:rsid w:val="0028013F"/>
    <w:rsid w:val="00295B44"/>
    <w:rsid w:val="002B2D48"/>
    <w:rsid w:val="002C08FB"/>
    <w:rsid w:val="002C34EA"/>
    <w:rsid w:val="002C7CA0"/>
    <w:rsid w:val="00303BE1"/>
    <w:rsid w:val="00305AFC"/>
    <w:rsid w:val="0032327A"/>
    <w:rsid w:val="003354E4"/>
    <w:rsid w:val="003546FC"/>
    <w:rsid w:val="00393516"/>
    <w:rsid w:val="003C7C9E"/>
    <w:rsid w:val="003D6DBD"/>
    <w:rsid w:val="003E00B5"/>
    <w:rsid w:val="003E3268"/>
    <w:rsid w:val="003F2F06"/>
    <w:rsid w:val="00405C0A"/>
    <w:rsid w:val="00414F2C"/>
    <w:rsid w:val="00450B34"/>
    <w:rsid w:val="004606A7"/>
    <w:rsid w:val="00461611"/>
    <w:rsid w:val="00484750"/>
    <w:rsid w:val="004A5E5D"/>
    <w:rsid w:val="004B438E"/>
    <w:rsid w:val="004B747B"/>
    <w:rsid w:val="004D7537"/>
    <w:rsid w:val="004F5C05"/>
    <w:rsid w:val="00516EF2"/>
    <w:rsid w:val="00517C54"/>
    <w:rsid w:val="0053749F"/>
    <w:rsid w:val="00546B56"/>
    <w:rsid w:val="00553A4C"/>
    <w:rsid w:val="00554335"/>
    <w:rsid w:val="005565CE"/>
    <w:rsid w:val="005708AE"/>
    <w:rsid w:val="00586D5F"/>
    <w:rsid w:val="005A0FA9"/>
    <w:rsid w:val="005C5932"/>
    <w:rsid w:val="005C6817"/>
    <w:rsid w:val="005F4818"/>
    <w:rsid w:val="00616043"/>
    <w:rsid w:val="00640B2C"/>
    <w:rsid w:val="006426E9"/>
    <w:rsid w:val="00646B77"/>
    <w:rsid w:val="00654F8D"/>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04F1F"/>
    <w:rsid w:val="00705347"/>
    <w:rsid w:val="00713C46"/>
    <w:rsid w:val="007372A4"/>
    <w:rsid w:val="00741B04"/>
    <w:rsid w:val="0076115C"/>
    <w:rsid w:val="007664F3"/>
    <w:rsid w:val="00780DB3"/>
    <w:rsid w:val="0079197C"/>
    <w:rsid w:val="007A35B9"/>
    <w:rsid w:val="007B77D6"/>
    <w:rsid w:val="007C0B6E"/>
    <w:rsid w:val="007D4836"/>
    <w:rsid w:val="007E2C84"/>
    <w:rsid w:val="007E3545"/>
    <w:rsid w:val="007F0095"/>
    <w:rsid w:val="008172D9"/>
    <w:rsid w:val="008338F7"/>
    <w:rsid w:val="00833C7B"/>
    <w:rsid w:val="00836397"/>
    <w:rsid w:val="00845054"/>
    <w:rsid w:val="00852D1C"/>
    <w:rsid w:val="00856147"/>
    <w:rsid w:val="00860F40"/>
    <w:rsid w:val="008615C9"/>
    <w:rsid w:val="00864020"/>
    <w:rsid w:val="00882E60"/>
    <w:rsid w:val="00896855"/>
    <w:rsid w:val="008979D5"/>
    <w:rsid w:val="008A4C3B"/>
    <w:rsid w:val="008B2AD7"/>
    <w:rsid w:val="008D6B7E"/>
    <w:rsid w:val="008D7845"/>
    <w:rsid w:val="008F66A8"/>
    <w:rsid w:val="009031EA"/>
    <w:rsid w:val="00923B23"/>
    <w:rsid w:val="00937ED0"/>
    <w:rsid w:val="00952797"/>
    <w:rsid w:val="009777D3"/>
    <w:rsid w:val="009859E6"/>
    <w:rsid w:val="0099652A"/>
    <w:rsid w:val="009A0A5D"/>
    <w:rsid w:val="009C6933"/>
    <w:rsid w:val="00A04C7A"/>
    <w:rsid w:val="00A04FCA"/>
    <w:rsid w:val="00A058E5"/>
    <w:rsid w:val="00A10C1A"/>
    <w:rsid w:val="00A2072E"/>
    <w:rsid w:val="00A237BB"/>
    <w:rsid w:val="00A458ED"/>
    <w:rsid w:val="00A509AB"/>
    <w:rsid w:val="00A754B3"/>
    <w:rsid w:val="00A82078"/>
    <w:rsid w:val="00A838C8"/>
    <w:rsid w:val="00A91C42"/>
    <w:rsid w:val="00A9516B"/>
    <w:rsid w:val="00A9780A"/>
    <w:rsid w:val="00AA00AF"/>
    <w:rsid w:val="00AA2FC9"/>
    <w:rsid w:val="00AB283D"/>
    <w:rsid w:val="00AD312E"/>
    <w:rsid w:val="00AE3EAF"/>
    <w:rsid w:val="00AF3B95"/>
    <w:rsid w:val="00B024B0"/>
    <w:rsid w:val="00B1443A"/>
    <w:rsid w:val="00B21651"/>
    <w:rsid w:val="00B34EDA"/>
    <w:rsid w:val="00B51748"/>
    <w:rsid w:val="00B52512"/>
    <w:rsid w:val="00B569F3"/>
    <w:rsid w:val="00B57198"/>
    <w:rsid w:val="00B60338"/>
    <w:rsid w:val="00B85023"/>
    <w:rsid w:val="00BA2456"/>
    <w:rsid w:val="00BA469B"/>
    <w:rsid w:val="00BB4A5B"/>
    <w:rsid w:val="00BF2534"/>
    <w:rsid w:val="00BF79DC"/>
    <w:rsid w:val="00C35DE1"/>
    <w:rsid w:val="00C3795C"/>
    <w:rsid w:val="00C524AA"/>
    <w:rsid w:val="00C54689"/>
    <w:rsid w:val="00C57FD9"/>
    <w:rsid w:val="00C7304A"/>
    <w:rsid w:val="00C81B3A"/>
    <w:rsid w:val="00C90795"/>
    <w:rsid w:val="00CA32C2"/>
    <w:rsid w:val="00CB6C08"/>
    <w:rsid w:val="00CD0DCA"/>
    <w:rsid w:val="00D12F61"/>
    <w:rsid w:val="00D201C6"/>
    <w:rsid w:val="00D638E0"/>
    <w:rsid w:val="00D716BA"/>
    <w:rsid w:val="00D81E21"/>
    <w:rsid w:val="00D8404D"/>
    <w:rsid w:val="00D87C12"/>
    <w:rsid w:val="00DC049C"/>
    <w:rsid w:val="00DC2952"/>
    <w:rsid w:val="00DD5F47"/>
    <w:rsid w:val="00DF1AB7"/>
    <w:rsid w:val="00E07C02"/>
    <w:rsid w:val="00E12B06"/>
    <w:rsid w:val="00E15BF6"/>
    <w:rsid w:val="00E21690"/>
    <w:rsid w:val="00E23F60"/>
    <w:rsid w:val="00E54005"/>
    <w:rsid w:val="00E648B4"/>
    <w:rsid w:val="00E71CB9"/>
    <w:rsid w:val="00E73698"/>
    <w:rsid w:val="00E77E23"/>
    <w:rsid w:val="00E8251C"/>
    <w:rsid w:val="00E844A0"/>
    <w:rsid w:val="00E913AD"/>
    <w:rsid w:val="00EB659B"/>
    <w:rsid w:val="00F13ED2"/>
    <w:rsid w:val="00F27ACB"/>
    <w:rsid w:val="00F3616F"/>
    <w:rsid w:val="00F6618F"/>
    <w:rsid w:val="00F70DD5"/>
    <w:rsid w:val="00F73165"/>
    <w:rsid w:val="00F854FF"/>
    <w:rsid w:val="00F90BCE"/>
    <w:rsid w:val="00FB7747"/>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31A62"/>
  <w15:docId w15:val="{633FDDD7-2634-4428-914F-19057999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2"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99"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99"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unhideWhenUsed/>
    <w:rsid w:val="00E21690"/>
    <w:pPr>
      <w:spacing w:after="200"/>
    </w:pPr>
    <w:rPr>
      <w:szCs w:val="24"/>
      <w:lang w:val="en-AU"/>
    </w:rPr>
  </w:style>
  <w:style w:type="paragraph" w:styleId="Heading1">
    <w:name w:val="heading 1"/>
    <w:basedOn w:val="Normal"/>
    <w:next w:val="Normal"/>
    <w:link w:val="Heading1Char"/>
    <w:uiPriority w:val="1"/>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next w:val="AHPRAbody"/>
    <w:rsid w:val="003546FC"/>
    <w:pPr>
      <w:spacing w:before="200" w:after="0"/>
      <w:outlineLvl w:val="0"/>
    </w:pPr>
    <w:rPr>
      <w:rFonts w:cs="Arial"/>
      <w:color w:val="00BCE4"/>
      <w:sz w:val="32"/>
      <w:szCs w:val="52"/>
    </w:rPr>
  </w:style>
  <w:style w:type="paragraph" w:customStyle="1" w:styleId="AHPRAbody">
    <w:name w:val="AHPRA body"/>
    <w:basedOn w:val="Normal"/>
    <w:link w:val="AHPRAbodyChar"/>
    <w:qFormat/>
    <w:rsid w:val="00E73698"/>
    <w:rPr>
      <w:rFonts w:cs="Arial"/>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uiPriority w:val="99"/>
    <w:qFormat/>
    <w:rsid w:val="0079197C"/>
    <w:pPr>
      <w:outlineLvl w:val="0"/>
    </w:pPr>
    <w:rPr>
      <w:rFonts w:cs="Arial"/>
      <w:color w:val="5F6062"/>
      <w:sz w:val="28"/>
      <w:szCs w:val="52"/>
    </w:rPr>
  </w:style>
  <w:style w:type="paragraph" w:customStyle="1" w:styleId="AHPRASubheading">
    <w:name w:val="AHPRA Subheading"/>
    <w:basedOn w:val="Normal"/>
    <w:link w:val="AHPRASubheadingChar"/>
    <w:uiPriority w:val="99"/>
    <w:qFormat/>
    <w:rsid w:val="00A10C1A"/>
    <w:pPr>
      <w:spacing w:before="200"/>
    </w:pPr>
    <w:rPr>
      <w:b/>
      <w:color w:val="007DC3"/>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uiPriority w:val="99"/>
    <w:qFormat/>
    <w:rsid w:val="00A10C1A"/>
    <w:rPr>
      <w:b w:val="0"/>
    </w:rPr>
  </w:style>
  <w:style w:type="paragraph" w:customStyle="1" w:styleId="AHPRABulletlevel1">
    <w:name w:val="AHPRA Bullet level 1"/>
    <w:basedOn w:val="Normal"/>
    <w:uiPriority w:val="99"/>
    <w:qFormat/>
    <w:rsid w:val="00393516"/>
    <w:pPr>
      <w:numPr>
        <w:numId w:val="2"/>
      </w:numPr>
      <w:spacing w:after="0"/>
      <w:ind w:left="369" w:hanging="369"/>
    </w:p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E21690"/>
    <w:pPr>
      <w:spacing w:before="120" w:after="120"/>
      <w:jc w:val="center"/>
    </w:pPr>
    <w:rPr>
      <w:b/>
      <w:color w:val="FFFFFF" w:themeColor="background1"/>
    </w:rPr>
  </w:style>
  <w:style w:type="paragraph" w:customStyle="1" w:styleId="AHPRABulletlevel1last">
    <w:name w:val="AHPRA Bullet level 1 last"/>
    <w:basedOn w:val="AHPRABulletlevel1"/>
    <w:next w:val="Normal"/>
    <w:uiPriority w:val="99"/>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Cs w:val="20"/>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iPriority w:val="1"/>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C3795C"/>
    <w:pPr>
      <w:ind w:left="240"/>
    </w:pPr>
    <w:rPr>
      <w:b w:val="0"/>
    </w:rPr>
  </w:style>
  <w:style w:type="paragraph" w:styleId="TOC1">
    <w:name w:val="toc 1"/>
    <w:aliases w:val="AHPRA table of contents"/>
    <w:basedOn w:val="AHPRASubheading"/>
    <w:next w:val="Normal"/>
    <w:autoRedefine/>
    <w:uiPriority w:val="39"/>
    <w:unhideWhenUsed/>
    <w:qFormat/>
    <w:rsid w:val="0079197C"/>
    <w:pPr>
      <w:tabs>
        <w:tab w:val="right" w:leader="dot" w:pos="9488"/>
      </w:tabs>
    </w:pPr>
    <w:rPr>
      <w:noProof/>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1"/>
    <w:unhideWhenUsed/>
    <w:rsid w:val="00586D5F"/>
    <w:pPr>
      <w:tabs>
        <w:tab w:val="center" w:pos="4513"/>
        <w:tab w:val="right" w:pos="9026"/>
      </w:tabs>
      <w:spacing w:after="0"/>
    </w:pPr>
  </w:style>
  <w:style w:type="character" w:customStyle="1" w:styleId="FooterChar">
    <w:name w:val="Footer Char"/>
    <w:basedOn w:val="DefaultParagraphFont"/>
    <w:link w:val="Footer"/>
    <w:uiPriority w:val="1"/>
    <w:rsid w:val="00586D5F"/>
    <w:rPr>
      <w:sz w:val="24"/>
      <w:szCs w:val="24"/>
      <w:lang w:val="en-AU"/>
    </w:rPr>
  </w:style>
  <w:style w:type="numbering" w:customStyle="1" w:styleId="AHPRABullets">
    <w:name w:val="AHPRA Bullets"/>
    <w:uiPriority w:val="99"/>
    <w:rsid w:val="00E21690"/>
    <w:pPr>
      <w:numPr>
        <w:numId w:val="8"/>
      </w:numPr>
    </w:pPr>
  </w:style>
  <w:style w:type="paragraph" w:customStyle="1" w:styleId="BodyTextBullets">
    <w:name w:val="Body Text Bullets"/>
    <w:uiPriority w:val="1"/>
    <w:qFormat/>
    <w:rsid w:val="00E21690"/>
    <w:pPr>
      <w:numPr>
        <w:numId w:val="8"/>
      </w:numPr>
      <w:spacing w:after="120"/>
      <w:contextualSpacing/>
    </w:pPr>
    <w:rPr>
      <w:rFonts w:eastAsia="Times New Roman" w:cs="Arial"/>
      <w:noProof/>
      <w:szCs w:val="24"/>
      <w:lang w:val="en-AU" w:eastAsia="en-AU"/>
    </w:rPr>
  </w:style>
  <w:style w:type="numbering" w:customStyle="1" w:styleId="AHPRAListBullets">
    <w:name w:val="AHPRA List Bullets"/>
    <w:uiPriority w:val="99"/>
    <w:rsid w:val="00E21690"/>
    <w:pPr>
      <w:numPr>
        <w:numId w:val="10"/>
      </w:numPr>
    </w:pPr>
  </w:style>
  <w:style w:type="paragraph" w:customStyle="1" w:styleId="Tableheadingwhite">
    <w:name w:val="Table heading white"/>
    <w:uiPriority w:val="4"/>
    <w:rsid w:val="00E21690"/>
    <w:pPr>
      <w:spacing w:before="80" w:after="80"/>
      <w:ind w:left="113" w:right="113"/>
    </w:pPr>
    <w:rPr>
      <w:rFonts w:eastAsia="Times New Roman" w:cs="Arial"/>
      <w:b/>
      <w:noProof/>
      <w:color w:val="FFFFFF"/>
      <w:lang w:val="en-AU" w:eastAsia="en-AU"/>
    </w:rPr>
  </w:style>
  <w:style w:type="paragraph" w:customStyle="1" w:styleId="Tabletext">
    <w:name w:val="Table text"/>
    <w:uiPriority w:val="4"/>
    <w:rsid w:val="00E21690"/>
    <w:pPr>
      <w:spacing w:before="80" w:after="80"/>
      <w:ind w:left="113" w:right="113"/>
    </w:pPr>
    <w:rPr>
      <w:rFonts w:cs="Arial"/>
      <w:noProof/>
      <w:lang w:val="en-AU"/>
    </w:rPr>
  </w:style>
  <w:style w:type="paragraph" w:styleId="BodyText">
    <w:name w:val="Body Text"/>
    <w:basedOn w:val="Normal"/>
    <w:link w:val="BodyTextChar"/>
    <w:qFormat/>
    <w:rsid w:val="00E21690"/>
    <w:pPr>
      <w:spacing w:before="200"/>
    </w:pPr>
    <w:rPr>
      <w:rFonts w:cs="Arial"/>
      <w:noProof/>
    </w:rPr>
  </w:style>
  <w:style w:type="character" w:customStyle="1" w:styleId="BodyTextChar">
    <w:name w:val="Body Text Char"/>
    <w:basedOn w:val="DefaultParagraphFont"/>
    <w:link w:val="BodyText"/>
    <w:rsid w:val="00E21690"/>
    <w:rPr>
      <w:rFonts w:cs="Arial"/>
      <w:noProof/>
      <w:szCs w:val="24"/>
      <w:lang w:val="en-AU"/>
    </w:rPr>
  </w:style>
  <w:style w:type="table" w:customStyle="1" w:styleId="AHPRATable1">
    <w:name w:val="AHPRA Table 1"/>
    <w:basedOn w:val="TableGrid"/>
    <w:uiPriority w:val="99"/>
    <w:qFormat/>
    <w:rsid w:val="00E2169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styleId="Date">
    <w:name w:val="Date"/>
    <w:basedOn w:val="Normal"/>
    <w:next w:val="Normal"/>
    <w:link w:val="DateChar"/>
    <w:uiPriority w:val="1"/>
    <w:semiHidden/>
    <w:rsid w:val="00E21690"/>
    <w:pPr>
      <w:spacing w:after="0"/>
      <w:jc w:val="both"/>
    </w:pPr>
    <w:rPr>
      <w:rFonts w:eastAsia="Times New Roman" w:cs="Arial"/>
      <w:noProof/>
      <w:lang w:eastAsia="en-AU"/>
    </w:rPr>
  </w:style>
  <w:style w:type="character" w:customStyle="1" w:styleId="DateChar">
    <w:name w:val="Date Char"/>
    <w:basedOn w:val="DefaultParagraphFont"/>
    <w:link w:val="Date"/>
    <w:uiPriority w:val="1"/>
    <w:semiHidden/>
    <w:rsid w:val="00E21690"/>
    <w:rPr>
      <w:rFonts w:eastAsia="Times New Roman" w:cs="Arial"/>
      <w:noProof/>
      <w:szCs w:val="24"/>
      <w:lang w:val="en-AU" w:eastAsia="en-AU"/>
    </w:rPr>
  </w:style>
  <w:style w:type="paragraph" w:styleId="ListNumber">
    <w:name w:val="List Number"/>
    <w:uiPriority w:val="2"/>
    <w:rsid w:val="00E21690"/>
    <w:pPr>
      <w:numPr>
        <w:numId w:val="9"/>
      </w:numPr>
      <w:spacing w:after="120"/>
      <w:contextualSpacing/>
    </w:pPr>
    <w:rPr>
      <w:rFonts w:eastAsia="Times New Roman" w:cs="Arial"/>
      <w:noProof/>
      <w:szCs w:val="24"/>
      <w:lang w:val="en-AU" w:eastAsia="en-AU"/>
    </w:rPr>
  </w:style>
  <w:style w:type="paragraph" w:styleId="ListNumber2">
    <w:name w:val="List Number 2"/>
    <w:basedOn w:val="Normal"/>
    <w:uiPriority w:val="1"/>
    <w:rsid w:val="00E21690"/>
    <w:pPr>
      <w:numPr>
        <w:ilvl w:val="1"/>
        <w:numId w:val="9"/>
      </w:numPr>
      <w:spacing w:after="120"/>
      <w:contextualSpacing/>
      <w:jc w:val="both"/>
    </w:pPr>
    <w:rPr>
      <w:rFonts w:eastAsia="Times New Roman" w:cs="Arial"/>
      <w:noProof/>
      <w:lang w:eastAsia="en-AU"/>
    </w:rPr>
  </w:style>
  <w:style w:type="paragraph" w:styleId="ListNumber3">
    <w:name w:val="List Number 3"/>
    <w:basedOn w:val="Normal"/>
    <w:uiPriority w:val="1"/>
    <w:rsid w:val="00E21690"/>
    <w:pPr>
      <w:numPr>
        <w:ilvl w:val="2"/>
        <w:numId w:val="9"/>
      </w:numPr>
      <w:spacing w:after="120"/>
      <w:contextualSpacing/>
      <w:jc w:val="both"/>
    </w:pPr>
    <w:rPr>
      <w:rFonts w:eastAsia="Times New Roman" w:cs="Arial"/>
      <w:noProof/>
      <w:lang w:eastAsia="en-AU"/>
    </w:rPr>
  </w:style>
  <w:style w:type="paragraph" w:styleId="Title">
    <w:name w:val="Title"/>
    <w:basedOn w:val="BodyText"/>
    <w:next w:val="Normal"/>
    <w:link w:val="TitleChar"/>
    <w:uiPriority w:val="99"/>
    <w:rsid w:val="00E21690"/>
    <w:pPr>
      <w:framePr w:hSpace="181" w:wrap="around" w:vAnchor="page" w:hAnchor="page" w:y="3573"/>
      <w:spacing w:before="0" w:after="0"/>
    </w:pPr>
    <w:rPr>
      <w:color w:val="007CC2"/>
      <w:sz w:val="32"/>
    </w:rPr>
  </w:style>
  <w:style w:type="character" w:customStyle="1" w:styleId="TitleChar">
    <w:name w:val="Title Char"/>
    <w:basedOn w:val="DefaultParagraphFont"/>
    <w:link w:val="Title"/>
    <w:uiPriority w:val="99"/>
    <w:rsid w:val="00E21690"/>
    <w:rPr>
      <w:rFonts w:cs="Arial"/>
      <w:noProof/>
      <w:color w:val="007CC2"/>
      <w:sz w:val="32"/>
      <w:szCs w:val="24"/>
      <w:lang w:val="en-AU"/>
    </w:rPr>
  </w:style>
  <w:style w:type="paragraph" w:styleId="Subtitle">
    <w:name w:val="Subtitle"/>
    <w:basedOn w:val="Heading1"/>
    <w:next w:val="BodyText"/>
    <w:link w:val="SubtitleChar"/>
    <w:uiPriority w:val="99"/>
    <w:rsid w:val="00E21690"/>
    <w:pPr>
      <w:spacing w:before="360" w:after="360"/>
    </w:pPr>
    <w:rPr>
      <w:rFonts w:ascii="Arial" w:eastAsia="Cambria" w:hAnsi="Arial" w:cs="Times New Roman"/>
      <w:b w:val="0"/>
      <w:bCs w:val="0"/>
      <w:noProof/>
      <w:color w:val="5F6062"/>
      <w:kern w:val="0"/>
      <w:szCs w:val="24"/>
    </w:rPr>
  </w:style>
  <w:style w:type="character" w:customStyle="1" w:styleId="SubtitleChar">
    <w:name w:val="Subtitle Char"/>
    <w:basedOn w:val="DefaultParagraphFont"/>
    <w:link w:val="Subtitle"/>
    <w:uiPriority w:val="99"/>
    <w:rsid w:val="00E21690"/>
    <w:rPr>
      <w:noProof/>
      <w:color w:val="5F6062"/>
      <w:sz w:val="32"/>
      <w:szCs w:val="24"/>
      <w:lang w:val="en-AU"/>
    </w:rPr>
  </w:style>
  <w:style w:type="character" w:styleId="PlaceholderText">
    <w:name w:val="Placeholder Text"/>
    <w:basedOn w:val="DefaultParagraphFont"/>
    <w:uiPriority w:val="1"/>
    <w:unhideWhenUsed/>
    <w:rsid w:val="00E21690"/>
    <w:rPr>
      <w:color w:val="808080"/>
    </w:rPr>
  </w:style>
  <w:style w:type="paragraph" w:customStyle="1" w:styleId="BodyTextBullets2">
    <w:name w:val="Body Text Bullets 2"/>
    <w:basedOn w:val="BodyTextBullets"/>
    <w:qFormat/>
    <w:rsid w:val="00E21690"/>
    <w:pPr>
      <w:numPr>
        <w:ilvl w:val="1"/>
      </w:numPr>
    </w:pPr>
  </w:style>
  <w:style w:type="paragraph" w:customStyle="1" w:styleId="BodyTextBullets3">
    <w:name w:val="Body Text Bullets 3"/>
    <w:basedOn w:val="BodyTextBullets"/>
    <w:qFormat/>
    <w:rsid w:val="00E21690"/>
    <w:pPr>
      <w:numPr>
        <w:ilvl w:val="2"/>
      </w:numPr>
    </w:pPr>
  </w:style>
  <w:style w:type="paragraph" w:customStyle="1" w:styleId="ListBullet1a">
    <w:name w:val="List Bullet 1a"/>
    <w:qFormat/>
    <w:rsid w:val="00E21690"/>
    <w:pPr>
      <w:numPr>
        <w:numId w:val="10"/>
      </w:numPr>
      <w:spacing w:after="120"/>
      <w:contextualSpacing/>
    </w:pPr>
    <w:rPr>
      <w:rFonts w:cs="Arial"/>
      <w:noProof/>
      <w:szCs w:val="24"/>
      <w:lang w:val="en-AU"/>
    </w:rPr>
  </w:style>
  <w:style w:type="paragraph" w:customStyle="1" w:styleId="ListBullet1b">
    <w:name w:val="List Bullet 1b"/>
    <w:qFormat/>
    <w:rsid w:val="00E21690"/>
    <w:pPr>
      <w:numPr>
        <w:ilvl w:val="3"/>
        <w:numId w:val="10"/>
      </w:numPr>
      <w:spacing w:after="120"/>
      <w:ind w:left="1106" w:hanging="369"/>
      <w:contextualSpacing/>
    </w:pPr>
    <w:rPr>
      <w:rFonts w:cs="Arial"/>
      <w:noProof/>
      <w:szCs w:val="24"/>
      <w:lang w:val="en-AU"/>
    </w:rPr>
  </w:style>
  <w:style w:type="paragraph" w:customStyle="1" w:styleId="ListBullet1c">
    <w:name w:val="List Bullet 1c"/>
    <w:qFormat/>
    <w:rsid w:val="00E21690"/>
    <w:pPr>
      <w:numPr>
        <w:ilvl w:val="6"/>
        <w:numId w:val="10"/>
      </w:numPr>
      <w:spacing w:after="120"/>
      <w:ind w:left="1474"/>
      <w:contextualSpacing/>
    </w:pPr>
    <w:rPr>
      <w:rFonts w:cs="Arial"/>
      <w:noProof/>
      <w:szCs w:val="24"/>
      <w:lang w:val="en-AU"/>
    </w:rPr>
  </w:style>
  <w:style w:type="paragraph" w:customStyle="1" w:styleId="StyleAHPRAtableheadingBackground1">
    <w:name w:val="Style AHPRA table heading + Background 1"/>
    <w:basedOn w:val="AHPRAtableheading"/>
    <w:rsid w:val="00E21690"/>
    <w:rPr>
      <w:bCs/>
    </w:rPr>
  </w:style>
  <w:style w:type="paragraph" w:customStyle="1" w:styleId="StyleAHPRADocumenttitleAfter0pt">
    <w:name w:val="Style AHPRA Document title + After:  0 pt"/>
    <w:basedOn w:val="AHPRADocumenttitle"/>
    <w:next w:val="AHPRAbody"/>
    <w:rsid w:val="00E21690"/>
    <w:rPr>
      <w:rFonts w:eastAsia="Times New Roman" w:cs="Times New Roman"/>
      <w:szCs w:val="20"/>
    </w:rPr>
  </w:style>
  <w:style w:type="paragraph" w:styleId="TOC7">
    <w:name w:val="toc 7"/>
    <w:basedOn w:val="Normal"/>
    <w:next w:val="Normal"/>
    <w:autoRedefine/>
    <w:uiPriority w:val="1"/>
    <w:unhideWhenUsed/>
    <w:rsid w:val="00B1443A"/>
    <w:pPr>
      <w:spacing w:after="100"/>
      <w:ind w:left="1200"/>
    </w:pPr>
  </w:style>
  <w:style w:type="paragraph" w:customStyle="1" w:styleId="AHPRAComplextableheadings">
    <w:name w:val="AHPRA Complex table headings"/>
    <w:basedOn w:val="AHPRAtableheading"/>
    <w:rsid w:val="00C57FD9"/>
  </w:style>
  <w:style w:type="paragraph" w:customStyle="1" w:styleId="AHPRAComplextablerowheaders">
    <w:name w:val="AHPRA Complex table row headers"/>
    <w:basedOn w:val="AHPRAtabletext"/>
    <w:uiPriority w:val="1"/>
    <w:rsid w:val="00C57FD9"/>
    <w:pPr>
      <w:spacing w:before="120" w:after="120"/>
    </w:pPr>
    <w:rPr>
      <w:color w:val="FFFFFF" w:themeColor="background1"/>
    </w:rPr>
  </w:style>
  <w:style w:type="paragraph" w:styleId="TOC4">
    <w:name w:val="toc 4"/>
    <w:basedOn w:val="Normal"/>
    <w:next w:val="Normal"/>
    <w:autoRedefine/>
    <w:uiPriority w:val="1"/>
    <w:unhideWhenUsed/>
    <w:rsid w:val="00C57FD9"/>
    <w:pPr>
      <w:spacing w:after="100"/>
      <w:ind w:left="720"/>
    </w:pPr>
  </w:style>
  <w:style w:type="paragraph" w:customStyle="1" w:styleId="AHPRATitle">
    <w:name w:val="AHPRA Title"/>
    <w:basedOn w:val="Normal"/>
    <w:next w:val="Normal"/>
    <w:uiPriority w:val="99"/>
    <w:qFormat/>
    <w:rsid w:val="00C57FD9"/>
    <w:pPr>
      <w:outlineLvl w:val="0"/>
    </w:pPr>
    <w:rPr>
      <w:rFonts w:cs="Arial"/>
      <w:color w:val="808080"/>
      <w:sz w:val="44"/>
      <w:szCs w:val="52"/>
    </w:rPr>
  </w:style>
  <w:style w:type="paragraph" w:customStyle="1" w:styleId="AHPRASubhead">
    <w:name w:val="AHPRA Subhead"/>
    <w:basedOn w:val="Normal"/>
    <w:uiPriority w:val="99"/>
    <w:qFormat/>
    <w:rsid w:val="00C57FD9"/>
    <w:rPr>
      <w:b/>
      <w:color w:val="008EC4"/>
    </w:rPr>
  </w:style>
  <w:style w:type="paragraph" w:customStyle="1" w:styleId="AHPRABody0">
    <w:name w:val="AHPRA Body"/>
    <w:basedOn w:val="Normal"/>
    <w:qFormat/>
    <w:rsid w:val="00C57FD9"/>
    <w:pPr>
      <w:spacing w:after="0"/>
    </w:pPr>
    <w:rPr>
      <w:rFonts w:eastAsia="Times New Roman" w:cs="Arial"/>
      <w:szCs w:val="20"/>
      <w:lang w:eastAsia="en-AU"/>
    </w:rPr>
  </w:style>
  <w:style w:type="character" w:customStyle="1" w:styleId="AHPRASubheadingChar">
    <w:name w:val="AHPRA Subheading Char"/>
    <w:link w:val="AHPRASubheading"/>
    <w:uiPriority w:val="99"/>
    <w:rsid w:val="00C57FD9"/>
    <w:rPr>
      <w:b/>
      <w:color w:val="007DC3"/>
      <w:szCs w:val="24"/>
      <w:lang w:val="en-AU"/>
    </w:rPr>
  </w:style>
  <w:style w:type="paragraph" w:customStyle="1" w:styleId="Default">
    <w:name w:val="Default"/>
    <w:rsid w:val="00C57FD9"/>
    <w:pPr>
      <w:autoSpaceDE w:val="0"/>
      <w:autoSpaceDN w:val="0"/>
      <w:adjustRightInd w:val="0"/>
    </w:pPr>
    <w:rPr>
      <w:rFonts w:cs="Arial"/>
      <w:color w:val="000000"/>
      <w:sz w:val="24"/>
      <w:szCs w:val="24"/>
      <w:lang w:val="en-AU"/>
    </w:rPr>
  </w:style>
  <w:style w:type="table" w:customStyle="1" w:styleId="TableGrid1">
    <w:name w:val="Table Grid1"/>
    <w:basedOn w:val="TableNormal"/>
    <w:next w:val="TableGrid"/>
    <w:rsid w:val="00C57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1"/>
    <w:semiHidden/>
    <w:unhideWhenUsed/>
    <w:rsid w:val="00C57FD9"/>
    <w:rPr>
      <w:sz w:val="16"/>
      <w:szCs w:val="16"/>
    </w:rPr>
  </w:style>
  <w:style w:type="paragraph" w:styleId="CommentText">
    <w:name w:val="annotation text"/>
    <w:basedOn w:val="Normal"/>
    <w:link w:val="CommentTextChar"/>
    <w:uiPriority w:val="1"/>
    <w:unhideWhenUsed/>
    <w:rsid w:val="00C57FD9"/>
    <w:rPr>
      <w:szCs w:val="20"/>
    </w:rPr>
  </w:style>
  <w:style w:type="character" w:customStyle="1" w:styleId="CommentTextChar">
    <w:name w:val="Comment Text Char"/>
    <w:basedOn w:val="DefaultParagraphFont"/>
    <w:link w:val="CommentText"/>
    <w:uiPriority w:val="1"/>
    <w:rsid w:val="00C57FD9"/>
    <w:rPr>
      <w:lang w:val="en-AU"/>
    </w:rPr>
  </w:style>
  <w:style w:type="paragraph" w:styleId="CommentSubject">
    <w:name w:val="annotation subject"/>
    <w:basedOn w:val="CommentText"/>
    <w:next w:val="CommentText"/>
    <w:link w:val="CommentSubjectChar"/>
    <w:uiPriority w:val="1"/>
    <w:semiHidden/>
    <w:unhideWhenUsed/>
    <w:rsid w:val="00C57FD9"/>
    <w:rPr>
      <w:b/>
      <w:bCs/>
    </w:rPr>
  </w:style>
  <w:style w:type="character" w:customStyle="1" w:styleId="CommentSubjectChar">
    <w:name w:val="Comment Subject Char"/>
    <w:basedOn w:val="CommentTextChar"/>
    <w:link w:val="CommentSubject"/>
    <w:uiPriority w:val="1"/>
    <w:semiHidden/>
    <w:rsid w:val="00C57FD9"/>
    <w:rPr>
      <w:b/>
      <w:bCs/>
      <w:lang w:val="en-AU"/>
    </w:rPr>
  </w:style>
  <w:style w:type="paragraph" w:styleId="ListParagraph">
    <w:name w:val="List Paragraph"/>
    <w:basedOn w:val="Normal"/>
    <w:link w:val="ListParagraphChar"/>
    <w:uiPriority w:val="34"/>
    <w:unhideWhenUsed/>
    <w:qFormat/>
    <w:rsid w:val="00C57FD9"/>
    <w:pPr>
      <w:ind w:left="720"/>
      <w:contextualSpacing/>
    </w:pPr>
    <w:rPr>
      <w:sz w:val="24"/>
    </w:rPr>
  </w:style>
  <w:style w:type="character" w:customStyle="1" w:styleId="ListParagraphChar">
    <w:name w:val="List Paragraph Char"/>
    <w:link w:val="ListParagraph"/>
    <w:uiPriority w:val="34"/>
    <w:locked/>
    <w:rsid w:val="00C57FD9"/>
    <w:rPr>
      <w:sz w:val="24"/>
      <w:szCs w:val="24"/>
      <w:lang w:val="en-AU"/>
    </w:rPr>
  </w:style>
  <w:style w:type="character" w:styleId="Strong">
    <w:name w:val="Strong"/>
    <w:basedOn w:val="DefaultParagraphFont"/>
    <w:uiPriority w:val="22"/>
    <w:qFormat/>
    <w:rsid w:val="00C57FD9"/>
    <w:rPr>
      <w:b/>
      <w:bCs/>
    </w:rPr>
  </w:style>
  <w:style w:type="paragraph" w:customStyle="1" w:styleId="AHPRAbodytext">
    <w:name w:val="AHPRA body text"/>
    <w:basedOn w:val="Normal"/>
    <w:rsid w:val="00C57FD9"/>
    <w:rPr>
      <w:rFonts w:cs="Arial"/>
      <w:lang w:val="en-US"/>
    </w:rPr>
  </w:style>
  <w:style w:type="paragraph" w:customStyle="1" w:styleId="TableText0">
    <w:name w:val="TableText"/>
    <w:basedOn w:val="Normal"/>
    <w:qFormat/>
    <w:rsid w:val="00C57FD9"/>
    <w:pPr>
      <w:spacing w:before="120" w:after="120"/>
    </w:pPr>
    <w:rPr>
      <w:rFonts w:eastAsiaTheme="majorEastAsia" w:cs="Arial"/>
      <w:bCs/>
      <w:szCs w:val="20"/>
    </w:rPr>
  </w:style>
  <w:style w:type="paragraph" w:customStyle="1" w:styleId="ahprasubheading0">
    <w:name w:val="ahprasubheading"/>
    <w:basedOn w:val="Normal"/>
    <w:uiPriority w:val="99"/>
    <w:rsid w:val="00C57FD9"/>
    <w:pPr>
      <w:spacing w:before="100" w:beforeAutospacing="1" w:after="100" w:afterAutospacing="1"/>
    </w:pPr>
    <w:rPr>
      <w:rFonts w:ascii="Times New Roman" w:eastAsia="Calibri" w:hAnsi="Times New Roman"/>
      <w:sz w:val="24"/>
      <w:lang w:val="en-US"/>
    </w:rPr>
  </w:style>
  <w:style w:type="character" w:styleId="FollowedHyperlink">
    <w:name w:val="FollowedHyperlink"/>
    <w:basedOn w:val="DefaultParagraphFont"/>
    <w:uiPriority w:val="1"/>
    <w:semiHidden/>
    <w:unhideWhenUsed/>
    <w:rsid w:val="00C57FD9"/>
    <w:rPr>
      <w:color w:val="800080" w:themeColor="followedHyperlink"/>
      <w:u w:val="single"/>
    </w:rPr>
  </w:style>
  <w:style w:type="paragraph" w:styleId="TOC5">
    <w:name w:val="toc 5"/>
    <w:basedOn w:val="Normal"/>
    <w:next w:val="Normal"/>
    <w:autoRedefine/>
    <w:uiPriority w:val="1"/>
    <w:unhideWhenUsed/>
    <w:rsid w:val="00C57FD9"/>
    <w:pPr>
      <w:spacing w:after="0"/>
      <w:ind w:left="960"/>
    </w:pPr>
    <w:rPr>
      <w:rFonts w:asciiTheme="minorHAnsi" w:hAnsiTheme="minorHAnsi"/>
      <w:szCs w:val="20"/>
    </w:rPr>
  </w:style>
  <w:style w:type="paragraph" w:styleId="TOC6">
    <w:name w:val="toc 6"/>
    <w:basedOn w:val="Normal"/>
    <w:next w:val="Normal"/>
    <w:autoRedefine/>
    <w:uiPriority w:val="1"/>
    <w:unhideWhenUsed/>
    <w:rsid w:val="00C57FD9"/>
    <w:pPr>
      <w:spacing w:after="0"/>
      <w:ind w:left="1200"/>
    </w:pPr>
    <w:rPr>
      <w:rFonts w:asciiTheme="minorHAnsi" w:hAnsiTheme="minorHAnsi"/>
      <w:szCs w:val="20"/>
    </w:rPr>
  </w:style>
  <w:style w:type="paragraph" w:styleId="TOC8">
    <w:name w:val="toc 8"/>
    <w:basedOn w:val="Normal"/>
    <w:next w:val="Normal"/>
    <w:autoRedefine/>
    <w:uiPriority w:val="1"/>
    <w:unhideWhenUsed/>
    <w:rsid w:val="00C57FD9"/>
    <w:pPr>
      <w:spacing w:after="0"/>
      <w:ind w:left="1680"/>
    </w:pPr>
    <w:rPr>
      <w:rFonts w:asciiTheme="minorHAnsi" w:hAnsiTheme="minorHAnsi"/>
      <w:szCs w:val="20"/>
    </w:rPr>
  </w:style>
  <w:style w:type="paragraph" w:styleId="TOC9">
    <w:name w:val="toc 9"/>
    <w:basedOn w:val="Normal"/>
    <w:next w:val="Normal"/>
    <w:autoRedefine/>
    <w:uiPriority w:val="1"/>
    <w:unhideWhenUsed/>
    <w:rsid w:val="00C57FD9"/>
    <w:pPr>
      <w:spacing w:after="0"/>
      <w:ind w:left="1920"/>
    </w:pPr>
    <w:rPr>
      <w:rFonts w:asciiTheme="minorHAnsi" w:hAnsiTheme="minorHAnsi"/>
      <w:szCs w:val="20"/>
    </w:rPr>
  </w:style>
  <w:style w:type="paragraph" w:styleId="Revision">
    <w:name w:val="Revision"/>
    <w:hidden/>
    <w:rsid w:val="00C57FD9"/>
    <w:rPr>
      <w:sz w:val="24"/>
      <w:szCs w:val="24"/>
      <w:lang w:val="en-AU"/>
    </w:rPr>
  </w:style>
  <w:style w:type="paragraph" w:customStyle="1" w:styleId="Pa0">
    <w:name w:val="Pa0"/>
    <w:basedOn w:val="Normal"/>
    <w:next w:val="Normal"/>
    <w:uiPriority w:val="99"/>
    <w:rsid w:val="00C57FD9"/>
    <w:pPr>
      <w:autoSpaceDE w:val="0"/>
      <w:autoSpaceDN w:val="0"/>
      <w:adjustRightInd w:val="0"/>
      <w:spacing w:after="0" w:line="191" w:lineRule="atLeast"/>
    </w:pPr>
    <w:rPr>
      <w:rFonts w:ascii="Helvetica 45 Light" w:hAnsi="Helvetica 45 Light"/>
      <w:sz w:val="24"/>
      <w:lang w:val="en-US"/>
    </w:rPr>
  </w:style>
  <w:style w:type="character" w:styleId="PageNumber">
    <w:name w:val="page number"/>
    <w:rsid w:val="00C57FD9"/>
  </w:style>
  <w:style w:type="character" w:customStyle="1" w:styleId="Hyperlink0">
    <w:name w:val="Hyperlink.0"/>
    <w:basedOn w:val="PageNumber"/>
    <w:rsid w:val="00C57FD9"/>
    <w:rPr>
      <w:rFonts w:ascii="Calibri" w:eastAsia="Calibri" w:hAnsi="Calibri" w:cs="Calibri"/>
    </w:rPr>
  </w:style>
  <w:style w:type="paragraph" w:styleId="NormalWeb">
    <w:name w:val="Normal (Web)"/>
    <w:basedOn w:val="Normal"/>
    <w:uiPriority w:val="99"/>
    <w:unhideWhenUsed/>
    <w:rsid w:val="00C57FD9"/>
    <w:pPr>
      <w:spacing w:before="100" w:beforeAutospacing="1" w:after="100" w:afterAutospacing="1"/>
    </w:pPr>
    <w:rPr>
      <w:rFonts w:ascii="Times New Roman" w:eastAsia="Times New Roman" w:hAnsi="Times New Roman"/>
      <w:sz w:val="24"/>
      <w:lang w:eastAsia="en-AU"/>
    </w:rPr>
  </w:style>
  <w:style w:type="paragraph" w:customStyle="1" w:styleId="Body">
    <w:name w:val="Body"/>
    <w:rsid w:val="00C57FD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UnresolvedMention">
    <w:name w:val="Unresolved Mention"/>
    <w:basedOn w:val="DefaultParagraphFont"/>
    <w:uiPriority w:val="99"/>
    <w:semiHidden/>
    <w:unhideWhenUsed/>
    <w:rsid w:val="00C57FD9"/>
    <w:rPr>
      <w:color w:val="605E5C"/>
      <w:shd w:val="clear" w:color="auto" w:fill="E1DFDD"/>
    </w:rPr>
  </w:style>
  <w:style w:type="character" w:styleId="Emphasis">
    <w:name w:val="Emphasis"/>
    <w:basedOn w:val="DefaultParagraphFont"/>
    <w:uiPriority w:val="20"/>
    <w:qFormat/>
    <w:rsid w:val="004847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6698">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02691237">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15308810">
      <w:bodyDiv w:val="1"/>
      <w:marLeft w:val="0"/>
      <w:marRight w:val="0"/>
      <w:marTop w:val="0"/>
      <w:marBottom w:val="0"/>
      <w:divBdr>
        <w:top w:val="none" w:sz="0" w:space="0" w:color="auto"/>
        <w:left w:val="none" w:sz="0" w:space="0" w:color="auto"/>
        <w:bottom w:val="none" w:sz="0" w:space="0" w:color="auto"/>
        <w:right w:val="none" w:sz="0" w:space="0" w:color="auto"/>
      </w:divBdr>
    </w:div>
    <w:div w:id="1457337209">
      <w:bodyDiv w:val="1"/>
      <w:marLeft w:val="0"/>
      <w:marRight w:val="0"/>
      <w:marTop w:val="0"/>
      <w:marBottom w:val="0"/>
      <w:divBdr>
        <w:top w:val="none" w:sz="0" w:space="0" w:color="auto"/>
        <w:left w:val="none" w:sz="0" w:space="0" w:color="auto"/>
        <w:bottom w:val="none" w:sz="0" w:space="0" w:color="auto"/>
        <w:right w:val="none" w:sz="0" w:space="0" w:color="auto"/>
      </w:divBdr>
    </w:div>
    <w:div w:id="1578204607">
      <w:bodyDiv w:val="1"/>
      <w:marLeft w:val="0"/>
      <w:marRight w:val="0"/>
      <w:marTop w:val="0"/>
      <w:marBottom w:val="0"/>
      <w:divBdr>
        <w:top w:val="none" w:sz="0" w:space="0" w:color="auto"/>
        <w:left w:val="none" w:sz="0" w:space="0" w:color="auto"/>
        <w:bottom w:val="none" w:sz="0" w:space="0" w:color="auto"/>
        <w:right w:val="none" w:sz="0" w:space="0" w:color="auto"/>
      </w:divBdr>
    </w:div>
    <w:div w:id="168423512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ahpra.gov.au/About-AHPRA/What-We-Do/Legislation.aspx" TargetMode="External"/><Relationship Id="rId18" Type="http://schemas.openxmlformats.org/officeDocument/2006/relationships/hyperlink" Target="https://www.nursingmidwiferyboard.gov.au/Codes-Guidelines-Statements/FAQ/CPD-FAQ-for-nurses-and-midwives.aspx" TargetMode="External"/><Relationship Id="rId26" Type="http://schemas.openxmlformats.org/officeDocument/2006/relationships/hyperlink" Target="https://www.midwives.org.au/common/Uploaded%20files/_ADMIN-ACM/National-Midwifery-Guidelines-for-Consultation-and-Referral-4th-Edition-(2021).pdf" TargetMode="External"/><Relationship Id="rId39" Type="http://schemas.openxmlformats.org/officeDocument/2006/relationships/hyperlink" Target="http://www.nursingmidwiferyboard.gov.au/Codes-Guidelines-Statements/FAQ/The-use-of-health-practitioner-protected-titles.aspx" TargetMode="External"/><Relationship Id="rId21" Type="http://schemas.openxmlformats.org/officeDocument/2006/relationships/hyperlink" Target="http://www.nursingmidwiferyboard.gov.au/Codes-Guidelines-Statements.aspx" TargetMode="External"/><Relationship Id="rId34" Type="http://schemas.openxmlformats.org/officeDocument/2006/relationships/hyperlink" Target="https://www.nursingmidwiferyboard.gov.au/Codes-Guidelines-Statements/Codes-Guidelines/Social-media-guidance.aspx" TargetMode="External"/><Relationship Id="rId42" Type="http://schemas.openxmlformats.org/officeDocument/2006/relationships/hyperlink" Target="https://www.nmsupport.org.au/" TargetMode="External"/><Relationship Id="rId47" Type="http://schemas.openxmlformats.org/officeDocument/2006/relationships/hyperlink" Target="http://www.ahpra.gov.au/About-AHPRA/What-We-Do/Legislation.aspx" TargetMode="External"/><Relationship Id="rId50" Type="http://schemas.openxmlformats.org/officeDocument/2006/relationships/hyperlink" Target="http://www.ahpra.gov.au" TargetMode="External"/><Relationship Id="rId55" Type="http://schemas.openxmlformats.org/officeDocument/2006/relationships/hyperlink" Target="https://www.nmsupport.org.au/"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ursingmidwiferyboard.gov.au/Codes-Guidelines-Statements/Policies/Policy-for-exemptions-from-CPD.aspx" TargetMode="External"/><Relationship Id="rId20" Type="http://schemas.openxmlformats.org/officeDocument/2006/relationships/hyperlink" Target="https://www.nursingmidwiferyboard.gov.au/Registration-Standards/Criminal-history.aspx" TargetMode="External"/><Relationship Id="rId29" Type="http://schemas.openxmlformats.org/officeDocument/2006/relationships/hyperlink" Target="http://catsinam.org.au/" TargetMode="External"/><Relationship Id="rId41" Type="http://schemas.openxmlformats.org/officeDocument/2006/relationships/hyperlink" Target="https://www.nhmrc.gov.au/research-policy/ethics/ethical-guidelines-research-aboriginal-and-torres-strait-islander-peoples" TargetMode="External"/><Relationship Id="rId54" Type="http://schemas.openxmlformats.org/officeDocument/2006/relationships/hyperlink" Target="https://www.nhmrc.gov.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pra.gov.au/About-AHPRA/What-We-Do/Legislation.aspx" TargetMode="External"/><Relationship Id="rId24" Type="http://schemas.openxmlformats.org/officeDocument/2006/relationships/hyperlink" Target="https://www.nursingmidwiferyboard.gov.au/Codes-Guidelines-Statements/Frameworks.aspx" TargetMode="External"/><Relationship Id="rId32" Type="http://schemas.openxmlformats.org/officeDocument/2006/relationships/hyperlink" Target="https://www.nursingmidwiferyboard.gov.au/Codes-Guidelines-Statements/Codes-Guidelines/Social-media-guidance.aspx" TargetMode="External"/><Relationship Id="rId37" Type="http://schemas.openxmlformats.org/officeDocument/2006/relationships/hyperlink" Target="http://www.nursingmidwiferyboard.gov.au/Codes-Guidelines-Statements/Professional-standards.aspx" TargetMode="External"/><Relationship Id="rId40" Type="http://schemas.openxmlformats.org/officeDocument/2006/relationships/hyperlink" Target="https://www.nursingmidwiferyboard.gov.au/Registration-and-Endorsement/Supervised-practice.aspx" TargetMode="External"/><Relationship Id="rId45" Type="http://schemas.openxmlformats.org/officeDocument/2006/relationships/hyperlink" Target="https://www.nursingmidwiferyboard.gov.au/Codes-Guidelines-Statements/Frameworks.aspx" TargetMode="External"/><Relationship Id="rId53" Type="http://schemas.openxmlformats.org/officeDocument/2006/relationships/hyperlink" Target="https://www1.health.gov.au/internet/main/publishing.nsf/Content/natsih-plan?Open=&amp;utm_source=health.gov.au&amp;utm_medium=redirect&amp;utm_campaign=digital_transformation&amp;utm_content=natsihp"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ursingmidwiferyboard.gov.au/Registration-Standards/Continuing-professional-development.aspx" TargetMode="External"/><Relationship Id="rId23" Type="http://schemas.openxmlformats.org/officeDocument/2006/relationships/hyperlink" Target="https://www.agedcarequality.gov.au/providers/standards" TargetMode="External"/><Relationship Id="rId28" Type="http://schemas.openxmlformats.org/officeDocument/2006/relationships/hyperlink" Target="http://www.health.gov.au/NATSIHP" TargetMode="External"/><Relationship Id="rId36" Type="http://schemas.openxmlformats.org/officeDocument/2006/relationships/hyperlink" Target="https://www.safetyandquality.gov.au/our-work/end-of-life-care-in-acute-hospitals/" TargetMode="External"/><Relationship Id="rId49" Type="http://schemas.openxmlformats.org/officeDocument/2006/relationships/hyperlink" Target="http://www.safetyandquality.gov.au" TargetMode="External"/><Relationship Id="rId57" Type="http://schemas.openxmlformats.org/officeDocument/2006/relationships/header" Target="header1.xml"/><Relationship Id="rId61"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nursingmidwiferyboard.gov.au/Codes-Guidelines-Statements/FAQ/Fact-sheet-PII.aspx" TargetMode="External"/><Relationship Id="rId31" Type="http://schemas.openxmlformats.org/officeDocument/2006/relationships/hyperlink" Target="https://www.agedcarequality.gov.au/providers/standards" TargetMode="External"/><Relationship Id="rId44" Type="http://schemas.openxmlformats.org/officeDocument/2006/relationships/hyperlink" Target="https://www.advancecareplanning.org.au/" TargetMode="External"/><Relationship Id="rId52" Type="http://schemas.openxmlformats.org/officeDocument/2006/relationships/hyperlink" Target="https://www.catsinam.org.au"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ursingmidwiferyboard.gov.au/Codes-Guidelines-Statements/Codes-Guidelines/Guidelines-for-mandatory-notifications.aspx" TargetMode="External"/><Relationship Id="rId22" Type="http://schemas.openxmlformats.org/officeDocument/2006/relationships/hyperlink" Target="https://www.safetyandquality.gov.au/standards" TargetMode="External"/><Relationship Id="rId27" Type="http://schemas.openxmlformats.org/officeDocument/2006/relationships/hyperlink" Target="https://www.safetyandquality.gov.au/our-work/open-disclosure/the-open-disclosure-framework" TargetMode="External"/><Relationship Id="rId30" Type="http://schemas.openxmlformats.org/officeDocument/2006/relationships/hyperlink" Target="https://humanrights.gov.au/workplace-bullying-violence-harassment-and-bullying-fact-sheet" TargetMode="External"/><Relationship Id="rId35" Type="http://schemas.openxmlformats.org/officeDocument/2006/relationships/hyperlink" Target="http://www.nursingmidwiferyboard.gov.au/Codes-Guidelines-Statements/Codes-Guidelines/Guidelines-for-advertising-regulated-health-services.aspx" TargetMode="External"/><Relationship Id="rId43" Type="http://schemas.openxmlformats.org/officeDocument/2006/relationships/hyperlink" Target="http://www.nursingmidwiferyboard.gov.au/Codes-Guidelines-Statements/Position-Statements/vaccination.aspx" TargetMode="External"/><Relationship Id="rId48" Type="http://schemas.openxmlformats.org/officeDocument/2006/relationships/hyperlink" Target="https://www.nursingmidwiferyboard.gov.au/Registration-and-Endorsement/Supervised-practice.aspx" TargetMode="External"/><Relationship Id="rId56" Type="http://schemas.openxmlformats.org/officeDocument/2006/relationships/hyperlink" Target="http://www.tga.gov.au" TargetMode="External"/><Relationship Id="rId8" Type="http://schemas.openxmlformats.org/officeDocument/2006/relationships/webSettings" Target="webSettings.xml"/><Relationship Id="rId51" Type="http://schemas.openxmlformats.org/officeDocument/2006/relationships/hyperlink" Target="https://www.humanrights.gov.au" TargetMode="External"/><Relationship Id="rId3" Type="http://schemas.openxmlformats.org/officeDocument/2006/relationships/customXml" Target="../customXml/item3.xml"/><Relationship Id="rId12" Type="http://schemas.openxmlformats.org/officeDocument/2006/relationships/hyperlink" Target="http://www.ahpra.gov.au/About-AHPRA/What-We-Do/Legislation.aspx" TargetMode="External"/><Relationship Id="rId17" Type="http://schemas.openxmlformats.org/officeDocument/2006/relationships/hyperlink" Target="https://www.nursingmidwiferyboard.gov.au/Codes-Guidelines-Statements/FAQ/CPD-FAQ-for-nurses-and-midwives.aspx" TargetMode="External"/><Relationship Id="rId25" Type="http://schemas.openxmlformats.org/officeDocument/2006/relationships/hyperlink" Target="https://www.nursingmidwiferyboard.gov.au/Codes-Guidelines-Statements/Frameworks.aspx" TargetMode="External"/><Relationship Id="rId33" Type="http://schemas.openxmlformats.org/officeDocument/2006/relationships/hyperlink" Target="http://www.nursingmidwiferyboard.gov.au/Codes-Guidelines-Statements/Professional-standards.aspx" TargetMode="External"/><Relationship Id="rId38" Type="http://schemas.openxmlformats.org/officeDocument/2006/relationships/hyperlink" Target="http://www.nursingmidwiferyboard.gov.au/Codes-Guidelines-Statements/Codes-Guidelines.aspx" TargetMode="External"/><Relationship Id="rId46" Type="http://schemas.openxmlformats.org/officeDocument/2006/relationships/hyperlink" Target="http://www.nursingmidwiferyboard.gov.au/Codes-Guidelines-Statements/Codes-Guidelines/Guidelines-for-mandatory-notifications.aspx"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20https://www.humanrights.gov.au/what-bullying-violence-harassment-and-bullying-fact-sheet" TargetMode="External"/><Relationship Id="rId2" Type="http://schemas.openxmlformats.org/officeDocument/2006/relationships/hyperlink" Target="https://www.humanrights.gov.au/what-bullying-violence-harassment-and-bullying-fact-sheet" TargetMode="External"/><Relationship Id="rId1" Type="http://schemas.openxmlformats.org/officeDocument/2006/relationships/hyperlink" Target="http://www.legislation.nsw.gov.au/" TargetMode="External"/><Relationship Id="rId6" Type="http://schemas.openxmlformats.org/officeDocument/2006/relationships/hyperlink" Target="https://www.safetyandquality.gov.au/wp-content/uploads/2013/03/Australian-Open-Disclosure-Framework-Feb-2014.pdf" TargetMode="External"/><Relationship Id="rId5" Type="http://schemas.openxmlformats.org/officeDocument/2006/relationships/hyperlink" Target="https://www.safetyandquality.gov.au/our-work/patient-and-consumer-centred-care/health-literacy/" TargetMode="External"/><Relationship Id="rId4" Type="http://schemas.openxmlformats.org/officeDocument/2006/relationships/hyperlink" Target="http://www.humanrights.gov.au/quick-guide/120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p\OneDrive%20-%20Australian%20Health%20Practitioner%20Regulation%20Agency\Desktop\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HPRA Document" ma:contentTypeID="0x0101007E328995E91CD741988FE0EDCD0FE501003514406CEC80134B9928815FB47C4149" ma:contentTypeVersion="29" ma:contentTypeDescription="" ma:contentTypeScope="" ma:versionID="4a198f260a0626f87c9f9cbfa686c60b">
  <xsd:schema xmlns:xsd="http://www.w3.org/2001/XMLSchema" xmlns:xs="http://www.w3.org/2001/XMLSchema" xmlns:p="http://schemas.microsoft.com/office/2006/metadata/properties" xmlns:ns2="761d48cd-bbec-4535-8dcc-f08ff2afd866" xmlns:ns3="3ae841f7-cbf9-4fa0-aaff-a3738286b7ea" targetNamespace="http://schemas.microsoft.com/office/2006/metadata/properties" ma:root="true" ma:fieldsID="e5e7e95339d8dc97e2def3971e53216b" ns2:_="" ns3:_="">
    <xsd:import namespace="761d48cd-bbec-4535-8dcc-f08ff2afd866"/>
    <xsd:import namespace="3ae841f7-cbf9-4fa0-aaff-a3738286b7ea"/>
    <xsd:element name="properties">
      <xsd:complexType>
        <xsd:sequence>
          <xsd:element name="documentManagement">
            <xsd:complexType>
              <xsd:all>
                <xsd:element ref="ns2:AHPRA_x0020_Page_x0020_Topics"/>
                <xsd:element ref="ns2:Expiry_x0020_Date" minOccurs="0"/>
                <xsd:element ref="ns2:Published_x0020_Date" minOccurs="0"/>
                <xsd:element ref="ns2:AHPRA_x0020_Page_x0020_Topics_x003a_Secondary_x0020_Approver_x0020_Name" minOccurs="0"/>
                <xsd:element ref="ns2:AHPRA_x0020_Page_x0020_Topics_x003a_Primary_x0020_Approver_x0020_Email" minOccurs="0"/>
                <xsd:element ref="ns2:AHPRA_x0020_Page_x0020_Topics_x003a_Secondary_x0020_Approver_x0020_Email" minOccurs="0"/>
                <xsd:element ref="ns2:AHPRA_x0020_Page_x0020_Topics_x003a_Primary_x0020_Approver_x0020_Name" minOccurs="0"/>
                <xsd:element ref="ns3:MediaServiceMetadata" minOccurs="0"/>
                <xsd:element ref="ns3:MediaServiceFastMetadata" minOccurs="0"/>
                <xsd:element ref="ns2:n8e1a3709f0e4268ba9a7a033b45de14" minOccurs="0"/>
                <xsd:element ref="ns2:TaxCatchAll" minOccurs="0"/>
                <xsd:element ref="ns2:TaxCatchAllLabel" minOccurs="0"/>
                <xsd:element ref="ns3:Author0" minOccurs="0"/>
                <xsd:element ref="ns3:Publisher" minOccurs="0"/>
                <xsd:element ref="ns2:SharedWithUsers" minOccurs="0"/>
                <xsd:element ref="ns2:SharedWithDetails" minOccurs="0"/>
                <xsd:element ref="ns3:Board" minOccurs="0"/>
                <xsd:element ref="ns3:Code" minOccurs="0"/>
                <xsd:element ref="ns3:Formtype"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d48cd-bbec-4535-8dcc-f08ff2afd866" elementFormDefault="qualified">
    <xsd:import namespace="http://schemas.microsoft.com/office/2006/documentManagement/types"/>
    <xsd:import namespace="http://schemas.microsoft.com/office/infopath/2007/PartnerControls"/>
    <xsd:element name="AHPRA_x0020_Page_x0020_Topics" ma:index="3" ma:displayName="AHPRA Page Topics" ma:list="{6ba8c46b-4677-43a5-a438-f00e804a2180}" ma:internalName="AHPRA_x0020_Page_x0020_Topics" ma:readOnly="false" ma:showField="Topic" ma:web="761d48cd-bbec-4535-8dcc-f08ff2afd866">
      <xsd:simpleType>
        <xsd:restriction base="dms:Lookup"/>
      </xsd:simpleType>
    </xsd:element>
    <xsd:element name="Expiry_x0020_Date" ma:index="4" nillable="true" ma:displayName="Page Expiry Date" ma:format="DateOnly" ma:internalName="Expiry_x0020_Date">
      <xsd:simpleType>
        <xsd:restriction base="dms:DateTime"/>
      </xsd:simpleType>
    </xsd:element>
    <xsd:element name="Published_x0020_Date" ma:index="5" nillable="true" ma:displayName="Page Published Date" ma:format="DateOnly" ma:internalName="Published_x0020_Date">
      <xsd:simpleType>
        <xsd:restriction base="dms:DateTime"/>
      </xsd:simpleType>
    </xsd:element>
    <xsd:element name="AHPRA_x0020_Page_x0020_Topics_x003a_Secondary_x0020_Approver_x0020_Name" ma:index="11" nillable="true" ma:displayName="AHPRA Page Topics:Secondary Approver Name" ma:list="{6ba8c46b-4677-43a5-a438-f00e804a2180}" ma:internalName="AHPRA_x0020_Page_x0020_Topics_x003A_Secondary_x0020_Approver_x0020_Name" ma:readOnly="true" ma:showField="SecondaryApproverName" ma:web="761d48cd-bbec-4535-8dcc-f08ff2afd866">
      <xsd:simpleType>
        <xsd:restriction base="dms:Lookup"/>
      </xsd:simpleType>
    </xsd:element>
    <xsd:element name="AHPRA_x0020_Page_x0020_Topics_x003a_Primary_x0020_Approver_x0020_Email" ma:index="12" nillable="true" ma:displayName="AHPRA Page Topics:Primary Approver Email" ma:list="{6ba8c46b-4677-43a5-a438-f00e804a2180}" ma:internalName="AHPRA_x0020_Page_x0020_Topics_x003A_Primary_x0020_Approver_x0020_Email" ma:readOnly="true" ma:showField="PrimaryApproverEmail" ma:web="761d48cd-bbec-4535-8dcc-f08ff2afd866">
      <xsd:simpleType>
        <xsd:restriction base="dms:Lookup"/>
      </xsd:simpleType>
    </xsd:element>
    <xsd:element name="AHPRA_x0020_Page_x0020_Topics_x003a_Secondary_x0020_Approver_x0020_Email" ma:index="13" nillable="true" ma:displayName="AHPRA Page Topics:Secondary Approver Email" ma:list="{6ba8c46b-4677-43a5-a438-f00e804a2180}" ma:internalName="AHPRA_x0020_Page_x0020_Topics_x003A_Secondary_x0020_Approver_x0020_Email" ma:readOnly="true" ma:showField="SecondaryApproverEmail" ma:web="761d48cd-bbec-4535-8dcc-f08ff2afd866">
      <xsd:simpleType>
        <xsd:restriction base="dms:Lookup"/>
      </xsd:simpleType>
    </xsd:element>
    <xsd:element name="AHPRA_x0020_Page_x0020_Topics_x003a_Primary_x0020_Approver_x0020_Name" ma:index="14" nillable="true" ma:displayName="AHPRA Page Topics:Primary Approver Name" ma:list="{6ba8c46b-4677-43a5-a438-f00e804a2180}" ma:internalName="AHPRA_x0020_Page_x0020_Topics_x003A_Primary_x0020_Approver_x0020_Name" ma:readOnly="true" ma:showField="PrimaryApproverName" ma:web="761d48cd-bbec-4535-8dcc-f08ff2afd866">
      <xsd:simpleType>
        <xsd:restriction base="dms:Lookup"/>
      </xsd:simpleType>
    </xsd:element>
    <xsd:element name="n8e1a3709f0e4268ba9a7a033b45de14" ma:index="17" nillable="true" ma:taxonomy="true" ma:internalName="n8e1a3709f0e4268ba9a7a033b45de14" ma:taxonomyFieldName="Refiners" ma:displayName="AHPRA doc types" ma:default="" ma:fieldId="{78e1a370-9f0e-4268-ba9a-7a033b45de14}" ma:sspId="05e44d89-006d-4b06-b371-1284865c0da1" ma:termSetId="08614663-66ba-483a-b58e-d2d3754ddd4f"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7145102e-246b-4c65-99b3-c1d0c9150ea2}" ma:internalName="TaxCatchAll" ma:showField="CatchAllData"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7145102e-246b-4c65-99b3-c1d0c9150ea2}" ma:internalName="TaxCatchAllLabel" ma:readOnly="true" ma:showField="CatchAllDataLabel"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841f7-cbf9-4fa0-aaff-a3738286b7e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Author0" ma:index="21" nillable="true" ma:displayName="Authors" ma:format="Dropdown" ma:internalName="Author0">
      <xsd:simpleType>
        <xsd:restriction base="dms:Text">
          <xsd:maxLength value="255"/>
        </xsd:restriction>
      </xsd:simpleType>
    </xsd:element>
    <xsd:element name="Publisher" ma:index="22" nillable="true" ma:displayName="Publisher" ma:format="Dropdown" ma:internalName="Publisher">
      <xsd:simpleType>
        <xsd:restriction base="dms:Note">
          <xsd:maxLength value="255"/>
        </xsd:restriction>
      </xsd:simpleType>
    </xsd:element>
    <xsd:element name="Board" ma:index="25" nillable="true" ma:displayName="Board" ma:description="Name of National Board. " ma:format="Dropdown" ma:internalName="Board">
      <xsd:simpleType>
        <xsd:restriction base="dms:Choice">
          <xsd:enumeration value="ATSIHPB"/>
          <xsd:enumeration value="Chinese Medicine"/>
          <xsd:enumeration value="Chiropractic"/>
          <xsd:enumeration value="Dental"/>
          <xsd:enumeration value="Medical"/>
          <xsd:enumeration value="Medical Radiation Practice"/>
          <xsd:enumeration value="Nursing and Midwifery"/>
          <xsd:enumeration value="Occupational Therapy"/>
          <xsd:enumeration value="Optometry"/>
          <xsd:enumeration value="Osteopathy"/>
          <xsd:enumeration value="Pharmacy"/>
          <xsd:enumeration value="Physiotherapy"/>
          <xsd:enumeration value="Podiatry"/>
          <xsd:enumeration value="Psychology"/>
        </xsd:restriction>
      </xsd:simpleType>
    </xsd:element>
    <xsd:element name="Code" ma:index="26" nillable="true" ma:displayName="Code" ma:description="Registration form code" ma:format="Dropdown" ma:internalName="Code">
      <xsd:simpleType>
        <xsd:restriction base="dms:Text">
          <xsd:maxLength value="255"/>
        </xsd:restriction>
      </xsd:simpleType>
    </xsd:element>
    <xsd:element name="Formtype" ma:index="27" nillable="true" ma:displayName="Form type" ma:description="Type of registration form" ma:format="Dropdown" ma:internalName="Formtype">
      <xsd:simpleType>
        <xsd:restriction base="dms:Choice">
          <xsd:enumeration value="Appeal"/>
          <xsd:enumeration value="Fast track application"/>
          <xsd:enumeration value="General (teaching &amp; assessing) renewal"/>
          <xsd:enumeration value="General/Specialist/Non-practising"/>
          <xsd:enumeration value="General/Non-practising/Specialist renewal"/>
          <xsd:enumeration value="General/Non-practising renewal"/>
          <xsd:enumeration value="Graduate applications"/>
          <xsd:enumeration value="Limited renewal"/>
          <xsd:enumeration value="Provisonal registration"/>
          <xsd:enumeration value="Provisional renewal"/>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ed_x0020_Date xmlns="761d48cd-bbec-4535-8dcc-f08ff2afd866" xsi:nil="true"/>
    <TaxCatchAll xmlns="761d48cd-bbec-4535-8dcc-f08ff2afd866">
      <Value>75</Value>
    </TaxCatchAll>
    <AHPRA_x0020_Page_x0020_Topics xmlns="761d48cd-bbec-4535-8dcc-f08ff2afd866">21</AHPRA_x0020_Page_x0020_Topics>
    <n8e1a3709f0e4268ba9a7a033b45de14 xmlns="761d48cd-bbec-4535-8dcc-f08ff2afd866">
      <Terms xmlns="http://schemas.microsoft.com/office/infopath/2007/PartnerControls">
        <TermInfo xmlns="http://schemas.microsoft.com/office/infopath/2007/PartnerControls">
          <TermName xmlns="http://schemas.microsoft.com/office/infopath/2007/PartnerControls">AHPRA</TermName>
          <TermId xmlns="http://schemas.microsoft.com/office/infopath/2007/PartnerControls">4c722da7-77f9-475a-a7b3-79fdcd2e4fb1</TermId>
        </TermInfo>
      </Terms>
    </n8e1a3709f0e4268ba9a7a033b45de14>
    <Expiry_x0020_Date xmlns="761d48cd-bbec-4535-8dcc-f08ff2afd866" xsi:nil="true"/>
    <Publisher xmlns="3ae841f7-cbf9-4fa0-aaff-a3738286b7ea" xsi:nil="true"/>
    <Author0 xmlns="3ae841f7-cbf9-4fa0-aaff-a3738286b7ea" xsi:nil="true"/>
    <Formtype xmlns="3ae841f7-cbf9-4fa0-aaff-a3738286b7ea" xsi:nil="true"/>
    <Code xmlns="3ae841f7-cbf9-4fa0-aaff-a3738286b7ea" xsi:nil="true"/>
    <Board xmlns="3ae841f7-cbf9-4fa0-aaff-a3738286b7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5245D-8A7C-4615-9D57-560955948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d48cd-bbec-4535-8dcc-f08ff2afd866"/>
    <ds:schemaRef ds:uri="3ae841f7-cbf9-4fa0-aaff-a3738286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616D9-FBD5-417A-A2BF-48E4C0996D91}">
  <ds:schemaRefs>
    <ds:schemaRef ds:uri="http://schemas.openxmlformats.org/officeDocument/2006/bibliography"/>
  </ds:schemaRefs>
</ds:datastoreItem>
</file>

<file path=customXml/itemProps3.xml><?xml version="1.0" encoding="utf-8"?>
<ds:datastoreItem xmlns:ds="http://schemas.openxmlformats.org/officeDocument/2006/customXml" ds:itemID="{E5421494-78DA-4AD0-9E98-C0586F5BD368}">
  <ds:schemaRefs>
    <ds:schemaRef ds:uri="http://schemas.microsoft.com/office/2006/metadata/properties"/>
    <ds:schemaRef ds:uri="http://schemas.microsoft.com/office/infopath/2007/PartnerControls"/>
    <ds:schemaRef ds:uri="761d48cd-bbec-4535-8dcc-f08ff2afd866"/>
    <ds:schemaRef ds:uri="3ae841f7-cbf9-4fa0-aaff-a3738286b7ea"/>
  </ds:schemaRefs>
</ds:datastoreItem>
</file>

<file path=customXml/itemProps4.xml><?xml version="1.0" encoding="utf-8"?>
<ds:datastoreItem xmlns:ds="http://schemas.openxmlformats.org/officeDocument/2006/customXml" ds:itemID="{92F196B9-E69E-409C-B3F2-00F82C554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0</TotalTime>
  <Pages>21</Pages>
  <Words>8832</Words>
  <Characters>50348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59062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document</dc:title>
  <dc:subject>Template</dc:subject>
  <dc:creator>Casey Ip</dc:creator>
  <cp:lastModifiedBy>Brett Cremer</cp:lastModifiedBy>
  <cp:revision>2</cp:revision>
  <cp:lastPrinted>2012-02-10T00:45:00Z</cp:lastPrinted>
  <dcterms:created xsi:type="dcterms:W3CDTF">2022-07-03T23:01:00Z</dcterms:created>
  <dcterms:modified xsi:type="dcterms:W3CDTF">2022-07-03T23:01:00Z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0x0101007E328995E91CD741988FE0EDCD0FE501003514406CEC80134B9928815FB47C4149</vt:lpwstr>
  </property>
  <property fmtid="{D5CDD505-2E9C-101B-9397-08002B2CF9AE}" pid="3" name="Refiners">
    <vt:lpwstr>75;#AHPRA|4c722da7-77f9-475a-a7b3-79fdcd2e4fb1</vt:lpwstr>
  </property>
  <property fmtid="{D5CDD505-2E9C-101B-9397-08002B2CF9AE}" pid="4" name="News Owner">
    <vt:lpwstr/>
  </property>
</Properties>
</file>